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33"/>
        <w:gridCol w:w="284"/>
        <w:gridCol w:w="283"/>
        <w:gridCol w:w="284"/>
        <w:gridCol w:w="283"/>
        <w:gridCol w:w="1701"/>
        <w:gridCol w:w="993"/>
        <w:gridCol w:w="425"/>
        <w:gridCol w:w="1559"/>
        <w:gridCol w:w="142"/>
        <w:gridCol w:w="283"/>
        <w:gridCol w:w="567"/>
        <w:gridCol w:w="142"/>
        <w:gridCol w:w="992"/>
      </w:tblGrid>
      <w:tr w:rsidR="00DF787F" w:rsidRPr="003D114E" w14:paraId="153719CB" w14:textId="77777777" w:rsidTr="00296D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AD3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8D0C" w14:textId="77777777" w:rsidR="00DF787F" w:rsidRPr="002230A4" w:rsidRDefault="00612997" w:rsidP="0061299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Indienen van een k</w:t>
            </w:r>
            <w:r w:rsidR="00296DC3">
              <w:rPr>
                <w:color w:val="auto"/>
                <w:sz w:val="36"/>
                <w:szCs w:val="36"/>
              </w:rPr>
              <w:t>lacht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C50" w14:textId="77777777" w:rsidR="00DF787F" w:rsidRPr="003D114E" w:rsidRDefault="00941CE8" w:rsidP="00815EF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296DC3">
              <w:rPr>
                <w:sz w:val="12"/>
                <w:szCs w:val="12"/>
              </w:rPr>
              <w:t>82</w:t>
            </w:r>
            <w:r w:rsidR="00DF787F" w:rsidRPr="003D114E">
              <w:rPr>
                <w:sz w:val="12"/>
                <w:szCs w:val="12"/>
              </w:rPr>
              <w:t>-</w:t>
            </w:r>
            <w:r w:rsidR="00B52BD8">
              <w:rPr>
                <w:sz w:val="12"/>
                <w:szCs w:val="12"/>
              </w:rPr>
              <w:t>1</w:t>
            </w:r>
            <w:r w:rsidR="00815EFD">
              <w:rPr>
                <w:sz w:val="12"/>
                <w:szCs w:val="12"/>
              </w:rPr>
              <w:t>80730</w:t>
            </w:r>
          </w:p>
        </w:tc>
      </w:tr>
      <w:tr w:rsidR="00CA770C" w:rsidRPr="003D114E" w14:paraId="42ACDF47" w14:textId="77777777" w:rsidTr="00296D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369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C3D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C51D0" w:rsidRPr="008630B5" w14:paraId="309AFFEA" w14:textId="77777777" w:rsidTr="0020749B">
        <w:trPr>
          <w:trHeight w:val="284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FE8EF1" w14:textId="77777777" w:rsidR="001C51D0" w:rsidRPr="008630B5" w:rsidRDefault="001C51D0" w:rsidP="007865F5">
            <w:pPr>
              <w:pStyle w:val="leeg"/>
            </w:pPr>
          </w:p>
        </w:tc>
        <w:tc>
          <w:tcPr>
            <w:tcW w:w="576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BE9FD2" w14:textId="77777777" w:rsidR="001C51D0" w:rsidRPr="003D114E" w:rsidRDefault="001C51D0" w:rsidP="007865F5">
            <w:pPr>
              <w:ind w:left="28"/>
            </w:pPr>
            <w:r>
              <w:rPr>
                <w:noProof/>
                <w:lang w:eastAsia="nl-BE"/>
              </w:rPr>
              <w:drawing>
                <wp:inline distT="0" distB="0" distL="0" distR="0" wp14:anchorId="6D151CF3" wp14:editId="5E047788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62743" w14:textId="77777777" w:rsidR="001C51D0" w:rsidRPr="00B81F57" w:rsidRDefault="001C51D0" w:rsidP="0019389B">
            <w:pPr>
              <w:spacing w:before="80"/>
              <w:ind w:left="28"/>
              <w:rPr>
                <w:b/>
              </w:rPr>
            </w:pPr>
            <w:r>
              <w:rPr>
                <w:rStyle w:val="Zwaar"/>
              </w:rPr>
              <w:t>Staf en ondersteunende diensten</w:t>
            </w:r>
          </w:p>
          <w:p w14:paraId="2F1D055D" w14:textId="77777777" w:rsidR="001C51D0" w:rsidRDefault="001C51D0" w:rsidP="0020749B">
            <w:pPr>
              <w:ind w:left="28"/>
            </w:pPr>
            <w:r>
              <w:t>T.a.v. de klachtencoördinator</w:t>
            </w:r>
          </w:p>
          <w:p w14:paraId="07639A54" w14:textId="77777777" w:rsidR="001C51D0" w:rsidRPr="00B81F57" w:rsidRDefault="00B32447" w:rsidP="0020749B">
            <w:pPr>
              <w:ind w:left="28"/>
            </w:pPr>
            <w:r>
              <w:t>Haven</w:t>
            </w:r>
            <w:r w:rsidR="001C51D0">
              <w:t xml:space="preserve">laan </w:t>
            </w:r>
            <w:r>
              <w:t>88</w:t>
            </w:r>
            <w:r w:rsidR="001C51D0">
              <w:t xml:space="preserve"> bus </w:t>
            </w:r>
            <w:r>
              <w:t>75</w:t>
            </w:r>
            <w:r w:rsidR="001C51D0">
              <w:t>, 1000 BRUSSEL</w:t>
            </w:r>
          </w:p>
          <w:p w14:paraId="13243E51" w14:textId="77777777" w:rsidR="001C51D0" w:rsidRPr="00A25D0D" w:rsidRDefault="001C51D0" w:rsidP="00165041">
            <w:pPr>
              <w:rPr>
                <w:rStyle w:val="Zwaar"/>
              </w:rPr>
            </w:pPr>
            <w:r w:rsidRPr="00654E37">
              <w:rPr>
                <w:b/>
              </w:rPr>
              <w:t>T</w:t>
            </w:r>
            <w:r w:rsidRPr="00654E37">
              <w:t xml:space="preserve"> 02 553 81 02 </w:t>
            </w:r>
            <w:r>
              <w:t xml:space="preserve">‒ </w:t>
            </w:r>
            <w:hyperlink r:id="rId9" w:history="1">
              <w:r w:rsidRPr="00B32447">
                <w:rPr>
                  <w:rStyle w:val="Hyperlink"/>
                </w:rPr>
                <w:t>anb@vlaanderen.be</w:t>
              </w:r>
            </w:hyperlink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6CEF" w14:textId="77777777" w:rsidR="001C51D0" w:rsidRPr="0043722A" w:rsidRDefault="001C51D0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1C51D0" w:rsidRPr="008630B5" w14:paraId="09470CCB" w14:textId="77777777" w:rsidTr="0020749B">
        <w:trPr>
          <w:trHeight w:val="284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588DD9" w14:textId="77777777" w:rsidR="001C51D0" w:rsidRPr="008630B5" w:rsidRDefault="001C51D0" w:rsidP="007865F5">
            <w:pPr>
              <w:spacing w:before="40"/>
            </w:pPr>
          </w:p>
        </w:tc>
        <w:tc>
          <w:tcPr>
            <w:tcW w:w="5761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1468F80" w14:textId="77777777" w:rsidR="001C51D0" w:rsidRPr="008630B5" w:rsidRDefault="001C51D0" w:rsidP="007865F5">
            <w:pPr>
              <w:ind w:left="29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C2141" w14:textId="77777777" w:rsidR="001C51D0" w:rsidRPr="0043722A" w:rsidRDefault="001C51D0" w:rsidP="007865F5">
            <w:r w:rsidRPr="0043722A">
              <w:t>ontvangstdatum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88E9" w14:textId="77777777" w:rsidR="001C51D0" w:rsidRPr="0043722A" w:rsidRDefault="001C51D0" w:rsidP="007865F5"/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54BBA" w14:textId="77777777" w:rsidR="001C51D0" w:rsidRPr="0043722A" w:rsidRDefault="001C51D0" w:rsidP="007865F5">
            <w:r>
              <w:t>dossiernummer</w:t>
            </w:r>
          </w:p>
        </w:tc>
      </w:tr>
      <w:tr w:rsidR="001C51D0" w:rsidRPr="008630B5" w14:paraId="3E2FC483" w14:textId="77777777" w:rsidTr="006A03E7">
        <w:trPr>
          <w:trHeight w:val="510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C282A5" w14:textId="77777777" w:rsidR="001C51D0" w:rsidRPr="008630B5" w:rsidRDefault="001C51D0" w:rsidP="007865F5">
            <w:pPr>
              <w:spacing w:before="40"/>
            </w:pPr>
          </w:p>
        </w:tc>
        <w:tc>
          <w:tcPr>
            <w:tcW w:w="5761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21A9E94" w14:textId="77777777" w:rsidR="001C51D0" w:rsidRPr="008630B5" w:rsidRDefault="001C51D0" w:rsidP="007865F5">
            <w:pPr>
              <w:ind w:left="29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54CE" w14:textId="77777777" w:rsidR="001C51D0" w:rsidRPr="008630B5" w:rsidRDefault="001C51D0" w:rsidP="007865F5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C2FC9" w14:textId="77777777" w:rsidR="001C51D0" w:rsidRPr="008630B5" w:rsidRDefault="001C51D0" w:rsidP="007865F5">
            <w:pPr>
              <w:pStyle w:val="rechts"/>
              <w:ind w:left="29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0C3" w14:textId="77777777" w:rsidR="001C51D0" w:rsidRPr="008630B5" w:rsidRDefault="001C51D0" w:rsidP="007865F5"/>
        </w:tc>
      </w:tr>
      <w:tr w:rsidR="001C51D0" w:rsidRPr="00296DC3" w14:paraId="3FBDBAC7" w14:textId="77777777" w:rsidTr="0020749B">
        <w:trPr>
          <w:trHeight w:val="113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2B02E" w14:textId="77777777" w:rsidR="001C51D0" w:rsidRPr="008630B5" w:rsidRDefault="001C51D0" w:rsidP="007865F5">
            <w:pPr>
              <w:spacing w:before="40"/>
            </w:pPr>
          </w:p>
        </w:tc>
        <w:tc>
          <w:tcPr>
            <w:tcW w:w="57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9F58" w14:textId="77777777" w:rsidR="001C51D0" w:rsidRPr="008630B5" w:rsidRDefault="001C51D0" w:rsidP="007865F5">
            <w:pPr>
              <w:ind w:left="29"/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A326" w14:textId="77777777" w:rsidR="001C51D0" w:rsidRPr="00195B20" w:rsidRDefault="001C51D0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8C4B7F" w:rsidRPr="003D114E" w14:paraId="48E0256C" w14:textId="77777777" w:rsidTr="00296D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3331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C2E8" w14:textId="77777777" w:rsidR="00EC7403" w:rsidRPr="0020749B" w:rsidRDefault="00EC7403" w:rsidP="00B52BD8">
            <w:pPr>
              <w:pStyle w:val="Aanwijzing"/>
              <w:ind w:left="0"/>
              <w:rPr>
                <w:b/>
                <w:i w:val="0"/>
              </w:rPr>
            </w:pPr>
            <w:r w:rsidRPr="0020749B">
              <w:rPr>
                <w:b/>
              </w:rPr>
              <w:t>Waarvoor dient dit formulier?</w:t>
            </w:r>
          </w:p>
          <w:p w14:paraId="24A50B89" w14:textId="77777777" w:rsidR="00EC7403" w:rsidRPr="00EC7403" w:rsidRDefault="0082230F" w:rsidP="0020749B">
            <w:pPr>
              <w:pStyle w:val="Aanwijzing"/>
            </w:pPr>
            <w:r>
              <w:t xml:space="preserve">Met dit formulier kunt u een formele klacht indienen wanneer u </w:t>
            </w:r>
            <w:r w:rsidR="00654E37">
              <w:t>als burger</w:t>
            </w:r>
            <w:r w:rsidR="001C51D0">
              <w:t xml:space="preserve"> of </w:t>
            </w:r>
            <w:r w:rsidR="00654E37">
              <w:t xml:space="preserve">klant </w:t>
            </w:r>
            <w:r>
              <w:t xml:space="preserve">niet tevreden bent over de </w:t>
            </w:r>
            <w:r w:rsidR="00654E37">
              <w:t>dienstverlening van het Agentschap voor Natuur en Bos of van een medewerker van het agentschap</w:t>
            </w:r>
            <w:r w:rsidR="00EC7403" w:rsidRPr="00EC7403">
              <w:t>.</w:t>
            </w:r>
          </w:p>
          <w:p w14:paraId="6AB844A8" w14:textId="77777777" w:rsidR="00EC7403" w:rsidRPr="0020749B" w:rsidRDefault="0082230F" w:rsidP="006A03E7">
            <w:pPr>
              <w:pStyle w:val="Aanwijzing"/>
              <w:spacing w:before="60"/>
              <w:rPr>
                <w:b/>
                <w:i w:val="0"/>
              </w:rPr>
            </w:pPr>
            <w:r w:rsidRPr="0020749B">
              <w:rPr>
                <w:b/>
              </w:rPr>
              <w:t>A</w:t>
            </w:r>
            <w:r w:rsidR="00EC7403" w:rsidRPr="0020749B">
              <w:rPr>
                <w:b/>
              </w:rPr>
              <w:t>an wie moet u dit formulier bezorgen?</w:t>
            </w:r>
          </w:p>
          <w:p w14:paraId="3A2EE295" w14:textId="77777777" w:rsidR="00BF6779" w:rsidRDefault="00654E37" w:rsidP="00BF6779">
            <w:pPr>
              <w:pStyle w:val="Aanwijzing"/>
            </w:pPr>
            <w:r>
              <w:t xml:space="preserve">Bezorg dit formulier per brief of per </w:t>
            </w:r>
            <w:r w:rsidR="001C51D0">
              <w:t>e-</w:t>
            </w:r>
            <w:r w:rsidR="009F791A">
              <w:t>mail aan de klachtencoördinator.</w:t>
            </w:r>
            <w:r>
              <w:t xml:space="preserve"> U </w:t>
            </w:r>
            <w:r w:rsidR="001C51D0">
              <w:t xml:space="preserve">ontvangt </w:t>
            </w:r>
            <w:r>
              <w:t xml:space="preserve">binnen </w:t>
            </w:r>
            <w:r w:rsidR="001C51D0">
              <w:t>tien</w:t>
            </w:r>
            <w:r>
              <w:t xml:space="preserve"> dagen een ontvangst</w:t>
            </w:r>
            <w:r w:rsidR="00BF6779">
              <w:softHyphen/>
            </w:r>
            <w:r>
              <w:t>melding.</w:t>
            </w:r>
          </w:p>
          <w:p w14:paraId="33B74A24" w14:textId="77777777" w:rsidR="00EC7403" w:rsidRDefault="00654E37" w:rsidP="00BF6779">
            <w:pPr>
              <w:pStyle w:val="Aanwijzing"/>
            </w:pPr>
            <w:r>
              <w:t>Uw klacht wordt volgens een vastgelegde procedure</w:t>
            </w:r>
            <w:r w:rsidR="00BF6779">
              <w:t xml:space="preserve"> behandeld. U kunt een antwoord verwachten</w:t>
            </w:r>
            <w:r>
              <w:t xml:space="preserve"> binnen 45 kalender</w:t>
            </w:r>
            <w:r w:rsidR="00BF6779">
              <w:softHyphen/>
            </w:r>
            <w:r>
              <w:t xml:space="preserve">dagen </w:t>
            </w:r>
            <w:r w:rsidR="00BF6779">
              <w:t xml:space="preserve">nadat </w:t>
            </w:r>
            <w:r>
              <w:t>de klachtencoördinator</w:t>
            </w:r>
            <w:r w:rsidR="00BF6779">
              <w:t xml:space="preserve"> uw klacht geregistreerd heeft</w:t>
            </w:r>
            <w:r>
              <w:t>.</w:t>
            </w:r>
          </w:p>
          <w:p w14:paraId="19A42305" w14:textId="77777777" w:rsidR="006A03E7" w:rsidRPr="006A03E7" w:rsidRDefault="006A03E7" w:rsidP="006A03E7">
            <w:pPr>
              <w:pStyle w:val="Verklaring"/>
              <w:spacing w:before="60" w:after="0"/>
              <w:rPr>
                <w:i/>
              </w:rPr>
            </w:pPr>
            <w:r w:rsidRPr="0072657B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E91551" w:rsidRPr="003D114E" w14:paraId="12233DDF" w14:textId="77777777" w:rsidTr="006A03E7">
        <w:trPr>
          <w:trHeight w:hRule="exact" w:val="28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7953" w14:textId="77777777" w:rsidR="00E91551" w:rsidRPr="003D114E" w:rsidRDefault="00E91551" w:rsidP="00E91551">
            <w:pPr>
              <w:pStyle w:val="leeg"/>
            </w:pPr>
          </w:p>
        </w:tc>
      </w:tr>
      <w:tr w:rsidR="00E91551" w:rsidRPr="003D114E" w14:paraId="5BF533AB" w14:textId="77777777" w:rsidTr="00296D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D0949E2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6453F2" w14:textId="77777777" w:rsidR="00E91551" w:rsidRPr="003D114E" w:rsidRDefault="001C51D0" w:rsidP="001C51D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296DC3">
              <w:rPr>
                <w:rFonts w:cs="Calibri"/>
              </w:rPr>
              <w:t>ndiener van de klacht</w:t>
            </w:r>
          </w:p>
        </w:tc>
      </w:tr>
      <w:tr w:rsidR="00811407" w:rsidRPr="003D114E" w14:paraId="7772B656" w14:textId="77777777" w:rsidTr="00296DC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0F45" w14:textId="77777777" w:rsidR="00811407" w:rsidRPr="003D114E" w:rsidRDefault="00811407" w:rsidP="00811407">
            <w:pPr>
              <w:pStyle w:val="leeg"/>
            </w:pPr>
          </w:p>
        </w:tc>
      </w:tr>
      <w:tr w:rsidR="00811407" w:rsidRPr="003D114E" w14:paraId="5F04C103" w14:textId="77777777" w:rsidTr="00296D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ED25" w14:textId="77777777" w:rsidR="00811407" w:rsidRPr="001C51D0" w:rsidRDefault="00811407" w:rsidP="0020749B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B4723" w14:textId="77777777" w:rsidR="0019389B" w:rsidRPr="00612997" w:rsidRDefault="00811407" w:rsidP="0020749B">
            <w:pPr>
              <w:pStyle w:val="Aanwijzing"/>
              <w:rPr>
                <w:rStyle w:val="Zwaar"/>
                <w:b w:val="0"/>
              </w:rPr>
            </w:pPr>
            <w:r w:rsidRPr="0020749B">
              <w:t xml:space="preserve">Vul </w:t>
            </w:r>
            <w:r w:rsidR="00D80E26" w:rsidRPr="0020749B">
              <w:t>hieronder</w:t>
            </w:r>
            <w:r w:rsidR="0019389B" w:rsidRPr="0020749B">
              <w:t xml:space="preserve"> uw persoonlijke ge</w:t>
            </w:r>
            <w:r w:rsidRPr="0020749B">
              <w:t>gevens</w:t>
            </w:r>
            <w:r w:rsidR="00296DC3" w:rsidRPr="0020749B">
              <w:t xml:space="preserve"> </w:t>
            </w:r>
            <w:r w:rsidR="0019389B" w:rsidRPr="0020749B">
              <w:t>in</w:t>
            </w:r>
            <w:r w:rsidR="00165041" w:rsidRPr="0020749B">
              <w:t>, zodat uw klacht verder afgehandeld</w:t>
            </w:r>
            <w:r w:rsidR="0019389B" w:rsidRPr="0020749B">
              <w:t xml:space="preserve"> kan</w:t>
            </w:r>
            <w:r w:rsidR="00165041" w:rsidRPr="0020749B">
              <w:t xml:space="preserve"> worden.</w:t>
            </w:r>
            <w:r w:rsidR="00612997" w:rsidRPr="00612997">
              <w:t xml:space="preserve"> </w:t>
            </w:r>
            <w:r w:rsidR="0019389B" w:rsidRPr="00612997">
              <w:t>Uw telefoon- of gsm-nummer en uw e-mailadres zijn niet verplicht.</w:t>
            </w:r>
          </w:p>
        </w:tc>
      </w:tr>
      <w:tr w:rsidR="00811407" w:rsidRPr="003D114E" w14:paraId="289899E9" w14:textId="77777777" w:rsidTr="0020749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6BE0" w14:textId="77777777" w:rsidR="00811407" w:rsidRPr="001C51D0" w:rsidRDefault="00811407" w:rsidP="001C51D0">
            <w:pPr>
              <w:pStyle w:val="leeg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5DC6" w14:textId="77777777" w:rsidR="00811407" w:rsidRPr="003D114E" w:rsidRDefault="00296DC3" w:rsidP="00612997">
            <w:pPr>
              <w:jc w:val="right"/>
            </w:pPr>
            <w:r>
              <w:t>v</w:t>
            </w:r>
            <w:r w:rsidR="00811407">
              <w:t>oornaam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A2FE6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6285" w14:textId="77777777" w:rsidR="00811407" w:rsidRPr="003D114E" w:rsidRDefault="00296DC3" w:rsidP="00612997">
            <w:pPr>
              <w:jc w:val="right"/>
            </w:pPr>
            <w:r>
              <w:t>a</w:t>
            </w:r>
            <w:r w:rsidR="00811407">
              <w:t>chternaam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C6B99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0749B" w:rsidRPr="003D114E" w14:paraId="488D79FB" w14:textId="77777777" w:rsidTr="0020749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4482" w14:textId="77777777" w:rsidR="00811407" w:rsidRPr="001C51D0" w:rsidRDefault="00811407" w:rsidP="001C51D0">
            <w:pPr>
              <w:pStyle w:val="leeg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DFEE" w14:textId="77777777" w:rsidR="00811407" w:rsidRPr="003D114E" w:rsidRDefault="00296DC3" w:rsidP="00612997">
            <w:pPr>
              <w:jc w:val="right"/>
            </w:pPr>
            <w:r>
              <w:t>s</w:t>
            </w:r>
            <w:r w:rsidR="00811407">
              <w:t>traat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889D8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2DB7" w14:textId="77777777" w:rsidR="00811407" w:rsidRPr="003D114E" w:rsidRDefault="00296DC3" w:rsidP="00612997">
            <w:pPr>
              <w:jc w:val="right"/>
            </w:pPr>
            <w:r>
              <w:t>h</w:t>
            </w:r>
            <w:r w:rsidR="00811407">
              <w:t>uisnummer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F7DE6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D824" w14:textId="77777777" w:rsidR="00811407" w:rsidRPr="003D114E" w:rsidRDefault="00296DC3" w:rsidP="00612997">
            <w:pPr>
              <w:jc w:val="right"/>
            </w:pPr>
            <w:r>
              <w:t>b</w:t>
            </w:r>
            <w:r w:rsidR="00811407">
              <w:t>us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9BE7C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11407" w:rsidRPr="003D114E" w14:paraId="2B420AAC" w14:textId="77777777" w:rsidTr="00296DC3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7157" w14:textId="77777777" w:rsidR="00811407" w:rsidRPr="001C51D0" w:rsidRDefault="00811407" w:rsidP="001C51D0">
            <w:pPr>
              <w:pStyle w:val="leeg"/>
            </w:pPr>
          </w:p>
        </w:tc>
      </w:tr>
      <w:tr w:rsidR="0020749B" w:rsidRPr="003D114E" w14:paraId="1F58E089" w14:textId="77777777" w:rsidTr="0020749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029E6" w14:textId="77777777" w:rsidR="00811407" w:rsidRPr="001C51D0" w:rsidRDefault="00811407" w:rsidP="001C51D0">
            <w:pPr>
              <w:pStyle w:val="leeg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425FC" w14:textId="77777777" w:rsidR="00811407" w:rsidRPr="003D114E" w:rsidRDefault="00296DC3" w:rsidP="00612997">
            <w:pPr>
              <w:jc w:val="right"/>
              <w:rPr>
                <w:rStyle w:val="Zwaar"/>
                <w:b w:val="0"/>
              </w:rPr>
            </w:pPr>
            <w:r>
              <w:t>p</w:t>
            </w:r>
            <w:r w:rsidR="00811407">
              <w:t>ost</w:t>
            </w:r>
            <w:r w:rsidR="00811407" w:rsidRPr="003D114E">
              <w:t>nummer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EB0" w14:textId="77777777" w:rsidR="00811407" w:rsidRDefault="00811407" w:rsidP="008114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3D20" w14:textId="77777777" w:rsidR="00811407" w:rsidRDefault="00811407" w:rsidP="008114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72B" w14:textId="77777777" w:rsidR="00811407" w:rsidRDefault="00811407" w:rsidP="008114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C58" w14:textId="77777777" w:rsidR="00811407" w:rsidRDefault="00811407" w:rsidP="008114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F3FFF" w14:textId="77777777" w:rsidR="00811407" w:rsidRDefault="00296DC3" w:rsidP="00612997">
            <w:pPr>
              <w:jc w:val="right"/>
            </w:pPr>
            <w:r>
              <w:t>g</w:t>
            </w:r>
            <w:r w:rsidR="00811407">
              <w:t>emeente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170648" w14:textId="77777777" w:rsidR="00811407" w:rsidRPr="003D114E" w:rsidRDefault="00811407" w:rsidP="0081140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11407" w:rsidRPr="003D114E" w14:paraId="3F37EFE1" w14:textId="77777777" w:rsidTr="00296DC3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9C38" w14:textId="77777777" w:rsidR="00811407" w:rsidRPr="001C51D0" w:rsidRDefault="00811407" w:rsidP="001C51D0">
            <w:pPr>
              <w:pStyle w:val="leeg"/>
            </w:pPr>
          </w:p>
        </w:tc>
      </w:tr>
      <w:tr w:rsidR="00811407" w:rsidRPr="003D114E" w14:paraId="7953581C" w14:textId="77777777" w:rsidTr="0020749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54EA" w14:textId="77777777" w:rsidR="00811407" w:rsidRPr="001C51D0" w:rsidRDefault="00811407" w:rsidP="001C51D0">
            <w:pPr>
              <w:pStyle w:val="leeg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8E78" w14:textId="77777777" w:rsidR="00811407" w:rsidRPr="003D114E" w:rsidRDefault="00811407" w:rsidP="00811407">
            <w:pPr>
              <w:jc w:val="right"/>
            </w:pPr>
            <w:r>
              <w:t>telefoon of gsm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E55ED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11407" w:rsidRPr="003D114E" w14:paraId="264AA6DD" w14:textId="77777777" w:rsidTr="0020749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237C" w14:textId="77777777" w:rsidR="00811407" w:rsidRPr="001C51D0" w:rsidRDefault="00811407" w:rsidP="001C51D0">
            <w:pPr>
              <w:pStyle w:val="leeg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0284" w14:textId="77777777" w:rsidR="00811407" w:rsidRPr="003D114E" w:rsidRDefault="00811407" w:rsidP="00811407">
            <w:pPr>
              <w:jc w:val="right"/>
            </w:pPr>
            <w:r>
              <w:t>e-mailadres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B842E" w14:textId="77777777" w:rsidR="00811407" w:rsidRPr="00D01D72" w:rsidRDefault="00811407" w:rsidP="008114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84E9D" w:rsidRPr="003D114E" w14:paraId="51974FA3" w14:textId="77777777" w:rsidTr="0020749B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3112" w14:textId="77777777" w:rsidR="00384E9D" w:rsidRPr="004D213B" w:rsidRDefault="00384E9D" w:rsidP="004D213B">
            <w:pPr>
              <w:pStyle w:val="leeg"/>
            </w:pPr>
          </w:p>
        </w:tc>
      </w:tr>
      <w:tr w:rsidR="00A25FC7" w:rsidRPr="003D114E" w14:paraId="36280823" w14:textId="77777777" w:rsidTr="00296D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D700B9" w14:textId="77777777" w:rsidR="00A25FC7" w:rsidRPr="003D114E" w:rsidRDefault="00A25FC7" w:rsidP="00565954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439140" w14:textId="77777777" w:rsidR="00A25FC7" w:rsidRPr="003D114E" w:rsidRDefault="00165041" w:rsidP="0016504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de klacht</w:t>
            </w:r>
          </w:p>
        </w:tc>
      </w:tr>
      <w:tr w:rsidR="00A25FC7" w:rsidRPr="003D114E" w14:paraId="291CF5F8" w14:textId="77777777" w:rsidTr="00296DC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EFEC" w14:textId="77777777" w:rsidR="00A25FC7" w:rsidRPr="003D114E" w:rsidRDefault="00A25FC7" w:rsidP="00565954">
            <w:pPr>
              <w:pStyle w:val="leeg"/>
            </w:pPr>
          </w:p>
        </w:tc>
      </w:tr>
      <w:tr w:rsidR="00A25FC7" w:rsidRPr="003D114E" w14:paraId="643020B5" w14:textId="77777777" w:rsidTr="00296D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FEA3" w14:textId="77777777" w:rsidR="00A25FC7" w:rsidRPr="003D114E" w:rsidRDefault="00A25FC7" w:rsidP="0020749B">
            <w:pPr>
              <w:pStyle w:val="leeg"/>
            </w:pPr>
          </w:p>
        </w:tc>
        <w:tc>
          <w:tcPr>
            <w:tcW w:w="9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A15C" w14:textId="77777777" w:rsidR="006F68EA" w:rsidRPr="0020749B" w:rsidRDefault="00165041" w:rsidP="00230940">
            <w:pPr>
              <w:pStyle w:val="Aanwijzing"/>
            </w:pPr>
            <w:r w:rsidRPr="0020749B">
              <w:t>Omschrijf hieronder uw klacht met de nodige details, inclusief locatie, tijd, en omstandigheden.</w:t>
            </w:r>
            <w:r w:rsidR="00612997">
              <w:t xml:space="preserve"> </w:t>
            </w:r>
            <w:r>
              <w:t>Voeg eventueel een schets of</w:t>
            </w:r>
            <w:r w:rsidR="00612997">
              <w:t xml:space="preserve"> </w:t>
            </w:r>
            <w:r>
              <w:t>foto</w:t>
            </w:r>
            <w:r w:rsidR="00612997">
              <w:t>’</w:t>
            </w:r>
            <w:r>
              <w:t>s bij</w:t>
            </w:r>
            <w:r w:rsidR="00612997">
              <w:t xml:space="preserve"> dit </w:t>
            </w:r>
            <w:r w:rsidR="00BF6779">
              <w:t>klachten</w:t>
            </w:r>
            <w:r w:rsidR="00612997">
              <w:t>formulier</w:t>
            </w:r>
            <w:r>
              <w:t>.</w:t>
            </w:r>
          </w:p>
        </w:tc>
      </w:tr>
      <w:tr w:rsidR="00165041" w:rsidRPr="003D114E" w14:paraId="33551620" w14:textId="77777777" w:rsidTr="0029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2563BB3D" w14:textId="77777777" w:rsidR="00165041" w:rsidRPr="00463023" w:rsidRDefault="00165041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E12D3D2" w14:textId="77777777" w:rsidR="00165041" w:rsidRPr="00A76FCD" w:rsidRDefault="00165041" w:rsidP="001650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41" w:rsidRPr="003D114E" w14:paraId="7494F37E" w14:textId="77777777" w:rsidTr="0029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623EA6C2" w14:textId="77777777" w:rsidR="00165041" w:rsidRPr="00463023" w:rsidRDefault="00165041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18905837" w14:textId="77777777" w:rsidR="00165041" w:rsidRPr="00A76FCD" w:rsidRDefault="00165041" w:rsidP="001650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41" w:rsidRPr="003D114E" w14:paraId="14DA2E0F" w14:textId="77777777" w:rsidTr="0029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14E2DD9" w14:textId="77777777" w:rsidR="00165041" w:rsidRPr="00463023" w:rsidRDefault="00165041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F41A815" w14:textId="77777777" w:rsidR="00165041" w:rsidRPr="00A76FCD" w:rsidRDefault="00165041" w:rsidP="001650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41" w:rsidRPr="003D114E" w14:paraId="5B3F4D26" w14:textId="77777777" w:rsidTr="0029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125B5D1" w14:textId="77777777" w:rsidR="00165041" w:rsidRPr="00463023" w:rsidRDefault="00165041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EBCC786" w14:textId="77777777" w:rsidR="00165041" w:rsidRPr="00A76FCD" w:rsidRDefault="00165041" w:rsidP="001650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7658C236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267F932F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073E2687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117D615A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461F8229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1D13224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582D3BB6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120C7E1C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044EA56F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7D386797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5A588B49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11E44504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0E4A4B5B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77EB1472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107C5EB7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997" w:rsidRPr="003D114E" w14:paraId="36AD8FFC" w14:textId="77777777" w:rsidTr="00BD3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5339905D" w14:textId="77777777" w:rsidR="00612997" w:rsidRPr="00463023" w:rsidRDefault="00612997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264235D" w14:textId="77777777" w:rsidR="00612997" w:rsidRPr="00A76FCD" w:rsidRDefault="00612997" w:rsidP="00BD38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41" w:rsidRPr="003D114E" w14:paraId="1C09F84B" w14:textId="77777777" w:rsidTr="0029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shd w:val="clear" w:color="auto" w:fill="auto"/>
          </w:tcPr>
          <w:p w14:paraId="3B799149" w14:textId="77777777" w:rsidR="00165041" w:rsidRPr="00463023" w:rsidRDefault="00165041" w:rsidP="001C51D0">
            <w:pPr>
              <w:pStyle w:val="leeg"/>
            </w:pPr>
          </w:p>
        </w:tc>
        <w:tc>
          <w:tcPr>
            <w:tcW w:w="9871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1C77616" w14:textId="77777777" w:rsidR="00165041" w:rsidRPr="00A76FCD" w:rsidRDefault="00165041" w:rsidP="001650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8727F8" w14:textId="77777777" w:rsidR="00CD6BE4" w:rsidRPr="00195544" w:rsidRDefault="00CD6BE4" w:rsidP="00612997">
      <w:pPr>
        <w:rPr>
          <w:sz w:val="2"/>
          <w:szCs w:val="2"/>
        </w:rPr>
      </w:pPr>
    </w:p>
    <w:sectPr w:rsidR="00CD6BE4" w:rsidRPr="00195544" w:rsidSect="007865F5">
      <w:footerReference w:type="default" r:id="rId10"/>
      <w:footerReference w:type="first" r:id="rId11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2B08" w14:textId="77777777" w:rsidR="00103FF8" w:rsidRDefault="00103FF8" w:rsidP="008E174D">
      <w:r>
        <w:separator/>
      </w:r>
    </w:p>
  </w:endnote>
  <w:endnote w:type="continuationSeparator" w:id="0">
    <w:p w14:paraId="5661B04D" w14:textId="77777777" w:rsidR="00103FF8" w:rsidRDefault="00103FF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24B" w14:textId="77777777" w:rsidR="0058346B" w:rsidRPr="00A25FC7" w:rsidRDefault="00B52BD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Indienen van een klacht                                                                                                                                                                                      </w:t>
    </w:r>
    <w:r w:rsidR="0058346B" w:rsidRPr="003E02FB">
      <w:rPr>
        <w:sz w:val="18"/>
        <w:szCs w:val="18"/>
      </w:rPr>
      <w:t xml:space="preserve"> pagina </w:t>
    </w:r>
    <w:r w:rsidR="0058346B" w:rsidRPr="003E02FB">
      <w:rPr>
        <w:sz w:val="18"/>
        <w:szCs w:val="18"/>
      </w:rPr>
      <w:fldChar w:fldCharType="begin"/>
    </w:r>
    <w:r w:rsidR="0058346B" w:rsidRPr="003E02FB">
      <w:rPr>
        <w:sz w:val="18"/>
        <w:szCs w:val="18"/>
      </w:rPr>
      <w:instrText xml:space="preserve"> PAGE </w:instrText>
    </w:r>
    <w:r w:rsidR="0058346B" w:rsidRPr="003E02FB">
      <w:rPr>
        <w:sz w:val="18"/>
        <w:szCs w:val="18"/>
      </w:rPr>
      <w:fldChar w:fldCharType="separate"/>
    </w:r>
    <w:r w:rsidR="00815EFD">
      <w:rPr>
        <w:noProof/>
        <w:sz w:val="18"/>
        <w:szCs w:val="18"/>
      </w:rPr>
      <w:t>2</w:t>
    </w:r>
    <w:r w:rsidR="0058346B" w:rsidRPr="003E02FB">
      <w:rPr>
        <w:sz w:val="18"/>
        <w:szCs w:val="18"/>
      </w:rPr>
      <w:fldChar w:fldCharType="end"/>
    </w:r>
    <w:r w:rsidR="0058346B" w:rsidRPr="003E02FB">
      <w:rPr>
        <w:sz w:val="18"/>
        <w:szCs w:val="18"/>
      </w:rPr>
      <w:t xml:space="preserve"> van </w:t>
    </w:r>
    <w:r w:rsidR="0058346B" w:rsidRPr="00682CAE">
      <w:rPr>
        <w:sz w:val="18"/>
        <w:szCs w:val="18"/>
      </w:rPr>
      <w:fldChar w:fldCharType="begin"/>
    </w:r>
    <w:r w:rsidR="0058346B" w:rsidRPr="00682CAE">
      <w:rPr>
        <w:sz w:val="18"/>
        <w:szCs w:val="18"/>
      </w:rPr>
      <w:instrText xml:space="preserve"> NUMPAGES </w:instrText>
    </w:r>
    <w:r w:rsidR="0058346B" w:rsidRPr="00682CAE">
      <w:rPr>
        <w:sz w:val="18"/>
        <w:szCs w:val="18"/>
      </w:rPr>
      <w:fldChar w:fldCharType="separate"/>
    </w:r>
    <w:r w:rsidR="00815EFD">
      <w:rPr>
        <w:noProof/>
        <w:sz w:val="18"/>
        <w:szCs w:val="18"/>
      </w:rPr>
      <w:t>2</w:t>
    </w:r>
    <w:r w:rsidR="0058346B" w:rsidRPr="00682CA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815EFD" w:rsidRPr="00594054" w14:paraId="03718872" w14:textId="77777777" w:rsidTr="00815EFD">
      <w:tc>
        <w:tcPr>
          <w:tcW w:w="1904" w:type="dxa"/>
        </w:tcPr>
        <w:p w14:paraId="751DF192" w14:textId="77777777" w:rsidR="00815EFD" w:rsidRPr="00594054" w:rsidRDefault="00815EFD" w:rsidP="0039427C">
          <w:pPr>
            <w:pStyle w:val="Voettekst"/>
          </w:pPr>
          <w:r w:rsidRPr="00815EFD">
            <w:rPr>
              <w:noProof/>
              <w:lang w:eastAsia="nl-BE"/>
            </w:rPr>
            <w:drawing>
              <wp:inline distT="0" distB="0" distL="0" distR="0" wp14:anchorId="6DED40A9" wp14:editId="41D67AF2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18C973F0" w14:textId="77777777" w:rsidR="00815EFD" w:rsidRPr="00815EFD" w:rsidRDefault="00815EFD" w:rsidP="00815EFD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58C311E" w14:textId="77777777" w:rsidR="0058346B" w:rsidRPr="00594054" w:rsidRDefault="0058346B" w:rsidP="00815E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93EA" w14:textId="77777777" w:rsidR="00103FF8" w:rsidRDefault="00103FF8" w:rsidP="008E174D">
      <w:r>
        <w:separator/>
      </w:r>
    </w:p>
  </w:footnote>
  <w:footnote w:type="continuationSeparator" w:id="0">
    <w:p w14:paraId="17A4B432" w14:textId="77777777" w:rsidR="00103FF8" w:rsidRDefault="00103FF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9051">
    <w:abstractNumId w:val="8"/>
  </w:num>
  <w:num w:numId="2" w16cid:durableId="424956249">
    <w:abstractNumId w:val="5"/>
  </w:num>
  <w:num w:numId="3" w16cid:durableId="1840146585">
    <w:abstractNumId w:val="1"/>
  </w:num>
  <w:num w:numId="4" w16cid:durableId="1648898427">
    <w:abstractNumId w:val="4"/>
  </w:num>
  <w:num w:numId="5" w16cid:durableId="208759862">
    <w:abstractNumId w:val="2"/>
  </w:num>
  <w:num w:numId="6" w16cid:durableId="992225014">
    <w:abstractNumId w:val="7"/>
  </w:num>
  <w:num w:numId="7" w16cid:durableId="548885632">
    <w:abstractNumId w:val="0"/>
  </w:num>
  <w:num w:numId="8" w16cid:durableId="1295480807">
    <w:abstractNumId w:val="3"/>
  </w:num>
  <w:num w:numId="9" w16cid:durableId="1064134688">
    <w:abstractNumId w:val="6"/>
  </w:num>
  <w:num w:numId="10" w16cid:durableId="906376536">
    <w:abstractNumId w:val="9"/>
  </w:num>
  <w:num w:numId="11" w16cid:durableId="1470904473">
    <w:abstractNumId w:val="6"/>
  </w:num>
  <w:num w:numId="12" w16cid:durableId="1412509288">
    <w:abstractNumId w:val="6"/>
  </w:num>
  <w:num w:numId="13" w16cid:durableId="174349109">
    <w:abstractNumId w:val="6"/>
  </w:num>
  <w:num w:numId="14" w16cid:durableId="1708291184">
    <w:abstractNumId w:val="6"/>
  </w:num>
  <w:num w:numId="15" w16cid:durableId="450781813">
    <w:abstractNumId w:val="6"/>
  </w:num>
  <w:num w:numId="16" w16cid:durableId="564536937">
    <w:abstractNumId w:val="6"/>
  </w:num>
  <w:num w:numId="17" w16cid:durableId="2032105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06FA"/>
    <w:rsid w:val="00022469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F8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763C"/>
    <w:rsid w:val="000B2D73"/>
    <w:rsid w:val="000B5E35"/>
    <w:rsid w:val="000B710B"/>
    <w:rsid w:val="000B7253"/>
    <w:rsid w:val="000C486A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BD3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3FF8"/>
    <w:rsid w:val="00104E77"/>
    <w:rsid w:val="001114A9"/>
    <w:rsid w:val="001120FE"/>
    <w:rsid w:val="001149F2"/>
    <w:rsid w:val="00115BF2"/>
    <w:rsid w:val="00116828"/>
    <w:rsid w:val="0012004F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041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89B"/>
    <w:rsid w:val="00195544"/>
    <w:rsid w:val="001A23D3"/>
    <w:rsid w:val="001A3CC2"/>
    <w:rsid w:val="001A7AFA"/>
    <w:rsid w:val="001B232D"/>
    <w:rsid w:val="001B7DFA"/>
    <w:rsid w:val="001C13E9"/>
    <w:rsid w:val="001C51D0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76"/>
    <w:rsid w:val="001F3B9A"/>
    <w:rsid w:val="001F7119"/>
    <w:rsid w:val="002054CB"/>
    <w:rsid w:val="002066C9"/>
    <w:rsid w:val="0020749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0940"/>
    <w:rsid w:val="00232277"/>
    <w:rsid w:val="00240902"/>
    <w:rsid w:val="0025128E"/>
    <w:rsid w:val="0025303D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05E"/>
    <w:rsid w:val="00293492"/>
    <w:rsid w:val="00294D0D"/>
    <w:rsid w:val="00296DC3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426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9DC"/>
    <w:rsid w:val="003A11D3"/>
    <w:rsid w:val="003A2D06"/>
    <w:rsid w:val="003A4498"/>
    <w:rsid w:val="003A4E6F"/>
    <w:rsid w:val="003A6216"/>
    <w:rsid w:val="003B0490"/>
    <w:rsid w:val="003B0C3D"/>
    <w:rsid w:val="003B1F13"/>
    <w:rsid w:val="003C55AE"/>
    <w:rsid w:val="003C65FD"/>
    <w:rsid w:val="003C75CA"/>
    <w:rsid w:val="003D0D42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5A24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A33"/>
    <w:rsid w:val="004857A8"/>
    <w:rsid w:val="00486FC2"/>
    <w:rsid w:val="004A185A"/>
    <w:rsid w:val="004A28E3"/>
    <w:rsid w:val="004A48D9"/>
    <w:rsid w:val="004B1BBB"/>
    <w:rsid w:val="004B2B40"/>
    <w:rsid w:val="004B314B"/>
    <w:rsid w:val="004B3C28"/>
    <w:rsid w:val="004B3CFD"/>
    <w:rsid w:val="004B482E"/>
    <w:rsid w:val="004B6455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575"/>
    <w:rsid w:val="004E1C5E"/>
    <w:rsid w:val="004E2712"/>
    <w:rsid w:val="004E2CF2"/>
    <w:rsid w:val="004E2FB1"/>
    <w:rsid w:val="004E341C"/>
    <w:rsid w:val="004E398A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1BB4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5954"/>
    <w:rsid w:val="0057124A"/>
    <w:rsid w:val="00573388"/>
    <w:rsid w:val="0058088D"/>
    <w:rsid w:val="00580BAD"/>
    <w:rsid w:val="0058178B"/>
    <w:rsid w:val="005819BA"/>
    <w:rsid w:val="0058346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F62"/>
    <w:rsid w:val="005E33AD"/>
    <w:rsid w:val="005E3F7E"/>
    <w:rsid w:val="005E51B5"/>
    <w:rsid w:val="005E6535"/>
    <w:rsid w:val="005F1F38"/>
    <w:rsid w:val="005F5DC2"/>
    <w:rsid w:val="005F6894"/>
    <w:rsid w:val="005F706A"/>
    <w:rsid w:val="00610E7C"/>
    <w:rsid w:val="0061253A"/>
    <w:rsid w:val="00612997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E37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2CAE"/>
    <w:rsid w:val="00683C60"/>
    <w:rsid w:val="00687811"/>
    <w:rsid w:val="00691506"/>
    <w:rsid w:val="006935AC"/>
    <w:rsid w:val="006A03E7"/>
    <w:rsid w:val="006B3EB7"/>
    <w:rsid w:val="006B51E1"/>
    <w:rsid w:val="006C4337"/>
    <w:rsid w:val="006C51E9"/>
    <w:rsid w:val="006C59C7"/>
    <w:rsid w:val="006D01FB"/>
    <w:rsid w:val="006D0E83"/>
    <w:rsid w:val="006D3736"/>
    <w:rsid w:val="006E29BE"/>
    <w:rsid w:val="006F2C09"/>
    <w:rsid w:val="006F68E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58D"/>
    <w:rsid w:val="0073380E"/>
    <w:rsid w:val="0073503E"/>
    <w:rsid w:val="007447BF"/>
    <w:rsid w:val="0074711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49C"/>
    <w:rsid w:val="00781F63"/>
    <w:rsid w:val="007865F5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211"/>
    <w:rsid w:val="00811407"/>
    <w:rsid w:val="00814665"/>
    <w:rsid w:val="00815EFD"/>
    <w:rsid w:val="00815F9E"/>
    <w:rsid w:val="0082230F"/>
    <w:rsid w:val="0082494D"/>
    <w:rsid w:val="00824976"/>
    <w:rsid w:val="00824C9C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797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A42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2B39"/>
    <w:rsid w:val="008C3A03"/>
    <w:rsid w:val="008C4B7F"/>
    <w:rsid w:val="008C6D1B"/>
    <w:rsid w:val="008D0405"/>
    <w:rsid w:val="008D0889"/>
    <w:rsid w:val="008D347C"/>
    <w:rsid w:val="008D36C7"/>
    <w:rsid w:val="008D3CCE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607"/>
    <w:rsid w:val="0091707D"/>
    <w:rsid w:val="00925C39"/>
    <w:rsid w:val="0093279E"/>
    <w:rsid w:val="00941CE8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5B0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4981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487"/>
    <w:rsid w:val="009F7700"/>
    <w:rsid w:val="009F791A"/>
    <w:rsid w:val="00A0358E"/>
    <w:rsid w:val="00A03D0D"/>
    <w:rsid w:val="00A1478B"/>
    <w:rsid w:val="00A17D34"/>
    <w:rsid w:val="00A25D0D"/>
    <w:rsid w:val="00A25FC7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5F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BFD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347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E8A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447"/>
    <w:rsid w:val="00B33867"/>
    <w:rsid w:val="00B40853"/>
    <w:rsid w:val="00B43D36"/>
    <w:rsid w:val="00B47D57"/>
    <w:rsid w:val="00B52BAE"/>
    <w:rsid w:val="00B52BD8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17DE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252"/>
    <w:rsid w:val="00BE5FC5"/>
    <w:rsid w:val="00BF0568"/>
    <w:rsid w:val="00BF6779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2B0A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75C6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0CA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E26"/>
    <w:rsid w:val="00D830A9"/>
    <w:rsid w:val="00D84913"/>
    <w:rsid w:val="00D8547D"/>
    <w:rsid w:val="00D9622B"/>
    <w:rsid w:val="00DA64B5"/>
    <w:rsid w:val="00DA65C6"/>
    <w:rsid w:val="00DB0BA9"/>
    <w:rsid w:val="00DB10A4"/>
    <w:rsid w:val="00DB54F6"/>
    <w:rsid w:val="00DB6028"/>
    <w:rsid w:val="00DB73E6"/>
    <w:rsid w:val="00DC31AA"/>
    <w:rsid w:val="00DD1714"/>
    <w:rsid w:val="00DD4C6A"/>
    <w:rsid w:val="00DD5BBD"/>
    <w:rsid w:val="00DD7C60"/>
    <w:rsid w:val="00DE4C8B"/>
    <w:rsid w:val="00DE6075"/>
    <w:rsid w:val="00DF3DF9"/>
    <w:rsid w:val="00DF787F"/>
    <w:rsid w:val="00E0113D"/>
    <w:rsid w:val="00E0135A"/>
    <w:rsid w:val="00E02624"/>
    <w:rsid w:val="00E03A11"/>
    <w:rsid w:val="00E03B51"/>
    <w:rsid w:val="00E05D0A"/>
    <w:rsid w:val="00E05F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C5C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551"/>
    <w:rsid w:val="00E94756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403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517"/>
    <w:rsid w:val="00F26FD3"/>
    <w:rsid w:val="00F2752A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3865"/>
    <w:rsid w:val="00FC7D3D"/>
    <w:rsid w:val="00FD0047"/>
    <w:rsid w:val="00FD4A60"/>
    <w:rsid w:val="00FD4E62"/>
    <w:rsid w:val="00FD6AAE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50EB7"/>
  <w15:docId w15:val="{DFED793C-DEA1-45A3-ACDD-04251CA0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6A03E7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C9D38-0A40-4A6C-8449-F39BD8AA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Vanneste Kaat</cp:lastModifiedBy>
  <cp:revision>2</cp:revision>
  <cp:lastPrinted>2014-09-16T06:26:00Z</cp:lastPrinted>
  <dcterms:created xsi:type="dcterms:W3CDTF">2023-11-22T14:12:00Z</dcterms:created>
  <dcterms:modified xsi:type="dcterms:W3CDTF">2023-11-22T14:12:00Z</dcterms:modified>
</cp:coreProperties>
</file>