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013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285"/>
        <w:gridCol w:w="68"/>
        <w:gridCol w:w="218"/>
        <w:gridCol w:w="56"/>
        <w:gridCol w:w="230"/>
        <w:gridCol w:w="44"/>
        <w:gridCol w:w="246"/>
        <w:gridCol w:w="44"/>
        <w:gridCol w:w="249"/>
        <w:gridCol w:w="293"/>
        <w:gridCol w:w="8"/>
        <w:gridCol w:w="292"/>
        <w:gridCol w:w="37"/>
        <w:gridCol w:w="234"/>
        <w:gridCol w:w="12"/>
        <w:gridCol w:w="259"/>
        <w:gridCol w:w="190"/>
        <w:gridCol w:w="581"/>
        <w:gridCol w:w="991"/>
        <w:gridCol w:w="246"/>
        <w:gridCol w:w="29"/>
        <w:gridCol w:w="141"/>
        <w:gridCol w:w="860"/>
        <w:gridCol w:w="867"/>
      </w:tblGrid>
      <w:tr w:rsidR="00DF787F" w:rsidRPr="00F16A61" w14:paraId="7B5F3E7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5EACE" w14:textId="77777777" w:rsidR="00DF787F" w:rsidRPr="00F16A61" w:rsidRDefault="00DF787F" w:rsidP="00BB6D1B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80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D6DA" w14:textId="78646737" w:rsidR="00DF787F" w:rsidRPr="00B21ABF" w:rsidRDefault="00D35195" w:rsidP="00BD2DDA">
            <w:pPr>
              <w:pStyle w:val="Kop1"/>
              <w:spacing w:before="0"/>
              <w:ind w:left="28"/>
              <w:rPr>
                <w:rFonts w:cs="Calibri"/>
                <w:color w:val="auto"/>
                <w:sz w:val="36"/>
                <w:szCs w:val="36"/>
              </w:rPr>
            </w:pPr>
            <w:r w:rsidRPr="00F16A61">
              <w:rPr>
                <w:rFonts w:cs="Calibri"/>
                <w:color w:val="auto"/>
                <w:sz w:val="36"/>
                <w:szCs w:val="36"/>
              </w:rPr>
              <w:t xml:space="preserve">Aanvraag van </w:t>
            </w:r>
            <w:r w:rsidR="000E6779">
              <w:rPr>
                <w:rFonts w:cs="Calibri"/>
                <w:color w:val="auto"/>
                <w:sz w:val="36"/>
                <w:szCs w:val="36"/>
              </w:rPr>
              <w:t>een afschotplan voor grof</w:t>
            </w:r>
            <w:r w:rsidR="00D55B05" w:rsidRPr="00F16A61">
              <w:rPr>
                <w:rFonts w:cs="Calibri"/>
                <w:color w:val="auto"/>
                <w:sz w:val="36"/>
                <w:szCs w:val="36"/>
              </w:rPr>
              <w:t>wild</w:t>
            </w:r>
            <w:r w:rsidR="001750E2">
              <w:rPr>
                <w:rFonts w:cs="Calibri"/>
                <w:color w:val="auto"/>
                <w:sz w:val="36"/>
                <w:szCs w:val="36"/>
              </w:rPr>
              <w:t xml:space="preserve"> </w:t>
            </w:r>
            <w:r w:rsidR="006E420F">
              <w:rPr>
                <w:rFonts w:cs="Calibri"/>
                <w:color w:val="auto"/>
                <w:sz w:val="36"/>
                <w:szCs w:val="36"/>
              </w:rPr>
              <w:t>2024</w:t>
            </w:r>
          </w:p>
        </w:tc>
        <w:tc>
          <w:tcPr>
            <w:tcW w:w="1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1FF9" w14:textId="77777777" w:rsidR="00DF787F" w:rsidRPr="00F16A61" w:rsidRDefault="00B84886" w:rsidP="00487E79">
            <w:pPr>
              <w:pStyle w:val="rechts"/>
              <w:rPr>
                <w:sz w:val="12"/>
                <w:szCs w:val="12"/>
              </w:rPr>
            </w:pPr>
            <w:r w:rsidRPr="00F16A61">
              <w:rPr>
                <w:sz w:val="12"/>
                <w:szCs w:val="12"/>
              </w:rPr>
              <w:t>ANB-</w:t>
            </w:r>
            <w:r w:rsidR="00487E79">
              <w:rPr>
                <w:sz w:val="12"/>
                <w:szCs w:val="12"/>
              </w:rPr>
              <w:t>79</w:t>
            </w:r>
            <w:r w:rsidR="007C5BA3" w:rsidRPr="00F16A61">
              <w:rPr>
                <w:sz w:val="12"/>
                <w:szCs w:val="12"/>
              </w:rPr>
              <w:t>-1</w:t>
            </w:r>
            <w:r w:rsidR="00C07560">
              <w:rPr>
                <w:sz w:val="12"/>
                <w:szCs w:val="12"/>
              </w:rPr>
              <w:t>90110</w:t>
            </w:r>
          </w:p>
        </w:tc>
      </w:tr>
      <w:tr w:rsidR="00B21ABF" w:rsidRPr="00592F44" w14:paraId="667F7B4F" w14:textId="77777777" w:rsidTr="005D2609">
        <w:trPr>
          <w:trHeight w:hRule="exact" w:val="5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C3F1D" w14:textId="77777777" w:rsidR="00B21ABF" w:rsidRPr="009A27D1" w:rsidRDefault="00B21ABF" w:rsidP="002F44AE">
            <w:pPr>
              <w:pStyle w:val="nummersvragen"/>
              <w:framePr w:hSpace="0" w:wrap="auto" w:vAnchor="margin" w:xAlign="left" w:yAlign="inline"/>
              <w:suppressOverlap w:val="0"/>
              <w:rPr>
                <w:color w:val="auto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1A360" w14:textId="77777777" w:rsidR="00B21ABF" w:rsidRDefault="00B21ABF" w:rsidP="002F44A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592F44">
              <w:rPr>
                <w:color w:val="588901"/>
              </w:rPr>
              <w:t>/////////////////////////////////////////////////////////////////////////////////////////////////////////////////////////////////////</w:t>
            </w:r>
            <w:r>
              <w:rPr>
                <w:color w:val="588901"/>
              </w:rPr>
              <w:t>/</w:t>
            </w:r>
            <w:r w:rsidRPr="00592F44">
              <w:rPr>
                <w:color w:val="588901"/>
              </w:rPr>
              <w:t>///////////////////////</w:t>
            </w:r>
          </w:p>
          <w:p w14:paraId="42C5706B" w14:textId="77777777" w:rsidR="00A25797" w:rsidRDefault="00A25797" w:rsidP="00A25797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4D1FDF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753DFF7E" w14:textId="7C2F51CA" w:rsidR="00A25797" w:rsidRPr="00592F44" w:rsidRDefault="00A25797" w:rsidP="002F44AE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</w:p>
        </w:tc>
      </w:tr>
      <w:tr w:rsidR="005C16F2" w:rsidRPr="0043722A" w14:paraId="2930DEA6" w14:textId="77777777" w:rsidTr="005D2609">
        <w:trPr>
          <w:trHeight w:hRule="exact" w:val="397"/>
        </w:trPr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3AA6D53" w14:textId="77777777" w:rsidR="005C16F2" w:rsidRPr="000814D2" w:rsidRDefault="005C16F2" w:rsidP="005C16F2">
            <w:pPr>
              <w:jc w:val="right"/>
              <w:rPr>
                <w:szCs w:val="20"/>
              </w:rPr>
            </w:pPr>
          </w:p>
        </w:tc>
        <w:tc>
          <w:tcPr>
            <w:tcW w:w="464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E711" w14:textId="249C8373" w:rsidR="000442B5" w:rsidRPr="000814D2" w:rsidRDefault="000442B5" w:rsidP="0076171F">
            <w:pPr>
              <w:spacing w:after="28"/>
              <w:ind w:left="28"/>
              <w:rPr>
                <w:szCs w:val="20"/>
              </w:rPr>
            </w:pPr>
            <w:r w:rsidRPr="000814D2">
              <w:rPr>
                <w:noProof/>
                <w:szCs w:val="20"/>
                <w:lang w:eastAsia="nl-BE"/>
              </w:rPr>
              <w:drawing>
                <wp:inline distT="0" distB="0" distL="0" distR="0" wp14:anchorId="00954747" wp14:editId="79DC2051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14D2">
              <w:rPr>
                <w:szCs w:val="20"/>
              </w:rPr>
              <w:br/>
            </w:r>
            <w:r w:rsidR="004C2621">
              <w:rPr>
                <w:bCs/>
              </w:rPr>
              <w:t>Koning Albert-II laan 15 bus 177</w:t>
            </w:r>
            <w:r w:rsidR="004C2621">
              <w:rPr>
                <w:bCs/>
              </w:rPr>
              <w:br/>
              <w:t>1210 Brussel</w:t>
            </w:r>
          </w:p>
          <w:p w14:paraId="5CEA761D" w14:textId="77777777" w:rsidR="0041703C" w:rsidRPr="00316234" w:rsidRDefault="0041703C" w:rsidP="0041703C">
            <w:pPr>
              <w:pStyle w:val="Kop3"/>
              <w:ind w:left="28"/>
              <w:rPr>
                <w:rFonts w:cs="Calibri"/>
                <w:b w:val="0"/>
                <w:bCs/>
                <w:lang w:val="nl-BE"/>
              </w:rPr>
            </w:pPr>
            <w:r w:rsidRPr="00316234">
              <w:rPr>
                <w:rFonts w:cs="Calibri"/>
              </w:rPr>
              <w:t>Antwerpen, Limburg en Vlaams-Brabant</w:t>
            </w:r>
            <w:r w:rsidRPr="00316234">
              <w:rPr>
                <w:rFonts w:cs="Calibri"/>
              </w:rPr>
              <w:br/>
            </w:r>
            <w:r w:rsidRPr="00316234">
              <w:rPr>
                <w:rFonts w:cs="Calibri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lang w:val="nl-BE"/>
                </w:rPr>
                <w:t>jacht.oost.anb@vlaanderen.be</w:t>
              </w:r>
            </w:hyperlink>
          </w:p>
          <w:p w14:paraId="56970B26" w14:textId="29C22D00" w:rsidR="005C16F2" w:rsidRPr="000814D2" w:rsidRDefault="0041703C" w:rsidP="0041703C">
            <w:pPr>
              <w:spacing w:after="28"/>
              <w:ind w:left="28"/>
              <w:rPr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38F49" w14:textId="77777777" w:rsidR="005C16F2" w:rsidRPr="00B12A99" w:rsidRDefault="005C16F2" w:rsidP="005C16F2">
            <w:pPr>
              <w:rPr>
                <w:szCs w:val="20"/>
              </w:rPr>
            </w:pPr>
          </w:p>
        </w:tc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E598" w14:textId="77777777" w:rsidR="005C16F2" w:rsidRPr="0043722A" w:rsidRDefault="005C16F2" w:rsidP="005C16F2">
            <w:pPr>
              <w:rPr>
                <w:szCs w:val="20"/>
              </w:rPr>
            </w:pPr>
            <w:r w:rsidRPr="0043722A">
              <w:rPr>
                <w:i/>
                <w:szCs w:val="20"/>
              </w:rPr>
              <w:t>In te vullen door de behandelende afdeling</w:t>
            </w:r>
          </w:p>
        </w:tc>
      </w:tr>
      <w:tr w:rsidR="005C16F2" w:rsidRPr="0043722A" w14:paraId="7C934488" w14:textId="77777777" w:rsidTr="005D2609">
        <w:trPr>
          <w:trHeight w:hRule="exact" w:val="340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DA4565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50B49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AFF5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A12BEF" w14:textId="77777777" w:rsidR="005C16F2" w:rsidRPr="0043722A" w:rsidRDefault="005C16F2" w:rsidP="005C16F2">
            <w:pPr>
              <w:spacing w:after="20"/>
              <w:rPr>
                <w:szCs w:val="20"/>
              </w:rPr>
            </w:pPr>
            <w:r w:rsidRPr="0043722A">
              <w:rPr>
                <w:szCs w:val="20"/>
              </w:rPr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592C" w14:textId="77777777" w:rsidR="005C16F2" w:rsidRPr="0043722A" w:rsidRDefault="005C16F2" w:rsidP="005C16F2">
            <w:pPr>
              <w:rPr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CD5CF" w14:textId="77777777" w:rsidR="005C16F2" w:rsidRPr="0043722A" w:rsidRDefault="005C16F2" w:rsidP="005C16F2">
            <w:pPr>
              <w:rPr>
                <w:szCs w:val="20"/>
              </w:rPr>
            </w:pPr>
            <w:r>
              <w:rPr>
                <w:szCs w:val="20"/>
              </w:rPr>
              <w:t>invoer</w:t>
            </w:r>
            <w:r w:rsidRPr="0043722A">
              <w:rPr>
                <w:szCs w:val="20"/>
              </w:rPr>
              <w:t>datum</w:t>
            </w:r>
          </w:p>
        </w:tc>
      </w:tr>
      <w:tr w:rsidR="005C16F2" w:rsidRPr="008630B5" w14:paraId="4A40916D" w14:textId="77777777" w:rsidTr="005D2609">
        <w:trPr>
          <w:trHeight w:hRule="exact" w:val="465"/>
        </w:trPr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14:paraId="38B9098C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0851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57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BD7B4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EAC8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11E50D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213B" w14:textId="77777777" w:rsidR="005C16F2" w:rsidRPr="008630B5" w:rsidRDefault="005C16F2" w:rsidP="005C16F2">
            <w:pPr>
              <w:pStyle w:val="rechts"/>
              <w:ind w:left="29"/>
              <w:rPr>
                <w:szCs w:val="20"/>
              </w:rPr>
            </w:pPr>
          </w:p>
        </w:tc>
      </w:tr>
      <w:tr w:rsidR="005C16F2" w:rsidRPr="006424A3" w14:paraId="202C5B82" w14:textId="77777777" w:rsidTr="005D2609">
        <w:trPr>
          <w:trHeight w:val="20"/>
        </w:trPr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D6E5" w14:textId="77777777" w:rsidR="005C16F2" w:rsidRPr="008630B5" w:rsidRDefault="005C16F2" w:rsidP="005C16F2">
            <w:pPr>
              <w:rPr>
                <w:szCs w:val="20"/>
              </w:rPr>
            </w:pPr>
          </w:p>
        </w:tc>
        <w:tc>
          <w:tcPr>
            <w:tcW w:w="46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CFED" w14:textId="77777777" w:rsidR="005C16F2" w:rsidRPr="008630B5" w:rsidRDefault="005C16F2" w:rsidP="005C16F2">
            <w:pPr>
              <w:ind w:left="29"/>
              <w:rPr>
                <w:szCs w:val="20"/>
              </w:rPr>
            </w:pPr>
          </w:p>
        </w:tc>
        <w:tc>
          <w:tcPr>
            <w:tcW w:w="52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4F4B3" w14:textId="4C8C199D" w:rsidR="005C16F2" w:rsidRPr="00F46D31" w:rsidRDefault="005C16F2" w:rsidP="005C16F2">
            <w:pPr>
              <w:rPr>
                <w:sz w:val="2"/>
                <w:szCs w:val="2"/>
                <w:lang w:val="fr-BE"/>
              </w:rPr>
            </w:pPr>
          </w:p>
        </w:tc>
      </w:tr>
      <w:tr w:rsidR="005C16F2" w:rsidRPr="00F16A61" w14:paraId="4B1A26C4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5407" w14:textId="77777777" w:rsidR="005C16F2" w:rsidRPr="006424A3" w:rsidRDefault="005C16F2" w:rsidP="005C16F2">
            <w:pPr>
              <w:rPr>
                <w:szCs w:val="20"/>
                <w:lang w:val="fr-BE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AB06F" w14:textId="29169463" w:rsidR="005C16F2" w:rsidRPr="008A507B" w:rsidRDefault="005C16F2" w:rsidP="008A507B">
            <w:pPr>
              <w:keepNext/>
              <w:spacing w:before="40" w:after="60"/>
              <w:ind w:left="28"/>
              <w:outlineLvl w:val="2"/>
              <w:rPr>
                <w:b/>
                <w:i/>
                <w:szCs w:val="20"/>
              </w:rPr>
            </w:pPr>
            <w:r w:rsidRPr="00F16A61">
              <w:rPr>
                <w:b/>
                <w:i/>
                <w:szCs w:val="20"/>
              </w:rPr>
              <w:t>Waarvoor dient dit formulier?</w:t>
            </w:r>
            <w:r w:rsidR="008A507B">
              <w:rPr>
                <w:b/>
                <w:i/>
                <w:szCs w:val="20"/>
              </w:rPr>
              <w:br/>
            </w:r>
            <w:r w:rsidRPr="00F16A61">
              <w:rPr>
                <w:i/>
                <w:szCs w:val="20"/>
              </w:rPr>
              <w:t xml:space="preserve">Met dit formulier kan een </w:t>
            </w:r>
            <w:r>
              <w:rPr>
                <w:i/>
                <w:szCs w:val="20"/>
              </w:rPr>
              <w:t xml:space="preserve">erkende </w:t>
            </w:r>
            <w:r w:rsidRPr="00F16A61">
              <w:rPr>
                <w:i/>
                <w:szCs w:val="20"/>
              </w:rPr>
              <w:t xml:space="preserve">wildbeheereenheid (WBE) of een onafhankelijke jachtrechthouder </w:t>
            </w:r>
            <w:r w:rsidRPr="000C1495">
              <w:rPr>
                <w:i/>
                <w:szCs w:val="20"/>
              </w:rPr>
              <w:t>(niet aangesloten bij een erkende WBE)</w:t>
            </w:r>
            <w:r>
              <w:rPr>
                <w:i/>
                <w:szCs w:val="20"/>
              </w:rPr>
              <w:t xml:space="preserve"> </w:t>
            </w:r>
            <w:r w:rsidRPr="00F16A61">
              <w:rPr>
                <w:i/>
                <w:szCs w:val="20"/>
              </w:rPr>
              <w:t xml:space="preserve">een afschotplan voor alle soorten </w:t>
            </w:r>
            <w:r>
              <w:rPr>
                <w:i/>
                <w:szCs w:val="20"/>
              </w:rPr>
              <w:t>grof</w:t>
            </w:r>
            <w:r w:rsidRPr="00F16A61">
              <w:rPr>
                <w:i/>
                <w:szCs w:val="20"/>
              </w:rPr>
              <w:t>wild aanvragen</w:t>
            </w:r>
            <w:r>
              <w:rPr>
                <w:i/>
                <w:szCs w:val="20"/>
              </w:rPr>
              <w:t xml:space="preserve"> voor het kalenderjaar </w:t>
            </w:r>
            <w:r w:rsidR="006E420F">
              <w:rPr>
                <w:i/>
                <w:szCs w:val="20"/>
              </w:rPr>
              <w:t>2024</w:t>
            </w:r>
            <w:r w:rsidRPr="00F16A61">
              <w:rPr>
                <w:i/>
                <w:szCs w:val="20"/>
              </w:rPr>
              <w:t xml:space="preserve">. </w:t>
            </w:r>
          </w:p>
          <w:p w14:paraId="3603CE9D" w14:textId="3A7055AD" w:rsidR="005C16F2" w:rsidRPr="00E735D2" w:rsidRDefault="005C16F2" w:rsidP="008A507B">
            <w:pPr>
              <w:spacing w:before="40" w:after="60"/>
              <w:ind w:left="28"/>
              <w:rPr>
                <w:i/>
                <w:szCs w:val="20"/>
              </w:rPr>
            </w:pPr>
            <w:r w:rsidRPr="00F16A61">
              <w:rPr>
                <w:b/>
                <w:i/>
                <w:szCs w:val="20"/>
              </w:rPr>
              <w:t>Wettelijke grondslag</w:t>
            </w:r>
            <w:r w:rsidR="008A507B">
              <w:rPr>
                <w:i/>
                <w:szCs w:val="20"/>
              </w:rPr>
              <w:br/>
            </w:r>
            <w:r w:rsidRPr="00F16A61">
              <w:rPr>
                <w:i/>
                <w:szCs w:val="20"/>
              </w:rPr>
              <w:t>De wettelijke grondslag voor dit formulier is te vinden in artikel 37 van het Jachtadministratiebesluit van 25 april 2014.</w:t>
            </w:r>
          </w:p>
        </w:tc>
      </w:tr>
      <w:tr w:rsidR="005C16F2" w:rsidRPr="00F16A61" w14:paraId="5BEA1441" w14:textId="77777777" w:rsidTr="005D2609">
        <w:trPr>
          <w:trHeight w:hRule="exact" w:val="170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FCDA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5C16F2" w:rsidRPr="00F16A61" w14:paraId="034B1180" w14:textId="77777777" w:rsidTr="005D2609">
        <w:trPr>
          <w:trHeight w:hRule="exact"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17F26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7BA5B3D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Gegevens van de aanvrager</w:t>
            </w:r>
          </w:p>
        </w:tc>
      </w:tr>
      <w:tr w:rsidR="005C16F2" w:rsidRPr="00F16A61" w14:paraId="5FDB9350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02E9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3D114E" w14:paraId="071884C4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5FC6" w14:textId="77777777" w:rsidR="005C16F2" w:rsidRPr="00884902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93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DE23" w14:textId="77777777" w:rsidR="005C16F2" w:rsidRPr="00884902" w:rsidRDefault="005C16F2" w:rsidP="005C16F2">
            <w:pPr>
              <w:pStyle w:val="Vraag"/>
            </w:pPr>
            <w:r w:rsidRPr="00884902">
              <w:t>Vul uw persoonlijke gegevens in.</w:t>
            </w:r>
          </w:p>
          <w:p w14:paraId="13CBA8D4" w14:textId="77777777" w:rsidR="005C16F2" w:rsidRPr="00380D2E" w:rsidRDefault="005C16F2" w:rsidP="005C16F2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5C16F2" w:rsidRPr="003D114E" w14:paraId="5F97DB99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A0C13" w14:textId="77777777" w:rsidR="005C16F2" w:rsidRPr="00B5387F" w:rsidRDefault="005C16F2" w:rsidP="005C16F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E0992" w14:textId="77777777" w:rsidR="005C16F2" w:rsidRPr="003D114E" w:rsidRDefault="005C16F2" w:rsidP="005C16F2">
            <w:pPr>
              <w:jc w:val="right"/>
            </w:pPr>
            <w:r>
              <w:t>nationaliteit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2099F" w14:textId="77777777" w:rsidR="005C16F2" w:rsidRPr="003D114E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5C16F2" w:rsidRPr="003D114E" w14:paraId="56B2BD5A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5752" w14:textId="77777777" w:rsidR="005C16F2" w:rsidRPr="003D114E" w:rsidRDefault="005C16F2" w:rsidP="005C16F2">
            <w:pPr>
              <w:rPr>
                <w:b/>
                <w:color w:val="FFFFFF"/>
              </w:rPr>
            </w:pPr>
          </w:p>
        </w:tc>
      </w:tr>
      <w:tr w:rsidR="005C16F2" w:rsidRPr="003D114E" w14:paraId="18D5C7E2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1A5C" w14:textId="77777777" w:rsidR="005C16F2" w:rsidRPr="00B63472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5B0E24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94D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9F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A85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1D3B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420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47B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DB01E" w14:textId="77777777" w:rsidR="005C16F2" w:rsidRDefault="005C16F2" w:rsidP="005C16F2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51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09E3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E50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62EDA" w14:textId="77777777" w:rsidR="005C16F2" w:rsidRDefault="005C16F2" w:rsidP="005C16F2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283A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A67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6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5B963" w14:textId="77777777" w:rsidR="005C16F2" w:rsidRPr="003D114E" w:rsidRDefault="005C16F2" w:rsidP="005C16F2"/>
        </w:tc>
      </w:tr>
      <w:tr w:rsidR="005C16F2" w:rsidRPr="003D114E" w14:paraId="35379ED2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F66D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3D114E" w14:paraId="29D0235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B55B" w14:textId="77777777" w:rsidR="005C16F2" w:rsidRPr="00B63472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4072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3B2DD5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04BE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C7FD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28FC04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0DC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78F6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3A32A9" w14:textId="77777777" w:rsidR="005C16F2" w:rsidRPr="003D114E" w:rsidRDefault="005C16F2" w:rsidP="005C16F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4732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4624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DD261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CC475" w14:textId="77777777" w:rsidR="005C16F2" w:rsidRDefault="005C16F2" w:rsidP="005C16F2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981A9" w14:textId="77777777" w:rsidR="005C16F2" w:rsidRPr="003D114E" w:rsidRDefault="005C16F2" w:rsidP="005C16F2"/>
        </w:tc>
      </w:tr>
      <w:tr w:rsidR="005C16F2" w:rsidRPr="003D114E" w14:paraId="5EA3735B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86625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3D114E" w14:paraId="76F08A81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42B3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A24C" w14:textId="77777777" w:rsidR="005C16F2" w:rsidRPr="003D114E" w:rsidRDefault="005C16F2" w:rsidP="005C16F2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30C35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3BD8" w14:textId="77777777" w:rsidR="005C16F2" w:rsidRPr="003D114E" w:rsidRDefault="005C16F2" w:rsidP="005C16F2">
            <w:pPr>
              <w:jc w:val="right"/>
            </w:pPr>
            <w:r>
              <w:t>achternaam</w:t>
            </w:r>
          </w:p>
        </w:tc>
        <w:tc>
          <w:tcPr>
            <w:tcW w:w="313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CD191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5E41D5D6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672F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3457" w14:textId="77777777" w:rsidR="005C16F2" w:rsidRPr="003D114E" w:rsidRDefault="005C16F2" w:rsidP="005C16F2">
            <w:pPr>
              <w:jc w:val="right"/>
            </w:pPr>
            <w:r>
              <w:t>land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E9C545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2CE2FAD2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550A1" w14:textId="77777777" w:rsidR="005C16F2" w:rsidRPr="00811407" w:rsidRDefault="005C16F2" w:rsidP="005C16F2">
            <w:pPr>
              <w:pStyle w:val="leeg"/>
            </w:pPr>
          </w:p>
        </w:tc>
      </w:tr>
      <w:tr w:rsidR="005C16F2" w:rsidRPr="003D114E" w14:paraId="298ABD11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04F6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40D75" w14:textId="77777777" w:rsidR="005C16F2" w:rsidRPr="003D114E" w:rsidRDefault="005C16F2" w:rsidP="005C16F2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544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3E6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1B22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A7A" w14:textId="77777777" w:rsidR="005C16F2" w:rsidRDefault="005C16F2" w:rsidP="005C16F2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31F5E" w14:textId="77777777" w:rsidR="005C16F2" w:rsidRDefault="005C16F2" w:rsidP="005C16F2">
            <w:pPr>
              <w:jc w:val="right"/>
            </w:pPr>
            <w:r>
              <w:t>gemeente</w:t>
            </w:r>
          </w:p>
        </w:tc>
        <w:tc>
          <w:tcPr>
            <w:tcW w:w="4410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A712D8" w14:textId="77777777" w:rsidR="005C16F2" w:rsidRPr="003D114E" w:rsidRDefault="005C16F2" w:rsidP="005C16F2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5C16F2" w:rsidRPr="003D114E" w14:paraId="41EB7B8E" w14:textId="77777777" w:rsidTr="005D2609">
        <w:trPr>
          <w:trHeight w:hRule="exact" w:val="57"/>
        </w:trPr>
        <w:tc>
          <w:tcPr>
            <w:tcW w:w="1035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EB6C" w14:textId="77777777" w:rsidR="005C16F2" w:rsidRPr="00811407" w:rsidRDefault="005C16F2" w:rsidP="005C16F2">
            <w:pPr>
              <w:pStyle w:val="leeg"/>
            </w:pPr>
          </w:p>
        </w:tc>
      </w:tr>
      <w:tr w:rsidR="005C16F2" w:rsidRPr="003D114E" w14:paraId="2FBDEA18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D0F4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FD65D" w14:textId="77777777" w:rsidR="005C16F2" w:rsidRPr="003D114E" w:rsidRDefault="005C16F2" w:rsidP="005C16F2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3F90B2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BE27" w14:textId="77777777" w:rsidR="005C16F2" w:rsidRPr="003D114E" w:rsidRDefault="005C16F2" w:rsidP="005C16F2">
            <w:pPr>
              <w:jc w:val="right"/>
            </w:pPr>
            <w:r>
              <w:t>huisnummer</w:t>
            </w:r>
          </w:p>
        </w:tc>
        <w:tc>
          <w:tcPr>
            <w:tcW w:w="9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1AE90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C6B1" w14:textId="77777777" w:rsidR="005C16F2" w:rsidRPr="003D114E" w:rsidRDefault="005C16F2" w:rsidP="005C16F2">
            <w:pPr>
              <w:jc w:val="right"/>
            </w:pPr>
            <w:r>
              <w:t>bus</w:t>
            </w:r>
          </w:p>
        </w:tc>
        <w:tc>
          <w:tcPr>
            <w:tcW w:w="8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4D6239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31D5C743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55D7" w14:textId="77777777" w:rsidR="005C16F2" w:rsidRPr="00811407" w:rsidRDefault="005C16F2" w:rsidP="005C16F2">
            <w:pPr>
              <w:pStyle w:val="leeg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D8A6" w14:textId="77777777" w:rsidR="005C16F2" w:rsidRPr="003D114E" w:rsidRDefault="005C16F2" w:rsidP="005C16F2">
            <w:pPr>
              <w:jc w:val="right"/>
            </w:pPr>
            <w:r>
              <w:t>telefoon of gsm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C30CFC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5C16F2" w:rsidRPr="003D114E" w14:paraId="3AE8EBAA" w14:textId="77777777" w:rsidTr="005D2609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A1327" w14:textId="77777777" w:rsidR="005C16F2" w:rsidRPr="00811407" w:rsidRDefault="005C16F2" w:rsidP="005C16F2">
            <w:pPr>
              <w:pStyle w:val="leeg"/>
              <w:rPr>
                <w:bCs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B9C0" w14:textId="77777777" w:rsidR="005C16F2" w:rsidRPr="003D114E" w:rsidRDefault="005C16F2" w:rsidP="005C16F2">
            <w:pPr>
              <w:jc w:val="right"/>
            </w:pPr>
            <w:r>
              <w:t>e-mailadres</w:t>
            </w:r>
          </w:p>
        </w:tc>
        <w:tc>
          <w:tcPr>
            <w:tcW w:w="7918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5BDAE3" w14:textId="77777777" w:rsidR="005C16F2" w:rsidRPr="00D01D72" w:rsidRDefault="005C16F2" w:rsidP="005C16F2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</w:tbl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7"/>
      </w:tblGrid>
      <w:tr w:rsidR="009D195C" w:rsidRPr="003D114E" w14:paraId="165D991B" w14:textId="77777777" w:rsidTr="009D195C">
        <w:trPr>
          <w:trHeight w:val="57"/>
        </w:trPr>
        <w:tc>
          <w:tcPr>
            <w:tcW w:w="10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7845" w14:textId="77777777" w:rsidR="009D195C" w:rsidRPr="009D195C" w:rsidRDefault="009D195C" w:rsidP="009D195C">
            <w:pPr>
              <w:pStyle w:val="invulveld"/>
              <w:framePr w:wrap="around" w:x="-39"/>
              <w:rPr>
                <w:sz w:val="2"/>
                <w:szCs w:val="2"/>
              </w:rPr>
            </w:pPr>
          </w:p>
        </w:tc>
      </w:tr>
    </w:tbl>
    <w:tbl>
      <w:tblPr>
        <w:tblW w:w="10387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278"/>
        <w:gridCol w:w="363"/>
        <w:gridCol w:w="363"/>
        <w:gridCol w:w="319"/>
        <w:gridCol w:w="44"/>
        <w:gridCol w:w="363"/>
        <w:gridCol w:w="363"/>
        <w:gridCol w:w="367"/>
        <w:gridCol w:w="363"/>
        <w:gridCol w:w="363"/>
        <w:gridCol w:w="2139"/>
        <w:gridCol w:w="1220"/>
        <w:gridCol w:w="175"/>
        <w:gridCol w:w="363"/>
        <w:gridCol w:w="363"/>
        <w:gridCol w:w="363"/>
        <w:gridCol w:w="2154"/>
      </w:tblGrid>
      <w:tr w:rsidR="005D2609" w:rsidRPr="003D114E" w14:paraId="78549ED5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113A" w14:textId="77777777" w:rsidR="005D2609" w:rsidRPr="003D114E" w:rsidRDefault="005D2609" w:rsidP="00C8598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96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8E79" w14:textId="77777777" w:rsidR="005D2609" w:rsidRPr="003D114E" w:rsidRDefault="005D2609" w:rsidP="00C8598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Kruis hieronder uw hoedanigheid aan.</w:t>
            </w:r>
          </w:p>
        </w:tc>
      </w:tr>
      <w:tr w:rsidR="005D2609" w:rsidRPr="00732ACA" w14:paraId="24DACC9A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E3A47" w14:textId="77777777" w:rsidR="005D2609" w:rsidRPr="003D114E" w:rsidRDefault="005D2609" w:rsidP="00C8598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9B05" w14:textId="6C5C27AE" w:rsidR="005D2609" w:rsidRPr="003D114E" w:rsidRDefault="005D2609" w:rsidP="00C85984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C53F9">
              <w:rPr>
                <w:rStyle w:val="Zwaar"/>
                <w:b w:val="0"/>
                <w:bCs w:val="0"/>
              </w:rPr>
            </w:r>
            <w:r w:rsidR="004C53F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F7DE" w14:textId="77777777" w:rsidR="005D2609" w:rsidRPr="00732ACA" w:rsidRDefault="005D2609" w:rsidP="00C85984">
            <w:pPr>
              <w:pStyle w:val="Kop3"/>
              <w:rPr>
                <w:rFonts w:cs="Calibri"/>
                <w:b w:val="0"/>
              </w:rPr>
            </w:pPr>
            <w:r w:rsidRPr="00732ACA">
              <w:rPr>
                <w:rFonts w:cs="Calibri"/>
                <w:b w:val="0"/>
              </w:rPr>
              <w:t>een onafhankelijke jachtrechthouder</w:t>
            </w:r>
            <w:r w:rsidRPr="00732ACA">
              <w:rPr>
                <w:rFonts w:cs="Calibri"/>
                <w:b w:val="0"/>
                <w:i/>
              </w:rPr>
              <w:t xml:space="preserve">. </w:t>
            </w:r>
            <w:r w:rsidRPr="00C57306">
              <w:rPr>
                <w:rFonts w:cs="Calibri"/>
                <w:bCs/>
                <w:i/>
              </w:rPr>
              <w:t>Vermeld hieronder het nummer van uw jachtterrein.</w:t>
            </w:r>
          </w:p>
        </w:tc>
      </w:tr>
      <w:tr w:rsidR="00D1469D" w:rsidRPr="00732ACA" w14:paraId="2C9CACA1" w14:textId="77777777" w:rsidTr="00B90D9C">
        <w:trPr>
          <w:gridAfter w:val="5"/>
          <w:wAfter w:w="3416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F853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2E73D2" w14:textId="7E78689C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03D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5539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FA9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54EC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DA38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732E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8793" w14:textId="77777777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9086B" w14:textId="67F3CAA3" w:rsidR="00D1469D" w:rsidRPr="00732ACA" w:rsidRDefault="00D1469D" w:rsidP="00D1469D">
            <w:pPr>
              <w:pStyle w:val="Kop3"/>
              <w:jc w:val="center"/>
              <w:rPr>
                <w:rFonts w:cs="Calibri"/>
                <w:b w:val="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BE066" w14:textId="38D89FD9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</w:p>
        </w:tc>
      </w:tr>
      <w:tr w:rsidR="00D1469D" w:rsidRPr="003D114E" w14:paraId="7A69C8C5" w14:textId="77777777" w:rsidTr="009D195C">
        <w:trPr>
          <w:gridAfter w:val="17"/>
          <w:wAfter w:w="9962" w:type="dxa"/>
          <w:trHeight w:hRule="exact" w:val="11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74D5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1469D" w:rsidRPr="00732ACA" w14:paraId="68DB6088" w14:textId="77777777" w:rsidTr="009D195C">
        <w:trPr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3303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E743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4C53F9">
              <w:rPr>
                <w:rStyle w:val="Zwaar"/>
                <w:b w:val="0"/>
                <w:bCs w:val="0"/>
              </w:rPr>
            </w:r>
            <w:r w:rsidR="004C53F9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9C1C4" w14:textId="77777777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  <w:r w:rsidRPr="00732ACA">
              <w:rPr>
                <w:rFonts w:cs="Calibri"/>
                <w:b w:val="0"/>
              </w:rPr>
              <w:t xml:space="preserve">de afgevaardigde van een WBE. </w:t>
            </w:r>
            <w:r w:rsidRPr="00732ACA">
              <w:rPr>
                <w:rFonts w:cs="Calibri"/>
              </w:rPr>
              <w:t>Vermeld hieronder de naam</w:t>
            </w:r>
            <w:r>
              <w:rPr>
                <w:rFonts w:cs="Calibri"/>
              </w:rPr>
              <w:t xml:space="preserve"> en nummer</w:t>
            </w:r>
            <w:r w:rsidRPr="00732ACA">
              <w:rPr>
                <w:rFonts w:cs="Calibri"/>
              </w:rPr>
              <w:t xml:space="preserve"> van die WBE. </w:t>
            </w:r>
          </w:p>
        </w:tc>
      </w:tr>
      <w:tr w:rsidR="00B90D9C" w14:paraId="6CDB89F9" w14:textId="77777777" w:rsidTr="009D195C">
        <w:trPr>
          <w:gridAfter w:val="1"/>
          <w:wAfter w:w="2155" w:type="dxa"/>
          <w:trHeight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32390" w14:textId="77777777" w:rsidR="00D1469D" w:rsidRPr="003D114E" w:rsidRDefault="00D1469D" w:rsidP="00D1469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2334" w14:textId="77777777" w:rsidR="00D1469D" w:rsidRPr="003D114E" w:rsidRDefault="00D1469D" w:rsidP="00D1469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5E33" w14:textId="77777777" w:rsidR="00D1469D" w:rsidRPr="00732ACA" w:rsidRDefault="00D1469D" w:rsidP="00D1469D">
            <w:pPr>
              <w:pStyle w:val="Kop3"/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naam WBE</w:t>
            </w:r>
            <w:r w:rsidRPr="00732ACA">
              <w:rPr>
                <w:rFonts w:cs="Calibri"/>
              </w:rPr>
              <w:t xml:space="preserve"> </w:t>
            </w:r>
          </w:p>
        </w:tc>
        <w:tc>
          <w:tcPr>
            <w:tcW w:w="400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D9C256" w14:textId="77777777" w:rsidR="00D1469D" w:rsidRDefault="00D1469D" w:rsidP="00D1469D">
            <w:pPr>
              <w:pStyle w:val="Kop3"/>
              <w:rPr>
                <w:rFonts w:cs="Calibri"/>
                <w:b w:val="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1482A" w14:textId="77777777" w:rsidR="00D1469D" w:rsidRPr="002E46CC" w:rsidRDefault="00D1469D" w:rsidP="00D1469D">
            <w:pPr>
              <w:pStyle w:val="Kop3"/>
              <w:rPr>
                <w:b w:val="0"/>
                <w:bCs/>
              </w:rPr>
            </w:pPr>
            <w:r w:rsidRPr="002E46CC">
              <w:rPr>
                <w:rFonts w:cs="Calibri"/>
                <w:b w:val="0"/>
                <w:bCs/>
              </w:rPr>
              <w:t>nummer WBE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4D0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9C6E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53F" w14:textId="77777777" w:rsidR="00D1469D" w:rsidRDefault="00D1469D" w:rsidP="00D1469D">
            <w:pPr>
              <w:pStyle w:val="Kop3"/>
              <w:jc w:val="center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394797" w14:textId="0DB91D93" w:rsidR="004B3C68" w:rsidRDefault="004B3C68"/>
    <w:p w14:paraId="11B03BB7" w14:textId="38C58D48" w:rsidR="003D5D2C" w:rsidRPr="00D1469D" w:rsidRDefault="003D5D2C">
      <w:pPr>
        <w:rPr>
          <w:i/>
          <w:iCs/>
        </w:rPr>
      </w:pPr>
      <w:r>
        <w:br w:type="page"/>
      </w:r>
    </w:p>
    <w:p w14:paraId="0DC9C2A0" w14:textId="77777777" w:rsidR="003F4272" w:rsidRDefault="003F4272"/>
    <w:tbl>
      <w:tblPr>
        <w:tblW w:w="10516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"/>
        <w:gridCol w:w="254"/>
        <w:gridCol w:w="10"/>
        <w:gridCol w:w="5"/>
        <w:gridCol w:w="157"/>
        <w:gridCol w:w="128"/>
        <w:gridCol w:w="134"/>
        <w:gridCol w:w="7"/>
        <w:gridCol w:w="151"/>
        <w:gridCol w:w="277"/>
        <w:gridCol w:w="194"/>
        <w:gridCol w:w="52"/>
        <w:gridCol w:w="43"/>
        <w:gridCol w:w="71"/>
        <w:gridCol w:w="61"/>
        <w:gridCol w:w="28"/>
        <w:gridCol w:w="794"/>
        <w:gridCol w:w="141"/>
        <w:gridCol w:w="77"/>
        <w:gridCol w:w="76"/>
        <w:gridCol w:w="46"/>
        <w:gridCol w:w="39"/>
        <w:gridCol w:w="269"/>
        <w:gridCol w:w="255"/>
        <w:gridCol w:w="163"/>
        <w:gridCol w:w="140"/>
        <w:gridCol w:w="104"/>
        <w:gridCol w:w="53"/>
        <w:gridCol w:w="121"/>
        <w:gridCol w:w="11"/>
        <w:gridCol w:w="28"/>
        <w:gridCol w:w="240"/>
        <w:gridCol w:w="225"/>
        <w:gridCol w:w="283"/>
        <w:gridCol w:w="208"/>
        <w:gridCol w:w="174"/>
        <w:gridCol w:w="33"/>
        <w:gridCol w:w="72"/>
        <w:gridCol w:w="55"/>
        <w:gridCol w:w="33"/>
        <w:gridCol w:w="191"/>
        <w:gridCol w:w="339"/>
        <w:gridCol w:w="121"/>
        <w:gridCol w:w="152"/>
        <w:gridCol w:w="11"/>
        <w:gridCol w:w="268"/>
        <w:gridCol w:w="145"/>
        <w:gridCol w:w="27"/>
        <w:gridCol w:w="13"/>
        <w:gridCol w:w="100"/>
        <w:gridCol w:w="21"/>
        <w:gridCol w:w="26"/>
        <w:gridCol w:w="137"/>
        <w:gridCol w:w="95"/>
        <w:gridCol w:w="279"/>
        <w:gridCol w:w="174"/>
        <w:gridCol w:w="420"/>
        <w:gridCol w:w="10"/>
        <w:gridCol w:w="139"/>
        <w:gridCol w:w="16"/>
        <w:gridCol w:w="9"/>
        <w:gridCol w:w="138"/>
        <w:gridCol w:w="428"/>
        <w:gridCol w:w="288"/>
        <w:gridCol w:w="247"/>
        <w:gridCol w:w="168"/>
        <w:gridCol w:w="1154"/>
        <w:gridCol w:w="20"/>
      </w:tblGrid>
      <w:tr w:rsidR="005C16F2" w:rsidRPr="00F16A61" w14:paraId="5FCC66B4" w14:textId="77777777" w:rsidTr="00CC303C">
        <w:trPr>
          <w:trHeight w:hRule="exact" w:val="397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9DD44" w14:textId="77777777" w:rsidR="005C16F2" w:rsidRPr="00F16A61" w:rsidRDefault="005C16F2" w:rsidP="005C16F2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64A69DF" w14:textId="77777777" w:rsidR="005C16F2" w:rsidRPr="00F16A61" w:rsidRDefault="005C16F2" w:rsidP="005C16F2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</w:pPr>
            <w:r w:rsidRPr="00F16A61"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>Gegevens v</w:t>
            </w:r>
            <w:r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>an</w:t>
            </w:r>
            <w:r w:rsidRPr="00F16A61">
              <w:rPr>
                <w:rFonts w:eastAsiaTheme="majorEastAsia"/>
                <w:b/>
                <w:bCs/>
                <w:color w:val="FFFFFF" w:themeColor="background1"/>
                <w:sz w:val="24"/>
                <w:szCs w:val="24"/>
              </w:rPr>
              <w:t xml:space="preserve"> het afschotplan</w:t>
            </w:r>
          </w:p>
        </w:tc>
      </w:tr>
      <w:tr w:rsidR="005C16F2" w:rsidRPr="00F16A61" w14:paraId="1B923BA2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E74D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color w:val="FFFFFF"/>
                <w:szCs w:val="20"/>
                <w:lang w:val="nl-NL" w:eastAsia="nl-NL"/>
              </w:rPr>
            </w:pPr>
          </w:p>
        </w:tc>
      </w:tr>
      <w:tr w:rsidR="005C16F2" w:rsidRPr="00F16A61" w14:paraId="16BB11C2" w14:textId="77777777" w:rsidTr="00CC303C">
        <w:trPr>
          <w:trHeight w:val="29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7457" w14:textId="77777777" w:rsidR="005C16F2" w:rsidRPr="00F16A61" w:rsidRDefault="005C16F2" w:rsidP="005C16F2">
            <w:pPr>
              <w:jc w:val="right"/>
              <w:rPr>
                <w:b/>
                <w:szCs w:val="20"/>
              </w:rPr>
            </w:pPr>
            <w:r w:rsidRPr="00F16A61">
              <w:rPr>
                <w:b/>
                <w:szCs w:val="20"/>
              </w:rPr>
              <w:t>3</w:t>
            </w: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1A2E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szCs w:val="20"/>
                <w:lang w:val="nl-NL" w:eastAsia="nl-NL"/>
              </w:rPr>
              <w:t>Kruis hieronder aan voor welke soorten u een afschotplan aanvraagt.</w:t>
            </w:r>
          </w:p>
        </w:tc>
      </w:tr>
      <w:tr w:rsidR="005C16F2" w:rsidRPr="00F16A61" w14:paraId="4256146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35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A4F80D" w14:textId="77777777" w:rsidR="005C16F2" w:rsidRPr="00F16A61" w:rsidRDefault="005C16F2" w:rsidP="005C16F2">
            <w:pPr>
              <w:spacing w:before="60" w:after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CCC385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759304" w14:textId="77777777" w:rsidR="005C16F2" w:rsidRPr="00F16A61" w:rsidRDefault="005C16F2" w:rsidP="005C16F2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wild zwijn</w:t>
            </w: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95E827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F808FD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edelhert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7DD69B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8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9EEC85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damhert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E4A007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7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C1418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moeflon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FBB7C3" w14:textId="77777777" w:rsidR="005C16F2" w:rsidRPr="00F16A61" w:rsidRDefault="005C16F2" w:rsidP="005C16F2">
            <w:pPr>
              <w:spacing w:before="40"/>
              <w:jc w:val="right"/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instrText xml:space="preserve"> FORMCHECKBOX </w:instrText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r>
            <w:r w:rsidR="004C53F9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separate"/>
            </w:r>
            <w:r w:rsidRPr="00F16A61"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C55B8E" w14:textId="77777777" w:rsidR="005C16F2" w:rsidRPr="00F16A61" w:rsidRDefault="005C16F2" w:rsidP="005C16F2">
            <w:pPr>
              <w:rPr>
                <w:rFonts w:eastAsia="Times New Roman"/>
                <w:color w:val="auto"/>
                <w:sz w:val="18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color w:val="auto"/>
                <w:szCs w:val="20"/>
                <w:lang w:val="nl-NL" w:eastAsia="nl-NL"/>
              </w:rPr>
              <w:t>ree</w:t>
            </w:r>
          </w:p>
        </w:tc>
      </w:tr>
      <w:tr w:rsidR="005C16F2" w:rsidRPr="00F16A61" w14:paraId="34B55859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87A2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sz w:val="24"/>
                <w:szCs w:val="24"/>
              </w:rPr>
            </w:pPr>
          </w:p>
        </w:tc>
      </w:tr>
      <w:tr w:rsidR="005C16F2" w:rsidRPr="00F16A61" w14:paraId="52AD80C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B29F9" w14:textId="77777777" w:rsidR="005C16F2" w:rsidRPr="00424C6C" w:rsidRDefault="005C16F2" w:rsidP="005C16F2">
            <w:pPr>
              <w:jc w:val="right"/>
              <w:rPr>
                <w:b/>
                <w:szCs w:val="20"/>
              </w:rPr>
            </w:pPr>
            <w:r w:rsidRPr="00424C6C">
              <w:rPr>
                <w:b/>
                <w:szCs w:val="20"/>
              </w:rPr>
              <w:t>4</w:t>
            </w:r>
          </w:p>
        </w:tc>
        <w:tc>
          <w:tcPr>
            <w:tcW w:w="10094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55EE8D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i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Vul in de onderstaande tabel voor elke diersoort die u in vraag 3 hebt aangekruist, hoeveel dieren u in de </w:t>
            </w: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voorbije drie jaar </w:t>
            </w: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hebt </w:t>
            </w: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geschoten.</w:t>
            </w:r>
          </w:p>
        </w:tc>
      </w:tr>
      <w:tr w:rsidR="005C16F2" w:rsidRPr="00F16A61" w14:paraId="6D2DFF7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532E953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747CB43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20" w:type="dxa"/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EBB7F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1048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25BB867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jaar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BE02EA" w14:textId="77777777" w:rsidR="005C16F2" w:rsidRPr="00F16A61" w:rsidRDefault="005C16F2" w:rsidP="005C16F2">
            <w:pPr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024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B828706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wild zwijn</w:t>
            </w:r>
          </w:p>
        </w:tc>
        <w:tc>
          <w:tcPr>
            <w:tcW w:w="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2F4FA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70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FFD0825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edelhert</w:t>
            </w:r>
          </w:p>
        </w:tc>
        <w:tc>
          <w:tcPr>
            <w:tcW w:w="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E2770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91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AABF62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damhert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0E7FB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254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145A78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moeflon</w:t>
            </w: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39CEE6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15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CC31F00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reebok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92DD9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01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7DB0B89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reegeit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A5919A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5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0DCFB5C3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reekits</w:t>
            </w:r>
          </w:p>
        </w:tc>
      </w:tr>
      <w:tr w:rsidR="005C16F2" w:rsidRPr="00F16A61" w14:paraId="5D6A7C9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20" w:type="dxa"/>
          <w:trHeight w:hRule="exact" w:val="113"/>
        </w:trPr>
        <w:tc>
          <w:tcPr>
            <w:tcW w:w="10496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6F1A4232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5709C0D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978A7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D67E6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BCFAA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BE9D24F" w14:textId="141E7E21" w:rsidR="005C16F2" w:rsidRPr="00875CCB" w:rsidRDefault="005D6D91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435E629" w14:textId="68668C33" w:rsidR="005C16F2" w:rsidRPr="00875CCB" w:rsidRDefault="006E420F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1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72CB74F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53A2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9FB93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916AD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BDA91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0D3E3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18697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920D5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75F2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AB62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0963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8F98D1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E665C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DBC46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4C0654A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2C36C3E8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45BB816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EB4FEF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3664A8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647156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0D1F3C" w14:textId="315628F3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273FC38" w14:textId="1F234E2F" w:rsidR="005C16F2" w:rsidRPr="00875CCB" w:rsidRDefault="006E420F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369FA56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598DE4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92FD7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128B4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75325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1881B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34B14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81D74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2D44A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B0279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BB32F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45D80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7E83F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98ECA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781AAC8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455F67B7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21CE9EC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970BD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C46D76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C274F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30E0CD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D0E3C4F" w14:textId="16A7A1B0" w:rsidR="005C16F2" w:rsidRPr="00875CCB" w:rsidRDefault="006E420F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3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562C9E1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BA51F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E6661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E83F0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C6B6F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656617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0A43B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D4A8A2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5630F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A028C0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8251E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C4C1C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4B770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22A2D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65CFD0E5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EDFE3" w14:textId="77777777" w:rsidR="005C16F2" w:rsidRPr="00F16A61" w:rsidRDefault="005C16F2" w:rsidP="005C16F2">
            <w:pPr>
              <w:keepNext/>
              <w:outlineLvl w:val="2"/>
              <w:rPr>
                <w:rFonts w:eastAsia="Times New Roman"/>
                <w:b/>
                <w:color w:val="FFFFFF"/>
                <w:szCs w:val="20"/>
                <w:lang w:val="nl-NL" w:eastAsia="nl-NL"/>
              </w:rPr>
            </w:pPr>
          </w:p>
        </w:tc>
      </w:tr>
      <w:tr w:rsidR="005C16F2" w:rsidRPr="00F16A61" w14:paraId="4442F5DE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DBB54" w14:textId="77777777" w:rsidR="005C16F2" w:rsidRPr="007A4A79" w:rsidRDefault="005C16F2" w:rsidP="005C16F2">
            <w:pPr>
              <w:jc w:val="right"/>
              <w:rPr>
                <w:b/>
                <w:szCs w:val="20"/>
              </w:rPr>
            </w:pPr>
            <w:r w:rsidRPr="007A4A79">
              <w:rPr>
                <w:b/>
                <w:szCs w:val="20"/>
              </w:rPr>
              <w:t>5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87311" w14:textId="03199339" w:rsidR="005C16F2" w:rsidRPr="007A4A79" w:rsidRDefault="005C16F2" w:rsidP="005C16F2">
            <w:pPr>
              <w:keepNext/>
              <w:outlineLvl w:val="2"/>
              <w:rPr>
                <w:rFonts w:eastAsia="Times New Roman"/>
                <w:b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szCs w:val="20"/>
                <w:lang w:val="nl-NL" w:eastAsia="nl-NL"/>
              </w:rPr>
              <w:t>Vul in de onderstaande tabel voor elke diersoort die u in vraag 3 hebt aangekruist, h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 xml:space="preserve">oeveel labels u voor </w:t>
            </w:r>
            <w:r w:rsidR="006E420F">
              <w:rPr>
                <w:rFonts w:eastAsia="Times New Roman"/>
                <w:b/>
                <w:szCs w:val="20"/>
                <w:lang w:val="nl-NL" w:eastAsia="nl-NL"/>
              </w:rPr>
              <w:t>2024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 xml:space="preserve"> </w:t>
            </w:r>
            <w:r>
              <w:rPr>
                <w:rFonts w:eastAsia="Times New Roman"/>
                <w:b/>
                <w:szCs w:val="20"/>
                <w:lang w:val="nl-NL" w:eastAsia="nl-NL"/>
              </w:rPr>
              <w:t xml:space="preserve">wilt </w:t>
            </w:r>
            <w:r w:rsidRPr="007A4A79">
              <w:rPr>
                <w:rFonts w:eastAsia="Times New Roman"/>
                <w:b/>
                <w:szCs w:val="20"/>
                <w:lang w:val="nl-NL" w:eastAsia="nl-NL"/>
              </w:rPr>
              <w:t>ontvangen.</w:t>
            </w:r>
          </w:p>
        </w:tc>
      </w:tr>
      <w:tr w:rsidR="005C16F2" w:rsidRPr="00F16A61" w14:paraId="265A697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57DF234F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28E3F25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DA770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110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65D7B6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jaar</w:t>
            </w: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5336A4" w14:textId="77777777" w:rsidR="005C16F2" w:rsidRPr="00F16A61" w:rsidRDefault="005C16F2" w:rsidP="005C16F2">
            <w:pPr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040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2641BD4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wild zwijn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8C5D3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984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4E118F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edelhert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6A91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3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4B11EBD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damhert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925794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26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4E367785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moeflon</w:t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A941058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31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D43D071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reebok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A05C09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10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BF7AF1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reegeit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40B4D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174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3E324092" w14:textId="77777777" w:rsidR="005C16F2" w:rsidRPr="00F16A61" w:rsidRDefault="005C16F2" w:rsidP="005C16F2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F16A61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reekits</w:t>
            </w:r>
          </w:p>
        </w:tc>
      </w:tr>
      <w:tr w:rsidR="005C16F2" w:rsidRPr="00F16A61" w14:paraId="38907D0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4BD4AA27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7578E220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832E2" w14:textId="77777777" w:rsidR="005C16F2" w:rsidRPr="00F16A61" w:rsidRDefault="005C16F2" w:rsidP="005C16F2">
            <w:pPr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D64BF5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2</w:t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D0CA7F9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994C69C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2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B942FA2" w14:textId="1555FC5D" w:rsidR="005C16F2" w:rsidRPr="00875CCB" w:rsidRDefault="006E420F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4</w:t>
            </w:r>
          </w:p>
        </w:tc>
        <w:tc>
          <w:tcPr>
            <w:tcW w:w="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14:paraId="1EF40EFA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0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EF5E5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03216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2602B3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27E6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AF7BBB6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E918D8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56B0D9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F5C5F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31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B808E5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39F834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1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F3D9E1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FA514D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0DB22B" w14:textId="77777777" w:rsidR="005C16F2" w:rsidRPr="00875CCB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noProof/>
                <w:szCs w:val="20"/>
              </w:rPr>
            </w:pPr>
            <w:r w:rsidRPr="00875CCB">
              <w:rPr>
                <w:noProof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5CCB">
              <w:rPr>
                <w:noProof/>
                <w:szCs w:val="20"/>
              </w:rPr>
              <w:instrText xml:space="preserve"> FORMTEXT </w:instrText>
            </w:r>
            <w:r w:rsidRPr="00875CCB">
              <w:rPr>
                <w:noProof/>
                <w:szCs w:val="20"/>
              </w:rPr>
            </w:r>
            <w:r w:rsidRPr="00875CCB">
              <w:rPr>
                <w:noProof/>
                <w:szCs w:val="20"/>
              </w:rPr>
              <w:fldChar w:fldCharType="separate"/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t> </w:t>
            </w:r>
            <w:r w:rsidRPr="00875CCB">
              <w:rPr>
                <w:noProof/>
                <w:szCs w:val="20"/>
              </w:rPr>
              <w:fldChar w:fldCharType="end"/>
            </w:r>
          </w:p>
        </w:tc>
      </w:tr>
      <w:tr w:rsidR="005C16F2" w:rsidRPr="00F16A61" w14:paraId="2D18ACB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3987E2E8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47BE6D63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A76298" w14:textId="77777777" w:rsidR="005C16F2" w:rsidRPr="00F16A61" w:rsidRDefault="005C16F2" w:rsidP="005C16F2">
            <w:pPr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7E7E20D4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Bijlagen</w:t>
            </w:r>
          </w:p>
        </w:tc>
      </w:tr>
      <w:tr w:rsidR="005C16F2" w:rsidRPr="00F16A61" w14:paraId="4BCF73E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</w:tcPr>
          <w:p w14:paraId="6F7738EB" w14:textId="77777777" w:rsidR="005C16F2" w:rsidRPr="00F16A61" w:rsidRDefault="005C16F2" w:rsidP="005C16F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5C16F2" w:rsidRPr="00F16A61" w14:paraId="04349BB3" w14:textId="77777777" w:rsidTr="00CC303C">
        <w:trPr>
          <w:trHeight w:val="295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1BF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t>6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EC61" w14:textId="77777777" w:rsidR="005C16F2" w:rsidRPr="00F16A61" w:rsidRDefault="005C16F2" w:rsidP="005C16F2">
            <w:pPr>
              <w:keepNext/>
              <w:outlineLvl w:val="2"/>
            </w:pPr>
            <w:r w:rsidRPr="00DC3F09">
              <w:rPr>
                <w:i/>
              </w:rPr>
              <w:t xml:space="preserve">Als </w:t>
            </w:r>
            <w:r>
              <w:rPr>
                <w:i/>
              </w:rPr>
              <w:t xml:space="preserve">er </w:t>
            </w:r>
            <w:r w:rsidRPr="00DC3F09">
              <w:rPr>
                <w:rFonts w:eastAsia="Times New Roman"/>
                <w:i/>
                <w:szCs w:val="20"/>
                <w:lang w:val="nl-NL" w:eastAsia="nl-NL"/>
              </w:rPr>
              <w:t>voor</w:t>
            </w:r>
            <w:r w:rsidRPr="00DC3F09">
              <w:rPr>
                <w:i/>
              </w:rPr>
              <w:t xml:space="preserve"> hetzelfde jachtterrein meerdere jachtrechthouders zijn, voegt u het akkoord van alle jachtrechthouders met het aangevraagde afschotplan </w:t>
            </w:r>
            <w:r>
              <w:rPr>
                <w:i/>
              </w:rPr>
              <w:t xml:space="preserve">als </w:t>
            </w:r>
            <w:r w:rsidRPr="00875CCB">
              <w:rPr>
                <w:i/>
                <w:u w:val="single"/>
              </w:rPr>
              <w:t>bijlage 1</w:t>
            </w:r>
            <w:r>
              <w:rPr>
                <w:i/>
              </w:rPr>
              <w:t xml:space="preserve"> bij uw aanvraag</w:t>
            </w:r>
            <w:r w:rsidRPr="00DC3F09">
              <w:rPr>
                <w:i/>
              </w:rPr>
              <w:t xml:space="preserve">. </w:t>
            </w:r>
            <w:r>
              <w:rPr>
                <w:i/>
              </w:rPr>
              <w:t>U vindt een model achteraan bij dit formulier. Voor</w:t>
            </w:r>
            <w:r w:rsidRPr="00DC3F09">
              <w:rPr>
                <w:i/>
              </w:rPr>
              <w:t xml:space="preserve"> leden-jachtrechthouders van een erkende WBE</w:t>
            </w:r>
            <w:r>
              <w:rPr>
                <w:i/>
              </w:rPr>
              <w:t xml:space="preserve"> hoeft u dat akkoord niet bij te voegen</w:t>
            </w:r>
            <w:r w:rsidRPr="00DC3F09">
              <w:rPr>
                <w:i/>
              </w:rPr>
              <w:t>.</w:t>
            </w:r>
          </w:p>
          <w:p w14:paraId="4F1C1A95" w14:textId="77777777" w:rsidR="005C16F2" w:rsidRPr="00DC3F09" w:rsidRDefault="005C16F2" w:rsidP="005C16F2">
            <w:pPr>
              <w:keepNext/>
              <w:spacing w:before="60"/>
              <w:outlineLvl w:val="2"/>
              <w:rPr>
                <w:i/>
              </w:rPr>
            </w:pPr>
            <w:r w:rsidRPr="00DC3F09">
              <w:rPr>
                <w:i/>
              </w:rPr>
              <w:t xml:space="preserve">Als u een afschotplan aanvraagt voor ree en </w:t>
            </w:r>
            <w:r>
              <w:rPr>
                <w:i/>
              </w:rPr>
              <w:t>u wilt</w:t>
            </w:r>
            <w:r w:rsidRPr="00DC3F09">
              <w:rPr>
                <w:i/>
              </w:rPr>
              <w:t xml:space="preserve"> afwijken van de standaardaanvraag voor de v</w:t>
            </w:r>
            <w:r>
              <w:rPr>
                <w:i/>
              </w:rPr>
              <w:t>oort</w:t>
            </w:r>
            <w:r w:rsidRPr="00DC3F09">
              <w:rPr>
                <w:i/>
              </w:rPr>
              <w:t xml:space="preserve">zetting </w:t>
            </w:r>
            <w:r>
              <w:rPr>
                <w:i/>
              </w:rPr>
              <w:t xml:space="preserve">van </w:t>
            </w:r>
            <w:r w:rsidRPr="00DC3F09">
              <w:rPr>
                <w:i/>
              </w:rPr>
              <w:t>het huidige beheer van de populatie volgens het driejarenafschotplan ree</w:t>
            </w:r>
            <w:r>
              <w:rPr>
                <w:i/>
              </w:rPr>
              <w:t xml:space="preserve">, </w:t>
            </w:r>
            <w:r w:rsidRPr="00DC3F09">
              <w:rPr>
                <w:i/>
              </w:rPr>
              <w:t xml:space="preserve">voegt u een duidelijke argumentatie waarom u het huidige beheer </w:t>
            </w:r>
            <w:r>
              <w:rPr>
                <w:i/>
              </w:rPr>
              <w:t>wilt bij</w:t>
            </w:r>
            <w:r w:rsidRPr="00DC3F09">
              <w:rPr>
                <w:i/>
              </w:rPr>
              <w:t>sturen</w:t>
            </w:r>
            <w:r>
              <w:rPr>
                <w:i/>
              </w:rPr>
              <w:t xml:space="preserve"> als </w:t>
            </w:r>
            <w:r w:rsidRPr="00875CCB">
              <w:rPr>
                <w:i/>
                <w:u w:val="single"/>
              </w:rPr>
              <w:t>bijlage 2</w:t>
            </w:r>
            <w:r>
              <w:rPr>
                <w:i/>
              </w:rPr>
              <w:t xml:space="preserve"> bij uw aanvraag</w:t>
            </w:r>
            <w:r w:rsidRPr="00DC3F09">
              <w:rPr>
                <w:i/>
              </w:rPr>
              <w:t xml:space="preserve">. </w:t>
            </w:r>
            <w:r w:rsidRPr="000C1495">
              <w:rPr>
                <w:i/>
              </w:rPr>
              <w:t xml:space="preserve">U vindt een model achteraan bij dit formulier. </w:t>
            </w:r>
            <w:r>
              <w:rPr>
                <w:i/>
              </w:rPr>
              <w:t xml:space="preserve">Met </w:t>
            </w:r>
            <w:r w:rsidRPr="00DC3F09">
              <w:rPr>
                <w:i/>
              </w:rPr>
              <w:t xml:space="preserve">het </w:t>
            </w:r>
            <w:r>
              <w:rPr>
                <w:i/>
              </w:rPr>
              <w:t>‘</w:t>
            </w:r>
            <w:r w:rsidRPr="00DC3F09">
              <w:rPr>
                <w:i/>
              </w:rPr>
              <w:t>driejarenafschotplan ree</w:t>
            </w:r>
            <w:r>
              <w:rPr>
                <w:i/>
              </w:rPr>
              <w:t>’</w:t>
            </w:r>
            <w:r w:rsidRPr="00DC3F09">
              <w:rPr>
                <w:i/>
              </w:rPr>
              <w:t xml:space="preserve"> </w:t>
            </w:r>
            <w:r>
              <w:rPr>
                <w:i/>
              </w:rPr>
              <w:t xml:space="preserve">wordt bedoeld: </w:t>
            </w:r>
            <w:r w:rsidRPr="00DC3F09">
              <w:rPr>
                <w:i/>
              </w:rPr>
              <w:t xml:space="preserve">een vast afschot voor </w:t>
            </w:r>
            <w:r>
              <w:rPr>
                <w:i/>
              </w:rPr>
              <w:t>drie</w:t>
            </w:r>
            <w:r w:rsidRPr="00DC3F09">
              <w:rPr>
                <w:i/>
              </w:rPr>
              <w:t xml:space="preserve"> opeenvolgende jaren</w:t>
            </w:r>
            <w:r>
              <w:rPr>
                <w:i/>
              </w:rPr>
              <w:t>,</w:t>
            </w:r>
            <w:r w:rsidRPr="00DC3F09">
              <w:rPr>
                <w:i/>
              </w:rPr>
              <w:t xml:space="preserve"> gebaseerd op </w:t>
            </w:r>
            <w:r w:rsidRPr="000A7182">
              <w:rPr>
                <w:i/>
              </w:rPr>
              <w:t>de resultaten van</w:t>
            </w:r>
            <w:r>
              <w:rPr>
                <w:i/>
              </w:rPr>
              <w:t xml:space="preserve"> </w:t>
            </w:r>
            <w:r w:rsidRPr="00DC3F09">
              <w:rPr>
                <w:i/>
              </w:rPr>
              <w:t xml:space="preserve">het gerealiseerde afschot van de afgelopen </w:t>
            </w:r>
            <w:r>
              <w:rPr>
                <w:i/>
              </w:rPr>
              <w:t>drie</w:t>
            </w:r>
            <w:r w:rsidRPr="00DC3F09">
              <w:rPr>
                <w:i/>
              </w:rPr>
              <w:t xml:space="preserve"> kalenderjaren</w:t>
            </w:r>
            <w:r>
              <w:rPr>
                <w:i/>
              </w:rPr>
              <w:t>. M</w:t>
            </w:r>
            <w:r w:rsidRPr="00DC3F09">
              <w:rPr>
                <w:i/>
              </w:rPr>
              <w:t>eer info</w:t>
            </w:r>
            <w:r>
              <w:rPr>
                <w:i/>
              </w:rPr>
              <w:t xml:space="preserve">rmatie vindt u op </w:t>
            </w:r>
            <w:hyperlink r:id="rId15" w:history="1">
              <w:r w:rsidRPr="00C979ED">
                <w:rPr>
                  <w:rStyle w:val="Hyperlink"/>
                  <w:rFonts w:eastAsia="Times New Roman"/>
                  <w:i/>
                  <w:szCs w:val="20"/>
                  <w:lang w:eastAsia="nl-NL"/>
                </w:rPr>
                <w:t>www.natuurenbos.be</w:t>
              </w:r>
            </w:hyperlink>
            <w:r>
              <w:rPr>
                <w:i/>
              </w:rPr>
              <w:t>.</w:t>
            </w:r>
          </w:p>
        </w:tc>
      </w:tr>
      <w:tr w:rsidR="005C16F2" w:rsidRPr="00F16A61" w14:paraId="219AAAD4" w14:textId="77777777" w:rsidTr="00CC303C">
        <w:trPr>
          <w:trHeight w:hRule="exact" w:val="17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E622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  <w:lang w:val="nl-BE"/>
              </w:rPr>
            </w:pPr>
          </w:p>
        </w:tc>
      </w:tr>
      <w:tr w:rsidR="005C16F2" w:rsidRPr="00F16A61" w14:paraId="7B5947EE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983FE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7CD7BC21" w14:textId="77777777" w:rsidR="005C16F2" w:rsidRPr="00F16A61" w:rsidRDefault="005C16F2" w:rsidP="005C16F2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F16A61">
              <w:rPr>
                <w:rFonts w:cs="Calibri"/>
                <w:color w:val="FFFFFF" w:themeColor="background1"/>
                <w:sz w:val="24"/>
                <w:szCs w:val="24"/>
              </w:rPr>
              <w:t>Ondertekening</w:t>
            </w:r>
          </w:p>
        </w:tc>
      </w:tr>
      <w:tr w:rsidR="005C16F2" w:rsidRPr="00F16A61" w14:paraId="6D243413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5EBD" w14:textId="77777777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F16A61" w14:paraId="1CCFA5C8" w14:textId="77777777" w:rsidTr="00CC303C">
        <w:trPr>
          <w:trHeight w:val="295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BEAE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t>7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5E3C5" w14:textId="77777777" w:rsidR="005C16F2" w:rsidRPr="00F16A61" w:rsidRDefault="005C16F2" w:rsidP="005C16F2">
            <w:pPr>
              <w:pStyle w:val="Kop3"/>
              <w:rPr>
                <w:rFonts w:cs="Calibri"/>
              </w:rPr>
            </w:pPr>
            <w:r w:rsidRPr="00F16A61">
              <w:rPr>
                <w:rFonts w:cs="Calibri"/>
              </w:rPr>
              <w:t>Vul de onderstaande verklaring in.</w:t>
            </w:r>
          </w:p>
        </w:tc>
      </w:tr>
      <w:tr w:rsidR="005C16F2" w:rsidRPr="00F16A61" w14:paraId="0470D056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996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507E" w14:textId="77777777" w:rsidR="005C16F2" w:rsidRPr="00F16A61" w:rsidRDefault="005C16F2" w:rsidP="005C16F2">
            <w:pPr>
              <w:spacing w:before="80" w:after="40"/>
              <w:rPr>
                <w:b/>
                <w:szCs w:val="20"/>
              </w:rPr>
            </w:pPr>
            <w:r w:rsidRPr="00F16A61">
              <w:rPr>
                <w:b/>
                <w:szCs w:val="20"/>
              </w:rPr>
              <w:t>Ik verklaar dat alle gegevens in dit formulier en in de</w:t>
            </w:r>
            <w:r>
              <w:rPr>
                <w:b/>
                <w:szCs w:val="20"/>
              </w:rPr>
              <w:t xml:space="preserve"> eventuele</w:t>
            </w:r>
            <w:r w:rsidRPr="00F16A61">
              <w:rPr>
                <w:b/>
                <w:szCs w:val="20"/>
              </w:rPr>
              <w:t xml:space="preserve"> bijlagen bij dit formulier naar waarheid zijn ingevuld. </w:t>
            </w:r>
          </w:p>
        </w:tc>
      </w:tr>
      <w:tr w:rsidR="005C16F2" w:rsidRPr="003D114E" w14:paraId="372E6342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2F8E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7A3EB4" w14:paraId="33F0A856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29A72" w14:textId="77777777" w:rsidR="005C16F2" w:rsidRPr="00BC3666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b w:val="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0BB51F" w14:textId="77777777" w:rsidR="005C16F2" w:rsidRPr="008B3ED8" w:rsidRDefault="005C16F2" w:rsidP="004C5E33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03875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r w:rsidRPr="009D195C">
              <w:rPr>
                <w:szCs w:val="20"/>
              </w:rPr>
              <w:t>dag</w:t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C44E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E270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38D781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r w:rsidRPr="009D195C">
              <w:rPr>
                <w:szCs w:val="20"/>
              </w:rPr>
              <w:t>maand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2A3C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0660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E951F" w14:textId="77777777" w:rsidR="005C16F2" w:rsidRPr="009D195C" w:rsidRDefault="005C16F2" w:rsidP="005C16F2">
            <w:pPr>
              <w:jc w:val="center"/>
              <w:rPr>
                <w:szCs w:val="20"/>
              </w:rPr>
            </w:pPr>
            <w:r w:rsidRPr="009D195C">
              <w:rPr>
                <w:szCs w:val="20"/>
              </w:rPr>
              <w:t>jaar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B708" w14:textId="77777777" w:rsidR="005C16F2" w:rsidRDefault="005C16F2" w:rsidP="005C16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6F8A" w14:textId="77777777" w:rsidR="005C16F2" w:rsidRDefault="005C16F2" w:rsidP="005C16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05D5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8A3B" w14:textId="77777777" w:rsidR="005C16F2" w:rsidRDefault="005C16F2" w:rsidP="005C16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1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0C8B6" w14:textId="77777777" w:rsidR="005C16F2" w:rsidRPr="007A3EB4" w:rsidRDefault="005C16F2" w:rsidP="005C16F2">
            <w:pPr>
              <w:jc w:val="center"/>
              <w:rPr>
                <w:szCs w:val="20"/>
              </w:rPr>
            </w:pPr>
          </w:p>
        </w:tc>
      </w:tr>
      <w:tr w:rsidR="005C16F2" w:rsidRPr="003D114E" w14:paraId="1239DF61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CA41" w14:textId="77777777" w:rsidR="005C16F2" w:rsidRPr="003D114E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C16F2" w:rsidRPr="00F16A61" w14:paraId="660E21F4" w14:textId="77777777" w:rsidTr="00CC303C">
        <w:trPr>
          <w:trHeight w:val="624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5D1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81B00" w14:textId="77777777" w:rsidR="005C16F2" w:rsidRPr="00F16A61" w:rsidRDefault="005C16F2" w:rsidP="005C16F2">
            <w:pPr>
              <w:spacing w:after="80"/>
              <w:jc w:val="right"/>
              <w:rPr>
                <w:szCs w:val="20"/>
              </w:rPr>
            </w:pPr>
            <w:r w:rsidRPr="00F16A61">
              <w:rPr>
                <w:szCs w:val="20"/>
              </w:rPr>
              <w:t>handtekening</w:t>
            </w:r>
          </w:p>
        </w:tc>
        <w:tc>
          <w:tcPr>
            <w:tcW w:w="272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B10B44E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  <w:tc>
          <w:tcPr>
            <w:tcW w:w="46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E1DDFE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80"/>
              <w:suppressOverlap w:val="0"/>
              <w:rPr>
                <w:szCs w:val="20"/>
              </w:rPr>
            </w:pPr>
          </w:p>
        </w:tc>
      </w:tr>
      <w:tr w:rsidR="005C16F2" w:rsidRPr="00F16A61" w14:paraId="3EF95ECB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6ED3" w14:textId="77777777" w:rsidR="005C16F2" w:rsidRPr="00F16A61" w:rsidRDefault="005C16F2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5EB0" w14:textId="77777777" w:rsidR="005C16F2" w:rsidRPr="00F16A61" w:rsidRDefault="005C16F2" w:rsidP="005C16F2">
            <w:pPr>
              <w:jc w:val="right"/>
              <w:rPr>
                <w:szCs w:val="20"/>
              </w:rPr>
            </w:pPr>
            <w:r w:rsidRPr="00F16A61">
              <w:rPr>
                <w:szCs w:val="20"/>
              </w:rPr>
              <w:t>voornaam</w:t>
            </w:r>
          </w:p>
        </w:tc>
        <w:tc>
          <w:tcPr>
            <w:tcW w:w="2728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0624BB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  <w:tc>
          <w:tcPr>
            <w:tcW w:w="15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C0CDF" w14:textId="77777777" w:rsidR="005C16F2" w:rsidRPr="00F16A61" w:rsidRDefault="005C16F2" w:rsidP="005C16F2">
            <w:pPr>
              <w:jc w:val="right"/>
              <w:rPr>
                <w:szCs w:val="20"/>
              </w:rPr>
            </w:pPr>
            <w:r w:rsidRPr="00F16A61">
              <w:rPr>
                <w:szCs w:val="20"/>
              </w:rPr>
              <w:t>achternaam</w:t>
            </w:r>
          </w:p>
        </w:tc>
        <w:tc>
          <w:tcPr>
            <w:tcW w:w="3037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46C4D2" w14:textId="77777777" w:rsidR="005C16F2" w:rsidRPr="00F16A61" w:rsidRDefault="005C16F2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FF180D" w:rsidRPr="00F16A61" w14:paraId="336E6DD3" w14:textId="77777777" w:rsidTr="00CC303C">
        <w:trPr>
          <w:trHeight w:val="170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D208" w14:textId="77777777" w:rsidR="00FF180D" w:rsidRPr="00FF180D" w:rsidRDefault="00FF180D" w:rsidP="005C16F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 w:val="2"/>
                <w:szCs w:val="2"/>
              </w:rPr>
            </w:pPr>
          </w:p>
        </w:tc>
      </w:tr>
      <w:tr w:rsidR="007546B2" w:rsidRPr="00F16A61" w14:paraId="5DD4F9EB" w14:textId="77777777" w:rsidTr="00CC303C">
        <w:trPr>
          <w:trHeight w:hRule="exact" w:val="397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577622" w14:textId="77777777" w:rsidR="007546B2" w:rsidRPr="00F16A61" w:rsidRDefault="007546B2" w:rsidP="00C24B4E">
            <w:pPr>
              <w:pStyle w:val="nummersvragen"/>
              <w:framePr w:hSpace="0" w:wrap="auto" w:vAnchor="margin" w:xAlign="left" w:yAlign="inline"/>
              <w:suppressOverlap w:val="0"/>
              <w:rPr>
                <w:sz w:val="24"/>
                <w:szCs w:val="24"/>
              </w:rPr>
            </w:pP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solid" w:color="588901" w:fill="auto"/>
          </w:tcPr>
          <w:p w14:paraId="375BF50E" w14:textId="45CC2B85" w:rsidR="007546B2" w:rsidRPr="00F16A61" w:rsidRDefault="00744427" w:rsidP="00C24B4E">
            <w:pPr>
              <w:pStyle w:val="Kop2"/>
              <w:spacing w:before="0"/>
              <w:rPr>
                <w:rFonts w:cs="Calibri"/>
                <w:color w:val="FFFFFF" w:themeColor="background1"/>
                <w:sz w:val="24"/>
                <w:szCs w:val="24"/>
              </w:rPr>
            </w:pPr>
            <w:r w:rsidRPr="00744427">
              <w:rPr>
                <w:rFonts w:cs="Calibri"/>
                <w:color w:val="FFFFFF" w:themeColor="background1"/>
                <w:sz w:val="24"/>
                <w:szCs w:val="24"/>
              </w:rPr>
              <w:t>Aan wie bezorgt u dit formulier?</w:t>
            </w:r>
          </w:p>
        </w:tc>
      </w:tr>
      <w:tr w:rsidR="005C16F2" w:rsidRPr="00F16A61" w14:paraId="6F26BC7B" w14:textId="77777777" w:rsidTr="00CC303C">
        <w:trPr>
          <w:trHeight w:hRule="exact" w:val="113"/>
        </w:trPr>
        <w:tc>
          <w:tcPr>
            <w:tcW w:w="1051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2E061" w14:textId="133456E5" w:rsidR="005C16F2" w:rsidRPr="00F16A61" w:rsidRDefault="005C16F2" w:rsidP="005C16F2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5C16F2" w:rsidRPr="00F16A61" w14:paraId="619CD8E3" w14:textId="77777777" w:rsidTr="00CC303C">
        <w:trPr>
          <w:trHeight w:val="340"/>
        </w:trPr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B352" w14:textId="20BD5E4C" w:rsidR="005C16F2" w:rsidRPr="00F16A61" w:rsidRDefault="00E82DAE" w:rsidP="005C16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79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4BB0" w14:textId="77777777" w:rsidR="008A0AD7" w:rsidRPr="000814D2" w:rsidRDefault="008A0AD7" w:rsidP="008A0AD7">
            <w:pPr>
              <w:spacing w:after="60"/>
              <w:ind w:left="28"/>
              <w:rPr>
                <w:i/>
                <w:iCs/>
              </w:rPr>
            </w:pPr>
            <w:r w:rsidRPr="000814D2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814D2">
              <w:rPr>
                <w:i/>
                <w:iCs/>
                <w:szCs w:val="20"/>
              </w:rPr>
              <w:t xml:space="preserve">Antwerpen, Limburg en Vlaams-Brabant naar </w:t>
            </w:r>
            <w:hyperlink r:id="rId16" w:history="1">
              <w:r w:rsidRPr="000814D2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814D2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7" w:history="1">
              <w:r w:rsidRPr="000814D2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814D2">
              <w:rPr>
                <w:i/>
                <w:iCs/>
              </w:rPr>
              <w:t>.</w:t>
            </w:r>
          </w:p>
          <w:p w14:paraId="41011559" w14:textId="084E45B1" w:rsidR="005C16F2" w:rsidRPr="0076171F" w:rsidRDefault="00EA2D91" w:rsidP="004C2621">
            <w:pPr>
              <w:spacing w:after="60"/>
              <w:ind w:left="28"/>
              <w:rPr>
                <w:i/>
                <w:iCs/>
              </w:rPr>
            </w:pPr>
            <w:r w:rsidRPr="000814D2">
              <w:rPr>
                <w:i/>
                <w:iCs/>
              </w:rPr>
              <w:t xml:space="preserve">Verzendt u liever per post? Dat kan via een </w:t>
            </w:r>
            <w:r w:rsidRPr="000814D2">
              <w:rPr>
                <w:i/>
                <w:iCs/>
                <w:u w:val="single"/>
              </w:rPr>
              <w:t>aangetekende</w:t>
            </w:r>
            <w:r w:rsidRPr="000814D2">
              <w:rPr>
                <w:i/>
                <w:iCs/>
              </w:rPr>
              <w:t xml:space="preserve"> zending</w:t>
            </w:r>
            <w:r w:rsidR="00E87019" w:rsidRPr="000814D2">
              <w:rPr>
                <w:i/>
                <w:iCs/>
              </w:rPr>
              <w:t>,</w:t>
            </w:r>
            <w:r w:rsidRPr="000814D2">
              <w:rPr>
                <w:i/>
                <w:iCs/>
              </w:rPr>
              <w:t xml:space="preserve"> die niet geplooid of geniet is, naar </w:t>
            </w:r>
            <w:r w:rsidR="004C2621" w:rsidRPr="004C2621">
              <w:rPr>
                <w:i/>
                <w:iCs/>
              </w:rPr>
              <w:t>Koning Albert-II laan 15 bus 177</w:t>
            </w:r>
            <w:r w:rsidR="004C2621">
              <w:rPr>
                <w:i/>
                <w:iCs/>
              </w:rPr>
              <w:t xml:space="preserve">, </w:t>
            </w:r>
            <w:r w:rsidR="004C2621" w:rsidRPr="004C2621">
              <w:rPr>
                <w:i/>
                <w:iCs/>
              </w:rPr>
              <w:t>1210 Brussel</w:t>
            </w:r>
            <w:r w:rsidR="00242CFC">
              <w:rPr>
                <w:i/>
                <w:iCs/>
              </w:rPr>
              <w:t>.</w:t>
            </w:r>
          </w:p>
        </w:tc>
      </w:tr>
      <w:tr w:rsidR="00BB6FDB" w:rsidRPr="00F16A61" w14:paraId="6FBA6EA0" w14:textId="77777777" w:rsidTr="00CC303C">
        <w:trPr>
          <w:gridBefore w:val="1"/>
          <w:wBefore w:w="168" w:type="dxa"/>
          <w:trHeight w:val="340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DF2A" w14:textId="77777777" w:rsidR="00BB6FDB" w:rsidRPr="007A3836" w:rsidRDefault="00BB6FDB" w:rsidP="007A3836">
            <w:pPr>
              <w:pStyle w:val="leeg"/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F659" w14:textId="77777777" w:rsidR="00BB6FDB" w:rsidRPr="00F16A61" w:rsidRDefault="00BB6FDB" w:rsidP="00B1382B">
            <w:pPr>
              <w:pStyle w:val="Kop1"/>
              <w:spacing w:before="0"/>
              <w:ind w:left="28"/>
              <w:rPr>
                <w:rFonts w:cs="Calibri"/>
                <w:color w:val="auto"/>
                <w:sz w:val="38"/>
                <w:szCs w:val="38"/>
              </w:rPr>
            </w:pPr>
            <w:r w:rsidRPr="00F16A61">
              <w:rPr>
                <w:rFonts w:cs="Calibri"/>
                <w:color w:val="auto"/>
                <w:sz w:val="38"/>
                <w:szCs w:val="38"/>
              </w:rPr>
              <w:t>Bijlage</w:t>
            </w:r>
            <w:r w:rsidR="00476DAE" w:rsidRPr="00F16A61">
              <w:rPr>
                <w:rFonts w:cs="Calibri"/>
                <w:color w:val="auto"/>
                <w:sz w:val="38"/>
                <w:szCs w:val="38"/>
              </w:rPr>
              <w:t xml:space="preserve"> 1</w:t>
            </w:r>
            <w:r w:rsidRPr="00F16A61">
              <w:rPr>
                <w:rFonts w:cs="Calibri"/>
                <w:color w:val="auto"/>
                <w:sz w:val="38"/>
                <w:szCs w:val="38"/>
              </w:rPr>
              <w:t>: Ondertekening door de medejachtrechthouders</w:t>
            </w:r>
          </w:p>
        </w:tc>
      </w:tr>
      <w:tr w:rsidR="00BB6FDB" w:rsidRPr="00F16A61" w14:paraId="15AB5CF8" w14:textId="77777777" w:rsidTr="00CC303C">
        <w:trPr>
          <w:gridBefore w:val="1"/>
          <w:wBefore w:w="168" w:type="dxa"/>
          <w:trHeight w:hRule="exact" w:val="39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D61A" w14:textId="77777777" w:rsidR="00BB6FDB" w:rsidRPr="007A3836" w:rsidRDefault="00BB6FDB" w:rsidP="007A3836">
            <w:pPr>
              <w:pStyle w:val="leeg"/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8586" w14:textId="77777777" w:rsidR="00BB6FDB" w:rsidRPr="00F16A61" w:rsidRDefault="00BB6FDB" w:rsidP="00416CD2">
            <w:pPr>
              <w:pStyle w:val="streepjes"/>
              <w:tabs>
                <w:tab w:val="left" w:pos="153"/>
              </w:tabs>
              <w:jc w:val="left"/>
              <w:rPr>
                <w:color w:val="588901"/>
              </w:rPr>
            </w:pPr>
            <w:r w:rsidRPr="00F16A61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BB6FDB" w:rsidRPr="00D1103A" w14:paraId="45EE255D" w14:textId="77777777" w:rsidTr="00CC30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val="35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1A5029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822C55" w14:textId="77777777" w:rsidR="00BB6FDB" w:rsidRPr="00D1103A" w:rsidRDefault="00BB6FDB" w:rsidP="00A84E7A">
            <w:pPr>
              <w:keepNext/>
              <w:outlineLvl w:val="2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Vul de onderstaande verklaring in.</w:t>
            </w:r>
          </w:p>
          <w:p w14:paraId="32EB80E3" w14:textId="77777777" w:rsidR="0007691A" w:rsidRDefault="00BB6FDB" w:rsidP="0007691A">
            <w:pPr>
              <w:rPr>
                <w:i/>
                <w:szCs w:val="20"/>
              </w:rPr>
            </w:pPr>
            <w:r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Deze verklaring moet worden ingevuld en ondertekend door de personen die medejachtrechthouder zijn op het jachtterrein van de indiener van de aanvraag van het afschotplan</w:t>
            </w:r>
            <w:r w:rsidRPr="0007691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  <w:r w:rsidR="001077B8" w:rsidRPr="0007691A">
              <w:rPr>
                <w:i/>
                <w:szCs w:val="20"/>
              </w:rPr>
              <w:t xml:space="preserve"> </w:t>
            </w:r>
          </w:p>
          <w:p w14:paraId="0FBC4D4C" w14:textId="77777777" w:rsidR="00BB6FDB" w:rsidRPr="00D1103A" w:rsidRDefault="0007691A" w:rsidP="0007691A">
            <w:pPr>
              <w:spacing w:before="60" w:after="4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07691A">
              <w:rPr>
                <w:b/>
                <w:i/>
                <w:szCs w:val="20"/>
              </w:rPr>
              <w:t>Opgelet!</w:t>
            </w:r>
            <w:r>
              <w:rPr>
                <w:i/>
                <w:szCs w:val="20"/>
              </w:rPr>
              <w:t xml:space="preserve"> </w:t>
            </w:r>
            <w:r w:rsidRPr="0007691A">
              <w:rPr>
                <w:i/>
                <w:szCs w:val="20"/>
              </w:rPr>
              <w:t>L</w:t>
            </w:r>
            <w:r w:rsidR="001077B8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eden-jachtrechthouders van een erkende WBE</w:t>
            </w: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 hoeven deze verklaring niet te ondertekenen</w:t>
            </w:r>
            <w:r w:rsidR="001077B8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</w:p>
        </w:tc>
      </w:tr>
      <w:tr w:rsidR="00BB6FDB" w:rsidRPr="00D1103A" w14:paraId="232FB59E" w14:textId="77777777" w:rsidTr="00CC30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val="357"/>
        </w:trPr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1C48EF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26E518" w14:textId="77777777" w:rsidR="00BB6FDB" w:rsidRPr="00D1103A" w:rsidRDefault="00BB6FDB" w:rsidP="00A84E7A">
            <w:pPr>
              <w:spacing w:before="10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 xml:space="preserve">Ik verklaar dat ik akkoord ga met het ingediende voorstel van afschotplan. </w:t>
            </w:r>
          </w:p>
        </w:tc>
      </w:tr>
      <w:tr w:rsidR="00BB6FDB" w:rsidRPr="00D1103A" w14:paraId="44F73AC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gridBefore w:val="1"/>
          <w:wBefore w:w="168" w:type="dxa"/>
          <w:trHeight w:hRule="exact" w:val="119"/>
        </w:trPr>
        <w:tc>
          <w:tcPr>
            <w:tcW w:w="10348" w:type="dxa"/>
            <w:gridSpan w:val="67"/>
            <w:tcBorders>
              <w:top w:val="nil"/>
              <w:left w:val="nil"/>
              <w:bottom w:val="nil"/>
              <w:right w:val="nil"/>
            </w:tcBorders>
          </w:tcPr>
          <w:p w14:paraId="78573773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</w:tr>
      <w:tr w:rsidR="00BB6FDB" w:rsidRPr="00D1103A" w14:paraId="75089CF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7A669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2958" w:type="dxa"/>
            <w:gridSpan w:val="2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63D7DF1D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voornaam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97349F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22CAB6D8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achternaam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D53257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6EF92472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datum akkoord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F81861" w14:textId="77777777" w:rsidR="00BB6FDB" w:rsidRPr="00D1103A" w:rsidRDefault="00BB6FDB" w:rsidP="00BB6FDB">
            <w:pPr>
              <w:spacing w:before="60" w:after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000000" w:fill="auto"/>
          </w:tcPr>
          <w:p w14:paraId="56CC41E4" w14:textId="77777777" w:rsidR="00BB6FDB" w:rsidRPr="00D1103A" w:rsidRDefault="00BB6FDB" w:rsidP="00BB6FDB">
            <w:pPr>
              <w:spacing w:before="40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handtekening</w:t>
            </w:r>
          </w:p>
        </w:tc>
      </w:tr>
      <w:tr w:rsidR="00BB6FDB" w:rsidRPr="00D1103A" w14:paraId="320E69B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79D6F0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B37AC19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</w:t>
            </w:r>
          </w:p>
        </w:tc>
        <w:tc>
          <w:tcPr>
            <w:tcW w:w="2533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1D21F09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4FD821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C74CD2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7EF235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C2C8A97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3CD9A99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1B0ADF5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3E34213B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99566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AE54BB0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9956C7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46FD12D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0B8760C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F95AE3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C4A01A5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E2E0CA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7A84A37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7F57A61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EBBAEF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E6F4F3F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F3FF76F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404251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E105718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3EA2F34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A219E8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6CC7E10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E0CE26F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BB6FDB" w:rsidRPr="00D1103A" w14:paraId="201FB42C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CDF62" w14:textId="77777777" w:rsidR="00BB6FDB" w:rsidRPr="007A3836" w:rsidRDefault="00BB6FDB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76290A4" w14:textId="77777777" w:rsidR="00BB6FDB" w:rsidRPr="00D1103A" w:rsidRDefault="00BB6FDB" w:rsidP="00BB6FDB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B53957B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09A687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EA6CD2A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0198A9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EE79861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5CD97ED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B4A655E" w14:textId="77777777" w:rsidR="00BB6FDB" w:rsidRPr="00D1103A" w:rsidRDefault="00BB6FDB" w:rsidP="00BB6FDB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7EC5274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4FBA8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CB4806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3AEA67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E35F6A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7445E9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4ED1B8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46A42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C141AE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59B6C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163892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2050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308873B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6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938D59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4672F6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591DCE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D37D8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782889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5BE002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519FF4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14376D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1A41D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851CB8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7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4FA79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818B8B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772B97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41EF8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78F246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75324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016AEF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F61AEDB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334E5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F51C5A2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8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F17CA4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EB77AA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FE849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D66287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32AD86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DBE028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D74A81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2DCFAC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DF75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88711D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9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0C405E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B241E0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39FDC1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6CB1C0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8FED87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3C30F3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D2C985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7478F864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8D6E8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6D6CAED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10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933A65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D80181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628F9B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0055F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0EDD97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FBB843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7CB11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392F3A18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DDFB81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206625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11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9F7CC0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25BA86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591CB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2AE638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2D18D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81EF86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2C4A6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5F2861F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47B0A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981240B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A50AC0A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3E4C0A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9BF389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7EA804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47D69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10064E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72BCA0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A702CD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03EB6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E4291B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DD5C9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9360CC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9944AA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00393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8A0B3D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81F774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2EA4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09CE7402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4B2C2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3FA8BFA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DD8C4F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0084A8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921373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A4F850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7B048A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0DFC4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386EA1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35252E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529EF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86696A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2AF026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EFAF80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D0B59D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781CF9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A05A8D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62A7FB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77374B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21873FBD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30C08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F317DE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16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8B6D497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906730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776D88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55CE9B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87DE58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0DAFE5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C5B9C4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1BF3B519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A4F75F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FB2DCD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17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BCE079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A05A7C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603916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1ED26A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1EFDA0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98B71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594790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61FD7118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7325B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AD3C8B1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18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9C6FD0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1E6B1E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A434D5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2FA264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19BED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5F2404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997DCC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317104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E88567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D529889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19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4B28A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07CE13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1D89A3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DA1732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5CC192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1ECF61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AAA51F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EA4123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83954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01C1493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20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04E02B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BCA68D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F23E10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E7CD84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6821CF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89E35A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87C2BA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4F1B8FB1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BB2AD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3E289DC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21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4CFB62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3F8BF27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6E1F2E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5309E2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52FF8F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5C6FCBF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7EFA1B6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39FF7065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646B90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A7F739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22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682408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DF11D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604CD4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142FAB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99695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56A27A8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480531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1101D21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879588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78036C8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23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CC26F39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A31AC0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0EA09B73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27852A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1D06F21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E82ED2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FD1720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D9A9F27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3A69CE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5F9F67A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24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21717CDD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19CFFC42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5B0D3EE0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631FB7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6896AE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40D8371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41C5D574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  <w:tr w:rsidR="00D1103A" w:rsidRPr="00D1103A" w14:paraId="5A640706" w14:textId="77777777" w:rsidTr="00CC303C">
        <w:tblPrEx>
          <w:tblCellMar>
            <w:top w:w="0" w:type="dxa"/>
            <w:left w:w="70" w:type="dxa"/>
            <w:right w:w="70" w:type="dxa"/>
          </w:tblCellMar>
        </w:tblPrEx>
        <w:trPr>
          <w:trHeight w:val="425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D8771C" w14:textId="77777777" w:rsidR="00D1103A" w:rsidRPr="007A3836" w:rsidRDefault="00D1103A" w:rsidP="007A3836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7E5E1BC6" w14:textId="77777777" w:rsidR="00D1103A" w:rsidRPr="00D1103A" w:rsidRDefault="00A84E7A" w:rsidP="002F44AE">
            <w:pPr>
              <w:spacing w:after="80"/>
              <w:jc w:val="right"/>
              <w:rPr>
                <w:rFonts w:eastAsia="Times New Roman"/>
                <w:b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b/>
                <w:color w:val="auto"/>
                <w:szCs w:val="20"/>
                <w:lang w:val="nl-NL" w:eastAsia="nl-NL"/>
              </w:rPr>
              <w:t>25</w:t>
            </w:r>
          </w:p>
        </w:tc>
        <w:tc>
          <w:tcPr>
            <w:tcW w:w="2533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7B5C7A61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25CFDA65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392" w:type="dxa"/>
            <w:gridSpan w:val="1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31FA119C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61825AFF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1824" w:type="dxa"/>
            <w:gridSpan w:val="1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0E9D3D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14:paraId="057175FE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</w:p>
        </w:tc>
        <w:tc>
          <w:tcPr>
            <w:tcW w:w="2268" w:type="dxa"/>
            <w:gridSpan w:val="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14:paraId="6CC8474B" w14:textId="77777777" w:rsidR="00D1103A" w:rsidRPr="00D1103A" w:rsidRDefault="00D1103A" w:rsidP="002F44AE">
            <w:pPr>
              <w:spacing w:after="80"/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instrText xml:space="preserve"> FORMTEXT </w:instrTex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separate"/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t> </w:t>
            </w:r>
            <w:r w:rsidRPr="00D1103A">
              <w:rPr>
                <w:rFonts w:eastAsia="Times New Roman"/>
                <w:color w:val="auto"/>
                <w:szCs w:val="20"/>
                <w:lang w:val="nl-NL" w:eastAsia="nl-NL"/>
              </w:rPr>
              <w:fldChar w:fldCharType="end"/>
            </w:r>
          </w:p>
        </w:tc>
      </w:tr>
    </w:tbl>
    <w:p w14:paraId="4A6E57E8" w14:textId="77777777" w:rsidR="00C25C6F" w:rsidRDefault="00C25C6F">
      <w:pPr>
        <w:rPr>
          <w:sz w:val="2"/>
          <w:szCs w:val="2"/>
        </w:rPr>
      </w:pP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83"/>
        <w:gridCol w:w="284"/>
        <w:gridCol w:w="283"/>
        <w:gridCol w:w="9072"/>
      </w:tblGrid>
      <w:tr w:rsidR="002F44AE" w:rsidRPr="00F16A61" w14:paraId="3D557D93" w14:textId="77777777" w:rsidTr="005D5896">
        <w:trPr>
          <w:trHeight w:val="28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F3A40" w14:textId="77777777" w:rsidR="002F44AE" w:rsidRPr="008043A0" w:rsidRDefault="002F44AE" w:rsidP="00436519">
            <w:pPr>
              <w:pStyle w:val="leeg"/>
              <w:jc w:val="center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A49FE" w14:textId="77777777" w:rsidR="002F44AE" w:rsidRPr="00F16A61" w:rsidRDefault="002F44AE" w:rsidP="002F44AE">
            <w:pPr>
              <w:pStyle w:val="Kop1"/>
              <w:spacing w:before="0"/>
              <w:ind w:left="28"/>
              <w:rPr>
                <w:rFonts w:cs="Calibri"/>
                <w:color w:val="auto"/>
                <w:sz w:val="38"/>
                <w:szCs w:val="38"/>
              </w:rPr>
            </w:pPr>
            <w:r w:rsidRPr="00F16A61">
              <w:rPr>
                <w:rFonts w:cs="Calibri"/>
                <w:color w:val="auto"/>
                <w:sz w:val="38"/>
                <w:szCs w:val="38"/>
              </w:rPr>
              <w:t>Bijlage</w:t>
            </w:r>
            <w:r>
              <w:rPr>
                <w:rFonts w:cs="Calibri"/>
                <w:color w:val="auto"/>
                <w:sz w:val="38"/>
                <w:szCs w:val="38"/>
              </w:rPr>
              <w:t xml:space="preserve"> 2</w:t>
            </w:r>
            <w:r w:rsidRPr="00F16A61">
              <w:rPr>
                <w:rFonts w:cs="Calibri"/>
                <w:color w:val="auto"/>
                <w:sz w:val="38"/>
                <w:szCs w:val="38"/>
              </w:rPr>
              <w:t xml:space="preserve">: </w:t>
            </w:r>
            <w:r>
              <w:rPr>
                <w:rFonts w:cs="Calibri"/>
                <w:color w:val="auto"/>
                <w:sz w:val="38"/>
                <w:szCs w:val="38"/>
              </w:rPr>
              <w:t>Argumentatie voor het afwijken van het populatiebeheer volgens het driejarenafschotplan</w:t>
            </w:r>
            <w:r w:rsidR="00392C0A">
              <w:rPr>
                <w:rFonts w:cs="Calibri"/>
                <w:color w:val="auto"/>
                <w:sz w:val="38"/>
                <w:szCs w:val="38"/>
              </w:rPr>
              <w:t xml:space="preserve"> ree</w:t>
            </w:r>
          </w:p>
        </w:tc>
      </w:tr>
      <w:tr w:rsidR="002F44AE" w:rsidRPr="00F16A61" w14:paraId="3516864D" w14:textId="77777777" w:rsidTr="005D5896">
        <w:trPr>
          <w:trHeight w:hRule="exact"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4440" w14:textId="77777777" w:rsidR="002F44AE" w:rsidRPr="008043A0" w:rsidRDefault="002F44AE" w:rsidP="008043A0">
            <w:pPr>
              <w:pStyle w:val="leeg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A088B" w14:textId="77777777" w:rsidR="002F44AE" w:rsidRPr="00F16A61" w:rsidRDefault="002F44AE" w:rsidP="002F44AE">
            <w:pPr>
              <w:pStyle w:val="streepjes"/>
              <w:tabs>
                <w:tab w:val="left" w:pos="153"/>
              </w:tabs>
              <w:jc w:val="left"/>
              <w:rPr>
                <w:color w:val="588901"/>
              </w:rPr>
            </w:pPr>
            <w:r w:rsidRPr="00F16A61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2F44AE" w:rsidRPr="00D1103A" w14:paraId="098D9BF3" w14:textId="77777777" w:rsidTr="009311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C2B0E97" w14:textId="77777777" w:rsidR="002F44AE" w:rsidRPr="008043A0" w:rsidRDefault="002F44AE" w:rsidP="008043A0">
            <w:pPr>
              <w:pStyle w:val="leeg"/>
              <w:rPr>
                <w:rFonts w:eastAsia="Times New Roman"/>
                <w:color w:val="auto"/>
                <w:lang w:val="nl-NL" w:eastAsia="nl-NL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DB8FCB" w14:textId="77777777" w:rsidR="002F44AE" w:rsidRPr="008043A0" w:rsidRDefault="008043A0" w:rsidP="005173E7">
            <w:pPr>
              <w:keepNext/>
              <w:outlineLvl w:val="2"/>
              <w:rPr>
                <w:rFonts w:eastAsia="Times New Roman"/>
                <w:b/>
                <w:i/>
                <w:color w:val="auto"/>
                <w:szCs w:val="20"/>
                <w:lang w:val="nl-NL" w:eastAsia="nl-NL"/>
              </w:rPr>
            </w:pPr>
            <w:r w:rsidRPr="008043A0">
              <w:rPr>
                <w:rFonts w:eastAsia="Times New Roman"/>
                <w:b/>
                <w:i/>
                <w:color w:val="auto"/>
                <w:szCs w:val="20"/>
                <w:lang w:val="nl-NL" w:eastAsia="nl-NL"/>
              </w:rPr>
              <w:t>Wanneer moet u deze bijlage invullen?</w:t>
            </w:r>
          </w:p>
          <w:p w14:paraId="34284FE4" w14:textId="77777777" w:rsidR="002F44AE" w:rsidRPr="00D1103A" w:rsidRDefault="008043A0" w:rsidP="008043A0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U moet d</w:t>
            </w:r>
            <w:r w:rsidR="002F44AE" w:rsidRPr="00D1103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eze </w:t>
            </w:r>
            <w:r w:rsidR="002F44AE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argumentatie </w:t>
            </w:r>
            <w:r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invullen als</w:t>
            </w:r>
            <w:r w:rsidR="002F44AE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 xml:space="preserve"> u wilt afwijken van de standaardaanvraag voor de voortzetting van het huidige beheer van de populatie volgens het driejarenafschotplan ree</w:t>
            </w:r>
            <w:r w:rsidR="002F44AE" w:rsidRPr="0007691A">
              <w:rPr>
                <w:rFonts w:eastAsia="Times New Roman"/>
                <w:i/>
                <w:color w:val="auto"/>
                <w:szCs w:val="20"/>
                <w:lang w:val="nl-NL" w:eastAsia="nl-NL"/>
              </w:rPr>
              <w:t>.</w:t>
            </w:r>
          </w:p>
        </w:tc>
      </w:tr>
      <w:tr w:rsidR="008043A0" w:rsidRPr="003D114E" w14:paraId="5F147EEA" w14:textId="77777777" w:rsidTr="005D5896">
        <w:trPr>
          <w:trHeight w:hRule="exact"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5CA5" w14:textId="77777777" w:rsidR="008043A0" w:rsidRPr="003D114E" w:rsidRDefault="008043A0" w:rsidP="005D5896">
            <w:pPr>
              <w:pStyle w:val="leeg"/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F596" w14:textId="77777777" w:rsidR="008043A0" w:rsidRPr="007865F5" w:rsidRDefault="008043A0" w:rsidP="007A3836">
            <w:pPr>
              <w:pStyle w:val="streepjes"/>
              <w:tabs>
                <w:tab w:val="left" w:pos="153"/>
              </w:tabs>
              <w:spacing w:before="40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9311A4" w:rsidRPr="003D114E" w14:paraId="20AEB64B" w14:textId="77777777" w:rsidTr="00517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C7ED" w14:textId="77777777" w:rsidR="009311A4" w:rsidRPr="00463023" w:rsidRDefault="009311A4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9EAB" w14:textId="77777777" w:rsidR="009311A4" w:rsidRPr="001D4C9A" w:rsidRDefault="009311A4" w:rsidP="005D589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 w:rsidRPr="001D4C9A">
              <w:instrText xml:space="preserve"> FORMCHECKBOX </w:instrText>
            </w:r>
            <w:r w:rsidR="004C53F9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0293" w14:textId="77777777" w:rsidR="009311A4" w:rsidRPr="009311A4" w:rsidRDefault="009311A4" w:rsidP="00392C0A">
            <w:pPr>
              <w:rPr>
                <w:szCs w:val="20"/>
              </w:rPr>
            </w:pPr>
            <w:r w:rsidRPr="009311A4">
              <w:rPr>
                <w:szCs w:val="20"/>
              </w:rPr>
              <w:t xml:space="preserve">Het driejarenafschotplan ree is </w:t>
            </w:r>
            <w:r w:rsidRPr="005A6B3C">
              <w:rPr>
                <w:szCs w:val="20"/>
                <w:u w:val="single"/>
              </w:rPr>
              <w:t>niet van toepassing</w:t>
            </w:r>
            <w:r w:rsidRPr="009311A4">
              <w:rPr>
                <w:szCs w:val="20"/>
              </w:rPr>
              <w:t xml:space="preserve"> omdat het gemiddeld</w:t>
            </w:r>
            <w:r w:rsidR="00C16D2A">
              <w:rPr>
                <w:szCs w:val="20"/>
              </w:rPr>
              <w:t>e</w:t>
            </w:r>
            <w:r w:rsidRPr="009311A4">
              <w:rPr>
                <w:szCs w:val="20"/>
              </w:rPr>
              <w:t xml:space="preserve"> gerealiseerd</w:t>
            </w:r>
            <w:r w:rsidR="00C16D2A">
              <w:rPr>
                <w:szCs w:val="20"/>
              </w:rPr>
              <w:t>e</w:t>
            </w:r>
            <w:r w:rsidRPr="009311A4">
              <w:rPr>
                <w:szCs w:val="20"/>
              </w:rPr>
              <w:t xml:space="preserve"> afschot van de laatste drie jaren minder dan </w:t>
            </w:r>
            <w:r w:rsidR="00392C0A">
              <w:rPr>
                <w:szCs w:val="20"/>
              </w:rPr>
              <w:t>twaalf</w:t>
            </w:r>
            <w:r w:rsidRPr="009311A4">
              <w:rPr>
                <w:szCs w:val="20"/>
              </w:rPr>
              <w:t xml:space="preserve"> stuks bedroeg.</w:t>
            </w:r>
            <w:r w:rsidR="008043A0">
              <w:rPr>
                <w:szCs w:val="20"/>
              </w:rPr>
              <w:t xml:space="preserve"> </w:t>
            </w:r>
            <w:r w:rsidR="008043A0" w:rsidRPr="008043A0">
              <w:rPr>
                <w:b/>
                <w:szCs w:val="20"/>
              </w:rPr>
              <w:t>Mot</w:t>
            </w:r>
            <w:r w:rsidR="00C16D2A">
              <w:rPr>
                <w:b/>
                <w:szCs w:val="20"/>
              </w:rPr>
              <w:t>i</w:t>
            </w:r>
            <w:r w:rsidR="008043A0" w:rsidRPr="008043A0">
              <w:rPr>
                <w:b/>
                <w:szCs w:val="20"/>
              </w:rPr>
              <w:t>veer de gekozen aantallen.</w:t>
            </w:r>
          </w:p>
        </w:tc>
      </w:tr>
      <w:tr w:rsidR="008043A0" w:rsidRPr="003D114E" w14:paraId="6595CD02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09" w:type="dxa"/>
            <w:gridSpan w:val="2"/>
            <w:shd w:val="clear" w:color="auto" w:fill="auto"/>
          </w:tcPr>
          <w:p w14:paraId="69941C82" w14:textId="77777777" w:rsidR="008043A0" w:rsidRPr="004C6E93" w:rsidRDefault="008043A0" w:rsidP="005D5896">
            <w:pPr>
              <w:pStyle w:val="leeg"/>
            </w:pPr>
          </w:p>
        </w:tc>
        <w:tc>
          <w:tcPr>
            <w:tcW w:w="9639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72168915" w14:textId="77777777" w:rsidR="008043A0" w:rsidRPr="003D114E" w:rsidRDefault="008043A0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6D2A" w:rsidRPr="003D114E" w14:paraId="539234EF" w14:textId="77777777" w:rsidTr="005173E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B299" w14:textId="77777777" w:rsidR="00C16D2A" w:rsidRPr="00463023" w:rsidRDefault="00C16D2A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6E80" w14:textId="77777777" w:rsidR="00C16D2A" w:rsidRPr="001D4C9A" w:rsidRDefault="00C16D2A" w:rsidP="005D589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4"/>
            <w:r w:rsidRPr="001D4C9A">
              <w:instrText xml:space="preserve"> FORMCHECKBOX </w:instrText>
            </w:r>
            <w:r w:rsidR="004C53F9">
              <w:fldChar w:fldCharType="separate"/>
            </w:r>
            <w:r w:rsidRPr="001D4C9A">
              <w:fldChar w:fldCharType="end"/>
            </w:r>
            <w:bookmarkEnd w:id="1"/>
          </w:p>
        </w:tc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F2F3" w14:textId="77777777" w:rsidR="00C16D2A" w:rsidRPr="00C16D2A" w:rsidRDefault="00C16D2A" w:rsidP="007F2FE0">
            <w:pPr>
              <w:rPr>
                <w:rFonts w:eastAsia="Times New Roman"/>
                <w:color w:val="auto"/>
                <w:szCs w:val="20"/>
                <w:lang w:val="nl-NL" w:eastAsia="nl-NL"/>
              </w:rPr>
            </w:pPr>
            <w:r w:rsidRPr="00C16D2A">
              <w:t xml:space="preserve">Het driejarenafschotplan ree is </w:t>
            </w:r>
            <w:r w:rsidRPr="005A6B3C">
              <w:rPr>
                <w:u w:val="single"/>
              </w:rPr>
              <w:t>van toepassing</w:t>
            </w:r>
            <w:r w:rsidRPr="00C16D2A">
              <w:t>.</w:t>
            </w:r>
            <w:r>
              <w:t xml:space="preserve"> </w:t>
            </w:r>
            <w:r w:rsidRPr="00C16D2A">
              <w:rPr>
                <w:b/>
              </w:rPr>
              <w:t>Kruis aan of u een hoger of lager afschot aanvraagt.</w:t>
            </w:r>
          </w:p>
        </w:tc>
      </w:tr>
      <w:tr w:rsidR="00C16D2A" w:rsidRPr="003D114E" w14:paraId="484C7744" w14:textId="77777777" w:rsidTr="005173E7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59ACE" w14:textId="77777777" w:rsidR="00C16D2A" w:rsidRPr="004C6E93" w:rsidRDefault="00C16D2A" w:rsidP="005D589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08C7B" w14:textId="77777777" w:rsidR="00C16D2A" w:rsidRPr="00A26786" w:rsidRDefault="00C16D2A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14A3" w14:textId="77777777" w:rsidR="007F2FE0" w:rsidRPr="007F2FE0" w:rsidRDefault="00C16D2A" w:rsidP="005D5896">
            <w:pPr>
              <w:rPr>
                <w:b/>
              </w:rPr>
            </w:pPr>
            <w:r>
              <w:t>hoger afschot</w:t>
            </w:r>
            <w:r w:rsidR="007F2FE0">
              <w:t xml:space="preserve">. </w:t>
            </w:r>
            <w:r w:rsidR="007F2FE0">
              <w:rPr>
                <w:i/>
                <w:szCs w:val="20"/>
              </w:rPr>
              <w:t>B</w:t>
            </w:r>
            <w:r w:rsidR="007F2FE0" w:rsidRPr="00EB1F91">
              <w:rPr>
                <w:i/>
                <w:szCs w:val="20"/>
              </w:rPr>
              <w:t>ij toepassing van de standaardfactor</w:t>
            </w:r>
            <w:r w:rsidR="007F2FE0">
              <w:rPr>
                <w:i/>
                <w:szCs w:val="20"/>
              </w:rPr>
              <w:t xml:space="preserve"> (1.15, 1.20 of 1.25)</w:t>
            </w:r>
            <w:r w:rsidR="007F2FE0" w:rsidRPr="00EB1F91">
              <w:rPr>
                <w:i/>
                <w:szCs w:val="20"/>
              </w:rPr>
              <w:t xml:space="preserve"> is er altijd een marge om een hoger afschot </w:t>
            </w:r>
            <w:r w:rsidR="00F31C06">
              <w:rPr>
                <w:i/>
                <w:szCs w:val="20"/>
              </w:rPr>
              <w:t>(15 tot 25</w:t>
            </w:r>
            <w:r w:rsidR="007F2FE0">
              <w:rPr>
                <w:i/>
                <w:szCs w:val="20"/>
              </w:rPr>
              <w:t xml:space="preserve">% meer) </w:t>
            </w:r>
            <w:r w:rsidR="007F2FE0" w:rsidRPr="00EB1F91">
              <w:rPr>
                <w:i/>
                <w:szCs w:val="20"/>
              </w:rPr>
              <w:t>te realiseren dan het gemiddelde van de voorbije drie jaren.</w:t>
            </w:r>
          </w:p>
          <w:p w14:paraId="292695C5" w14:textId="77777777" w:rsidR="00C16D2A" w:rsidRPr="003D114E" w:rsidRDefault="007F2FE0" w:rsidP="006B56FF">
            <w:r>
              <w:rPr>
                <w:b/>
              </w:rPr>
              <w:t>K</w:t>
            </w:r>
            <w:r w:rsidRPr="00C16D2A">
              <w:rPr>
                <w:b/>
              </w:rPr>
              <w:t xml:space="preserve">ruis </w:t>
            </w:r>
            <w:r>
              <w:rPr>
                <w:b/>
              </w:rPr>
              <w:t>uw</w:t>
            </w:r>
            <w:r w:rsidRPr="00C16D2A">
              <w:rPr>
                <w:b/>
              </w:rPr>
              <w:t xml:space="preserve"> motiv</w:t>
            </w:r>
            <w:r>
              <w:rPr>
                <w:b/>
              </w:rPr>
              <w:t xml:space="preserve">atie aan om een hoger aantal labels aan te vragen. </w:t>
            </w:r>
            <w:r w:rsidRPr="00F31C06">
              <w:rPr>
                <w:i/>
              </w:rPr>
              <w:t>U mag meer dan één hokje aankruisen.</w:t>
            </w:r>
          </w:p>
        </w:tc>
      </w:tr>
      <w:tr w:rsidR="007F2FE0" w:rsidRPr="003D114E" w14:paraId="46CC5896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8373B" w14:textId="77777777" w:rsidR="007F2FE0" w:rsidRPr="004C6E93" w:rsidRDefault="007F2FE0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BAFDE" w14:textId="77777777" w:rsidR="007F2FE0" w:rsidRPr="00A26786" w:rsidRDefault="007F2FE0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6C4E5" w14:textId="77777777" w:rsidR="007F2FE0" w:rsidRPr="003D114E" w:rsidRDefault="00F2247F" w:rsidP="006161FE">
            <w:r>
              <w:t>achteruitgang van de conditie van de reeën (percentage drachtige geiten, leeggewicht kitsen, aantal embryo’s per drachtige geit, onderkaaklengte kitsen)</w:t>
            </w:r>
            <w:r w:rsidR="006161FE">
              <w:t xml:space="preserve">. </w:t>
            </w:r>
            <w:r w:rsidR="006161FE" w:rsidRPr="006161FE">
              <w:rPr>
                <w:b/>
              </w:rPr>
              <w:t>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7F2FE0" w:rsidRPr="003D114E" w14:paraId="7A5E6551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86F52B4" w14:textId="77777777" w:rsidR="007F2FE0" w:rsidRPr="004C6E93" w:rsidRDefault="007F2FE0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1C47F8F" w14:textId="77777777" w:rsidR="007F2FE0" w:rsidRPr="003D114E" w:rsidRDefault="007F2FE0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3D09C391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C280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F5588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229E" w14:textId="77777777" w:rsidR="00F2247F" w:rsidRPr="003D114E" w:rsidRDefault="00F31C06" w:rsidP="006161FE">
            <w:r>
              <w:t>toename van schade aan bossen</w:t>
            </w:r>
            <w:r w:rsidR="006161FE">
              <w:t>.</w:t>
            </w:r>
            <w:r w:rsidR="006161FE" w:rsidRPr="006161FE">
              <w:rPr>
                <w:b/>
              </w:rPr>
              <w:t xml:space="preserve"> 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F2247F" w:rsidRPr="003D114E" w14:paraId="2691397F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3AA0660C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677A211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2F81FCDD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66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C787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5A09" w14:textId="77777777" w:rsidR="00F2247F" w:rsidRPr="003D114E" w:rsidRDefault="00F31C06" w:rsidP="006161FE">
            <w:r>
              <w:t>toename van schade aan landbouwgewassen</w:t>
            </w:r>
            <w:r w:rsidR="006161FE">
              <w:t>.</w:t>
            </w:r>
            <w:r w:rsidR="006161FE" w:rsidRPr="006161FE">
              <w:rPr>
                <w:b/>
              </w:rPr>
              <w:t xml:space="preserve"> Omschrijf h</w:t>
            </w:r>
            <w:r w:rsidR="006161FE">
              <w:rPr>
                <w:b/>
              </w:rPr>
              <w:t>e</w:t>
            </w:r>
            <w:r w:rsidR="006161FE" w:rsidRPr="006161FE">
              <w:rPr>
                <w:b/>
              </w:rPr>
              <w:t>t probleem.</w:t>
            </w:r>
          </w:p>
        </w:tc>
      </w:tr>
      <w:tr w:rsidR="00F2247F" w:rsidRPr="003D114E" w14:paraId="7A47E56C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8CE6BD9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120C3B34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51B4BD53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4E88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7945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18F2" w14:textId="77777777" w:rsidR="00F2247F" w:rsidRPr="003D114E" w:rsidRDefault="00F31C06" w:rsidP="005173E7">
            <w:r>
              <w:t>toename van aantal verkeersongelukken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3C990E45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1DD008F3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0F4060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0F46104F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35F8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612E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05BE" w14:textId="77777777" w:rsidR="00F2247F" w:rsidRPr="003D114E" w:rsidRDefault="00F31C06" w:rsidP="005173E7">
            <w:r>
              <w:t>toename van schade aan bossen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7CE9D1FE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0DEC68B7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4179E8EE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68D3D862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EDD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53E2C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F041" w14:textId="77777777" w:rsidR="00F2247F" w:rsidRPr="003D114E" w:rsidRDefault="002319AE" w:rsidP="005173E7">
            <w:r>
              <w:t>toename van schade aan landbouwgewassen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141D8EB2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22212196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6C12463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664B9EF2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7F1F1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9BFE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3944" w14:textId="77777777" w:rsidR="00F2247F" w:rsidRPr="003D114E" w:rsidRDefault="002319AE" w:rsidP="005D5896">
            <w:r>
              <w:t>toename van aantal verkeersongelukken</w:t>
            </w:r>
            <w:r w:rsidR="005A6B3C">
              <w:t>,</w:t>
            </w:r>
            <w:r>
              <w:t xml:space="preserve">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F2247F" w:rsidRPr="003D114E" w14:paraId="4C314943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7E1DA16C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51C6A192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247F" w:rsidRPr="003D114E" w14:paraId="2861A1FF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6669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802C" w14:textId="77777777" w:rsidR="00F2247F" w:rsidRPr="00A26786" w:rsidRDefault="00F2247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CA09" w14:textId="77777777" w:rsidR="002319AE" w:rsidRPr="002319AE" w:rsidRDefault="002319AE" w:rsidP="006161FE">
            <w:pPr>
              <w:spacing w:after="80"/>
              <w:rPr>
                <w:lang w:val="nl-NL"/>
              </w:rPr>
            </w:pPr>
            <w:r>
              <w:t xml:space="preserve">andere reden </w:t>
            </w:r>
            <w:r w:rsidR="005A6B3C">
              <w:t>(</w:t>
            </w:r>
            <w:r w:rsidRPr="00A906D6">
              <w:t>b</w:t>
            </w:r>
            <w:r w:rsidR="005A6B3C">
              <w:t>ij</w:t>
            </w:r>
            <w:r w:rsidRPr="00A906D6">
              <w:t>v</w:t>
            </w:r>
            <w:r w:rsidR="005A6B3C">
              <w:t xml:space="preserve">oorbeeld de verandering </w:t>
            </w:r>
            <w:r w:rsidRPr="00A906D6">
              <w:t>van</w:t>
            </w:r>
            <w:r w:rsidR="005A6B3C">
              <w:t xml:space="preserve"> het</w:t>
            </w:r>
            <w:r w:rsidRPr="00A906D6">
              <w:t xml:space="preserve"> aantal </w:t>
            </w:r>
            <w:r w:rsidR="005A6B3C">
              <w:t xml:space="preserve">reeën </w:t>
            </w:r>
            <w:r w:rsidRPr="00A906D6">
              <w:t>of</w:t>
            </w:r>
            <w:r>
              <w:t xml:space="preserve"> </w:t>
            </w:r>
            <w:r w:rsidR="006B56FF">
              <w:t xml:space="preserve">van </w:t>
            </w:r>
            <w:r w:rsidRPr="00A906D6">
              <w:t>de oppervlakte van het jachtterrein</w:t>
            </w:r>
            <w:r w:rsidR="005A6B3C">
              <w:t>)</w:t>
            </w:r>
            <w:r w:rsidR="006161FE">
              <w:t xml:space="preserve">. </w:t>
            </w:r>
            <w:r w:rsidR="006161FE" w:rsidRPr="006161FE">
              <w:rPr>
                <w:b/>
              </w:rPr>
              <w:t>Vermeld de reden en omschrijf het probleem.</w:t>
            </w:r>
          </w:p>
        </w:tc>
      </w:tr>
      <w:tr w:rsidR="00F2247F" w:rsidRPr="003D114E" w14:paraId="49ECE806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44908E9A" w14:textId="77777777" w:rsidR="00F2247F" w:rsidRPr="004C6E93" w:rsidRDefault="00F2247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78BB710D" w14:textId="77777777" w:rsidR="00F2247F" w:rsidRPr="003D114E" w:rsidRDefault="00F2247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425FA743" w14:textId="77777777" w:rsidTr="005173E7">
        <w:trPr>
          <w:trHeight w:val="30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0207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83D7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728C" w14:textId="77777777" w:rsidR="006B56FF" w:rsidRPr="007F2FE0" w:rsidRDefault="006B56FF" w:rsidP="005D5896">
            <w:pPr>
              <w:rPr>
                <w:b/>
              </w:rPr>
            </w:pPr>
            <w:r>
              <w:t xml:space="preserve">lager afschot. </w:t>
            </w:r>
            <w:r>
              <w:rPr>
                <w:i/>
                <w:szCs w:val="20"/>
              </w:rPr>
              <w:t>B</w:t>
            </w:r>
            <w:r w:rsidRPr="00EB1F91">
              <w:rPr>
                <w:i/>
                <w:szCs w:val="20"/>
              </w:rPr>
              <w:t>ij toepassing van de standaardfactor</w:t>
            </w:r>
            <w:r>
              <w:rPr>
                <w:i/>
                <w:szCs w:val="20"/>
              </w:rPr>
              <w:t xml:space="preserve"> kan een lager</w:t>
            </w:r>
            <w:r w:rsidRPr="00EB1F91">
              <w:rPr>
                <w:i/>
                <w:szCs w:val="20"/>
              </w:rPr>
              <w:t xml:space="preserve"> afschot </w:t>
            </w:r>
            <w:r>
              <w:rPr>
                <w:i/>
                <w:szCs w:val="20"/>
              </w:rPr>
              <w:t>gerealiseerd worden. Dat resulteert op termijn wel tot een lager aantal labels bij toepassing van de standaardfactor in de periodes erna.</w:t>
            </w:r>
          </w:p>
          <w:p w14:paraId="3F7D3B7B" w14:textId="77777777" w:rsidR="006B56FF" w:rsidRPr="003D114E" w:rsidRDefault="006B56FF" w:rsidP="006B56FF">
            <w:r>
              <w:rPr>
                <w:b/>
              </w:rPr>
              <w:t>K</w:t>
            </w:r>
            <w:r w:rsidRPr="00C16D2A">
              <w:rPr>
                <w:b/>
              </w:rPr>
              <w:t xml:space="preserve">ruis </w:t>
            </w:r>
            <w:r>
              <w:rPr>
                <w:b/>
              </w:rPr>
              <w:t>uw</w:t>
            </w:r>
            <w:r w:rsidRPr="00C16D2A">
              <w:rPr>
                <w:b/>
              </w:rPr>
              <w:t xml:space="preserve"> motiv</w:t>
            </w:r>
            <w:r>
              <w:rPr>
                <w:b/>
              </w:rPr>
              <w:t xml:space="preserve">atie aan om een lager aantal labels aan te vragen. </w:t>
            </w:r>
            <w:r w:rsidRPr="00F31C06">
              <w:rPr>
                <w:i/>
              </w:rPr>
              <w:t>U mag meer dan één hokje aankruisen.</w:t>
            </w:r>
          </w:p>
        </w:tc>
      </w:tr>
      <w:tr w:rsidR="006B56FF" w:rsidRPr="003D114E" w14:paraId="78B97E05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9D6A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D0D0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8538" w14:textId="77777777" w:rsidR="006B56FF" w:rsidRPr="003D114E" w:rsidRDefault="006B56FF" w:rsidP="005173E7">
            <w:r>
              <w:t>duidelijke, ongewenste daling van het aantal reeën in de populatie</w:t>
            </w:r>
            <w:r w:rsidR="006161FE">
              <w:t xml:space="preserve">, </w:t>
            </w:r>
            <w:r>
              <w:t>geobserveerd op basis van tellingen of schattingen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6B56FF" w:rsidRPr="003D114E" w14:paraId="6E25E107" w14:textId="77777777" w:rsidTr="00517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276" w:type="dxa"/>
            <w:gridSpan w:val="4"/>
            <w:shd w:val="clear" w:color="auto" w:fill="auto"/>
          </w:tcPr>
          <w:p w14:paraId="7F248D5C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84FF2E4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4CD9D825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BF55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6E809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0780A" w14:textId="77777777" w:rsidR="006B56FF" w:rsidRPr="003D114E" w:rsidRDefault="006161FE" w:rsidP="005173E7">
            <w:r>
              <w:t>duidelijke, ongewenste daling van het aantal reeën in de populatie, aangegeven door derden</w:t>
            </w:r>
            <w:r w:rsidR="005173E7">
              <w:t>.</w:t>
            </w:r>
            <w:r w:rsidR="005173E7" w:rsidRPr="006161FE">
              <w:rPr>
                <w:b/>
              </w:rPr>
              <w:t xml:space="preserve"> Omschrijf h</w:t>
            </w:r>
            <w:r w:rsidR="005173E7">
              <w:rPr>
                <w:b/>
              </w:rPr>
              <w:t>e</w:t>
            </w:r>
            <w:r w:rsidR="005173E7" w:rsidRPr="006161FE">
              <w:rPr>
                <w:b/>
              </w:rPr>
              <w:t>t probleem.</w:t>
            </w:r>
          </w:p>
        </w:tc>
      </w:tr>
      <w:tr w:rsidR="006B56FF" w:rsidRPr="003D114E" w14:paraId="76810EB9" w14:textId="77777777" w:rsidTr="00B2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1276" w:type="dxa"/>
            <w:gridSpan w:val="4"/>
            <w:shd w:val="clear" w:color="auto" w:fill="auto"/>
          </w:tcPr>
          <w:p w14:paraId="5C45EC58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0188C1D7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56FF" w:rsidRPr="003D114E" w14:paraId="1520F2C4" w14:textId="77777777" w:rsidTr="005173E7">
        <w:trPr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C332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416F" w14:textId="77777777" w:rsidR="006B56FF" w:rsidRPr="00A26786" w:rsidRDefault="006B56FF" w:rsidP="005D5896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4C53F9">
              <w:rPr>
                <w:bCs/>
              </w:rPr>
            </w:r>
            <w:r w:rsidR="004C53F9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2B39" w14:textId="77777777" w:rsidR="006B56FF" w:rsidRPr="002319AE" w:rsidRDefault="006B56FF" w:rsidP="005173E7">
            <w:pPr>
              <w:spacing w:after="80"/>
              <w:rPr>
                <w:lang w:val="nl-NL"/>
              </w:rPr>
            </w:pPr>
            <w:r>
              <w:t>andere reden (</w:t>
            </w:r>
            <w:r w:rsidRPr="00A906D6">
              <w:t>b</w:t>
            </w:r>
            <w:r>
              <w:t>ij</w:t>
            </w:r>
            <w:r w:rsidRPr="00A906D6">
              <w:t>v</w:t>
            </w:r>
            <w:r>
              <w:t xml:space="preserve">oorbeeld de verandering </w:t>
            </w:r>
            <w:r w:rsidRPr="00A906D6">
              <w:t>van</w:t>
            </w:r>
            <w:r>
              <w:t xml:space="preserve"> het</w:t>
            </w:r>
            <w:r w:rsidRPr="00A906D6">
              <w:t xml:space="preserve"> aantal </w:t>
            </w:r>
            <w:r>
              <w:t xml:space="preserve">reeën </w:t>
            </w:r>
            <w:r w:rsidRPr="00A906D6">
              <w:t>of</w:t>
            </w:r>
            <w:r>
              <w:t xml:space="preserve"> van </w:t>
            </w:r>
            <w:r w:rsidRPr="00A906D6">
              <w:t>de oppervlakte van het jachtterrein</w:t>
            </w:r>
            <w:r w:rsidR="006161FE">
              <w:t>, stroperij, ziekte</w:t>
            </w:r>
            <w:r w:rsidR="005173E7">
              <w:t>).</w:t>
            </w:r>
            <w:r w:rsidR="005173E7" w:rsidRPr="006161FE">
              <w:rPr>
                <w:b/>
              </w:rPr>
              <w:t xml:space="preserve"> Vermeld de reden en omschrijf het probleem.</w:t>
            </w:r>
          </w:p>
        </w:tc>
      </w:tr>
      <w:tr w:rsidR="006B56FF" w:rsidRPr="003D114E" w14:paraId="24357FEB" w14:textId="77777777" w:rsidTr="00B217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276" w:type="dxa"/>
            <w:gridSpan w:val="4"/>
            <w:shd w:val="clear" w:color="auto" w:fill="auto"/>
          </w:tcPr>
          <w:p w14:paraId="2C0E0080" w14:textId="77777777" w:rsidR="006B56FF" w:rsidRPr="004C6E93" w:rsidRDefault="006B56FF" w:rsidP="005D5896">
            <w:pPr>
              <w:pStyle w:val="leeg"/>
            </w:pPr>
          </w:p>
        </w:tc>
        <w:tc>
          <w:tcPr>
            <w:tcW w:w="9072" w:type="dxa"/>
            <w:tcBorders>
              <w:bottom w:val="dotted" w:sz="6" w:space="0" w:color="auto"/>
            </w:tcBorders>
            <w:shd w:val="clear" w:color="auto" w:fill="auto"/>
          </w:tcPr>
          <w:p w14:paraId="30360A4A" w14:textId="77777777" w:rsidR="006B56FF" w:rsidRPr="003D114E" w:rsidRDefault="006B56FF" w:rsidP="005D589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791557" w14:textId="77777777" w:rsidR="002F44AE" w:rsidRPr="005E4025" w:rsidRDefault="002F44AE" w:rsidP="005173E7">
      <w:pPr>
        <w:rPr>
          <w:sz w:val="2"/>
          <w:szCs w:val="2"/>
        </w:rPr>
      </w:pPr>
    </w:p>
    <w:sectPr w:rsidR="002F44AE" w:rsidRPr="005E4025" w:rsidSect="0042086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749D" w14:textId="77777777" w:rsidR="002753E8" w:rsidRDefault="002753E8" w:rsidP="008E174D">
      <w:r>
        <w:separator/>
      </w:r>
    </w:p>
  </w:endnote>
  <w:endnote w:type="continuationSeparator" w:id="0">
    <w:p w14:paraId="6FBA9A68" w14:textId="77777777" w:rsidR="002753E8" w:rsidRDefault="002753E8" w:rsidP="008E174D">
      <w:r>
        <w:continuationSeparator/>
      </w:r>
    </w:p>
  </w:endnote>
  <w:endnote w:type="continuationNotice" w:id="1">
    <w:p w14:paraId="14A5AEC8" w14:textId="77777777" w:rsidR="002753E8" w:rsidRDefault="00275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Sans beta 3">
    <w:altName w:val="Courier New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Sans beta 3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D1FF" w14:textId="77F23D8F" w:rsidR="005D5896" w:rsidRDefault="005D5896" w:rsidP="005C75EE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5C75EE">
      <w:rPr>
        <w:sz w:val="18"/>
        <w:szCs w:val="18"/>
      </w:rPr>
      <w:t xml:space="preserve">Aanvraag van </w:t>
    </w:r>
    <w:r w:rsidR="008763E0">
      <w:rPr>
        <w:sz w:val="18"/>
        <w:szCs w:val="18"/>
      </w:rPr>
      <w:t>een afschotplan voor grof</w:t>
    </w:r>
    <w:r>
      <w:rPr>
        <w:sz w:val="18"/>
        <w:szCs w:val="18"/>
      </w:rPr>
      <w:t>wild</w:t>
    </w:r>
    <w:r w:rsidR="00C07560"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E67ED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67ED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0"/>
      <w:gridCol w:w="8425"/>
    </w:tblGrid>
    <w:tr w:rsidR="005D5896" w14:paraId="0A278707" w14:textId="77777777" w:rsidTr="005D5896">
      <w:tc>
        <w:tcPr>
          <w:tcW w:w="1951" w:type="dxa"/>
        </w:tcPr>
        <w:p w14:paraId="44BD3C38" w14:textId="77777777" w:rsidR="005D5896" w:rsidRDefault="005D5896" w:rsidP="005D5896">
          <w:pPr>
            <w:pStyle w:val="Voettekst"/>
          </w:pPr>
          <w:r w:rsidRPr="005D5896">
            <w:rPr>
              <w:noProof/>
              <w:lang w:eastAsia="nl-BE"/>
            </w:rPr>
            <w:drawing>
              <wp:inline distT="0" distB="0" distL="0" distR="0" wp14:anchorId="464D2C81" wp14:editId="19B12CF4">
                <wp:extent cx="1071990" cy="540000"/>
                <wp:effectExtent l="0" t="0" r="0" b="0"/>
                <wp:docPr id="1" name="Afbeelding 1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9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64" w:type="dxa"/>
        </w:tcPr>
        <w:p w14:paraId="2ABC0564" w14:textId="443B012F" w:rsidR="005D5896" w:rsidRPr="005D5896" w:rsidRDefault="005D5896" w:rsidP="005D5896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>Het Agentschap voor Natuur en Bos</w:t>
          </w:r>
          <w:r w:rsidR="00523A5E">
            <w:rPr>
              <w:sz w:val="18"/>
              <w:szCs w:val="18"/>
            </w:rPr>
            <w:t xml:space="preserve"> (ANB) </w:t>
          </w:r>
          <w:r w:rsidRPr="00874924">
            <w:rPr>
              <w:sz w:val="18"/>
              <w:szCs w:val="18"/>
            </w:rPr>
            <w:t xml:space="preserve">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973C5C7" w14:textId="77777777" w:rsidR="005D5896" w:rsidRDefault="005D5896" w:rsidP="005D589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1960" w14:textId="77777777" w:rsidR="002753E8" w:rsidRDefault="002753E8" w:rsidP="008E174D">
      <w:r>
        <w:separator/>
      </w:r>
    </w:p>
  </w:footnote>
  <w:footnote w:type="continuationSeparator" w:id="0">
    <w:p w14:paraId="5309D380" w14:textId="77777777" w:rsidR="002753E8" w:rsidRDefault="002753E8" w:rsidP="008E174D">
      <w:r>
        <w:continuationSeparator/>
      </w:r>
    </w:p>
  </w:footnote>
  <w:footnote w:type="continuationNotice" w:id="1">
    <w:p w14:paraId="1A500CEA" w14:textId="77777777" w:rsidR="002753E8" w:rsidRDefault="002753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7500" w:themeColor="accent1" w:themeShade="8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D11D7"/>
    <w:multiLevelType w:val="hybridMultilevel"/>
    <w:tmpl w:val="7CE262D8"/>
    <w:lvl w:ilvl="0" w:tplc="EABCEAF6">
      <w:numFmt w:val="bullet"/>
      <w:lvlText w:val="-"/>
      <w:lvlJc w:val="left"/>
      <w:pPr>
        <w:ind w:left="43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519540">
    <w:abstractNumId w:val="8"/>
  </w:num>
  <w:num w:numId="2" w16cid:durableId="1478690539">
    <w:abstractNumId w:val="5"/>
  </w:num>
  <w:num w:numId="3" w16cid:durableId="2065441552">
    <w:abstractNumId w:val="1"/>
  </w:num>
  <w:num w:numId="4" w16cid:durableId="342630056">
    <w:abstractNumId w:val="4"/>
  </w:num>
  <w:num w:numId="5" w16cid:durableId="50616342">
    <w:abstractNumId w:val="2"/>
  </w:num>
  <w:num w:numId="6" w16cid:durableId="1640456273">
    <w:abstractNumId w:val="7"/>
  </w:num>
  <w:num w:numId="7" w16cid:durableId="1104497531">
    <w:abstractNumId w:val="0"/>
  </w:num>
  <w:num w:numId="8" w16cid:durableId="313729150">
    <w:abstractNumId w:val="3"/>
  </w:num>
  <w:num w:numId="9" w16cid:durableId="9377343">
    <w:abstractNumId w:val="6"/>
  </w:num>
  <w:num w:numId="10" w16cid:durableId="1992520471">
    <w:abstractNumId w:val="10"/>
  </w:num>
  <w:num w:numId="11" w16cid:durableId="5599574">
    <w:abstractNumId w:val="6"/>
  </w:num>
  <w:num w:numId="12" w16cid:durableId="1669402644">
    <w:abstractNumId w:val="6"/>
  </w:num>
  <w:num w:numId="13" w16cid:durableId="1974016782">
    <w:abstractNumId w:val="6"/>
  </w:num>
  <w:num w:numId="14" w16cid:durableId="1436436533">
    <w:abstractNumId w:val="6"/>
  </w:num>
  <w:num w:numId="15" w16cid:durableId="2084597724">
    <w:abstractNumId w:val="6"/>
  </w:num>
  <w:num w:numId="16" w16cid:durableId="1787699386">
    <w:abstractNumId w:val="6"/>
  </w:num>
  <w:num w:numId="17" w16cid:durableId="179055889">
    <w:abstractNumId w:val="6"/>
  </w:num>
  <w:num w:numId="18" w16cid:durableId="1769544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45B"/>
    <w:rsid w:val="00000E34"/>
    <w:rsid w:val="00001981"/>
    <w:rsid w:val="0000345C"/>
    <w:rsid w:val="00004B5E"/>
    <w:rsid w:val="00007912"/>
    <w:rsid w:val="00010EDF"/>
    <w:rsid w:val="000204E1"/>
    <w:rsid w:val="00023763"/>
    <w:rsid w:val="00030F47"/>
    <w:rsid w:val="00035834"/>
    <w:rsid w:val="000379C4"/>
    <w:rsid w:val="00037E89"/>
    <w:rsid w:val="0004101C"/>
    <w:rsid w:val="000442B5"/>
    <w:rsid w:val="0004518F"/>
    <w:rsid w:val="000466E9"/>
    <w:rsid w:val="00046C25"/>
    <w:rsid w:val="00047E54"/>
    <w:rsid w:val="00051CCE"/>
    <w:rsid w:val="00055634"/>
    <w:rsid w:val="0005708D"/>
    <w:rsid w:val="00062D04"/>
    <w:rsid w:val="00065AAB"/>
    <w:rsid w:val="000729C1"/>
    <w:rsid w:val="000753A0"/>
    <w:rsid w:val="0007691A"/>
    <w:rsid w:val="0007776C"/>
    <w:rsid w:val="00077C6F"/>
    <w:rsid w:val="000814D2"/>
    <w:rsid w:val="000839A0"/>
    <w:rsid w:val="00091A4B"/>
    <w:rsid w:val="00091ACB"/>
    <w:rsid w:val="00091BDC"/>
    <w:rsid w:val="00091D7B"/>
    <w:rsid w:val="000972C2"/>
    <w:rsid w:val="00097D39"/>
    <w:rsid w:val="000A035C"/>
    <w:rsid w:val="000A06B4"/>
    <w:rsid w:val="000A0CB7"/>
    <w:rsid w:val="000A5120"/>
    <w:rsid w:val="000A7182"/>
    <w:rsid w:val="000A7799"/>
    <w:rsid w:val="000B2D73"/>
    <w:rsid w:val="000B5E35"/>
    <w:rsid w:val="000B6BD1"/>
    <w:rsid w:val="000B710B"/>
    <w:rsid w:val="000B7253"/>
    <w:rsid w:val="000C1495"/>
    <w:rsid w:val="000C4177"/>
    <w:rsid w:val="000C59A5"/>
    <w:rsid w:val="000C7FBC"/>
    <w:rsid w:val="000D0FE2"/>
    <w:rsid w:val="000D12E3"/>
    <w:rsid w:val="000D2006"/>
    <w:rsid w:val="000D57DF"/>
    <w:rsid w:val="000D613E"/>
    <w:rsid w:val="000E23B0"/>
    <w:rsid w:val="000E527F"/>
    <w:rsid w:val="000E6779"/>
    <w:rsid w:val="000E7B6C"/>
    <w:rsid w:val="000F39BB"/>
    <w:rsid w:val="000F5541"/>
    <w:rsid w:val="000F671B"/>
    <w:rsid w:val="000F70D9"/>
    <w:rsid w:val="00101A4F"/>
    <w:rsid w:val="00101B23"/>
    <w:rsid w:val="001077B8"/>
    <w:rsid w:val="001120FE"/>
    <w:rsid w:val="001149F2"/>
    <w:rsid w:val="00115BF2"/>
    <w:rsid w:val="00116828"/>
    <w:rsid w:val="00122EB4"/>
    <w:rsid w:val="00125749"/>
    <w:rsid w:val="0013222A"/>
    <w:rsid w:val="00133020"/>
    <w:rsid w:val="0014206D"/>
    <w:rsid w:val="001423D2"/>
    <w:rsid w:val="00142A46"/>
    <w:rsid w:val="00142D91"/>
    <w:rsid w:val="00143965"/>
    <w:rsid w:val="00143B76"/>
    <w:rsid w:val="00146935"/>
    <w:rsid w:val="001469E3"/>
    <w:rsid w:val="00147129"/>
    <w:rsid w:val="0016009A"/>
    <w:rsid w:val="00161B93"/>
    <w:rsid w:val="001626C4"/>
    <w:rsid w:val="00164176"/>
    <w:rsid w:val="0016431A"/>
    <w:rsid w:val="001656CB"/>
    <w:rsid w:val="00167ACC"/>
    <w:rsid w:val="00172572"/>
    <w:rsid w:val="001750E2"/>
    <w:rsid w:val="00183EFC"/>
    <w:rsid w:val="00190CBE"/>
    <w:rsid w:val="001917FA"/>
    <w:rsid w:val="00192B4B"/>
    <w:rsid w:val="00197C6F"/>
    <w:rsid w:val="001A23D3"/>
    <w:rsid w:val="001A2AFD"/>
    <w:rsid w:val="001A3CC2"/>
    <w:rsid w:val="001B232D"/>
    <w:rsid w:val="001B7169"/>
    <w:rsid w:val="001B73D6"/>
    <w:rsid w:val="001B7DFA"/>
    <w:rsid w:val="001C13E9"/>
    <w:rsid w:val="001C3E5D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38C0"/>
    <w:rsid w:val="001E4208"/>
    <w:rsid w:val="001E589A"/>
    <w:rsid w:val="001F3741"/>
    <w:rsid w:val="001F3B9A"/>
    <w:rsid w:val="001F5F9B"/>
    <w:rsid w:val="001F6A11"/>
    <w:rsid w:val="001F7119"/>
    <w:rsid w:val="001F7C73"/>
    <w:rsid w:val="00212291"/>
    <w:rsid w:val="00214841"/>
    <w:rsid w:val="00215141"/>
    <w:rsid w:val="00216833"/>
    <w:rsid w:val="00221A1E"/>
    <w:rsid w:val="00222276"/>
    <w:rsid w:val="00225D0E"/>
    <w:rsid w:val="00226392"/>
    <w:rsid w:val="002319AE"/>
    <w:rsid w:val="00242CFC"/>
    <w:rsid w:val="00250BFC"/>
    <w:rsid w:val="00254C6C"/>
    <w:rsid w:val="00261971"/>
    <w:rsid w:val="00266E15"/>
    <w:rsid w:val="00272A26"/>
    <w:rsid w:val="002753E8"/>
    <w:rsid w:val="00275BEA"/>
    <w:rsid w:val="002825AD"/>
    <w:rsid w:val="00283D00"/>
    <w:rsid w:val="0028429D"/>
    <w:rsid w:val="00285A8B"/>
    <w:rsid w:val="00285D45"/>
    <w:rsid w:val="00287A6D"/>
    <w:rsid w:val="002901AA"/>
    <w:rsid w:val="00290BE5"/>
    <w:rsid w:val="00292B7F"/>
    <w:rsid w:val="00292C25"/>
    <w:rsid w:val="002B5414"/>
    <w:rsid w:val="002B6360"/>
    <w:rsid w:val="002C287B"/>
    <w:rsid w:val="002D38A1"/>
    <w:rsid w:val="002D73C3"/>
    <w:rsid w:val="002E01EF"/>
    <w:rsid w:val="002E16CC"/>
    <w:rsid w:val="002E60C1"/>
    <w:rsid w:val="002E799B"/>
    <w:rsid w:val="002F26E9"/>
    <w:rsid w:val="002F3344"/>
    <w:rsid w:val="002F44AE"/>
    <w:rsid w:val="002F6BA1"/>
    <w:rsid w:val="00305E2E"/>
    <w:rsid w:val="003074F1"/>
    <w:rsid w:val="00310C16"/>
    <w:rsid w:val="003110E4"/>
    <w:rsid w:val="00316EB8"/>
    <w:rsid w:val="00320890"/>
    <w:rsid w:val="00324984"/>
    <w:rsid w:val="00325E0D"/>
    <w:rsid w:val="003315DB"/>
    <w:rsid w:val="00331A63"/>
    <w:rsid w:val="003347F1"/>
    <w:rsid w:val="00344002"/>
    <w:rsid w:val="00344078"/>
    <w:rsid w:val="00345CE8"/>
    <w:rsid w:val="00351BE7"/>
    <w:rsid w:val="003522D6"/>
    <w:rsid w:val="00355C6C"/>
    <w:rsid w:val="003605B2"/>
    <w:rsid w:val="00360649"/>
    <w:rsid w:val="003640E8"/>
    <w:rsid w:val="00365085"/>
    <w:rsid w:val="00370240"/>
    <w:rsid w:val="00380E8D"/>
    <w:rsid w:val="00384E9D"/>
    <w:rsid w:val="00390326"/>
    <w:rsid w:val="00392C0A"/>
    <w:rsid w:val="003A11D3"/>
    <w:rsid w:val="003A2D06"/>
    <w:rsid w:val="003A4498"/>
    <w:rsid w:val="003A4E6F"/>
    <w:rsid w:val="003A6216"/>
    <w:rsid w:val="003B0490"/>
    <w:rsid w:val="003B1F13"/>
    <w:rsid w:val="003C18D8"/>
    <w:rsid w:val="003C466F"/>
    <w:rsid w:val="003C65FD"/>
    <w:rsid w:val="003C75CA"/>
    <w:rsid w:val="003D5D2C"/>
    <w:rsid w:val="003D7F23"/>
    <w:rsid w:val="003E02FB"/>
    <w:rsid w:val="003E14D4"/>
    <w:rsid w:val="003F4272"/>
    <w:rsid w:val="0040190E"/>
    <w:rsid w:val="00403922"/>
    <w:rsid w:val="00406A5D"/>
    <w:rsid w:val="00407FE0"/>
    <w:rsid w:val="00416CD2"/>
    <w:rsid w:val="0041703C"/>
    <w:rsid w:val="00417E3A"/>
    <w:rsid w:val="00420865"/>
    <w:rsid w:val="00422E30"/>
    <w:rsid w:val="00424C6C"/>
    <w:rsid w:val="00424FA7"/>
    <w:rsid w:val="00425A77"/>
    <w:rsid w:val="00427927"/>
    <w:rsid w:val="00430EF9"/>
    <w:rsid w:val="00433E2D"/>
    <w:rsid w:val="0043492C"/>
    <w:rsid w:val="004362FB"/>
    <w:rsid w:val="00436519"/>
    <w:rsid w:val="00440A62"/>
    <w:rsid w:val="00445080"/>
    <w:rsid w:val="00450445"/>
    <w:rsid w:val="004507D9"/>
    <w:rsid w:val="0045144E"/>
    <w:rsid w:val="00451CC3"/>
    <w:rsid w:val="004563F2"/>
    <w:rsid w:val="00456DCE"/>
    <w:rsid w:val="00471768"/>
    <w:rsid w:val="00476DAE"/>
    <w:rsid w:val="004839A1"/>
    <w:rsid w:val="00486FC2"/>
    <w:rsid w:val="00487E79"/>
    <w:rsid w:val="00496FDC"/>
    <w:rsid w:val="004A185A"/>
    <w:rsid w:val="004A28E3"/>
    <w:rsid w:val="004A42D4"/>
    <w:rsid w:val="004A48D9"/>
    <w:rsid w:val="004B173A"/>
    <w:rsid w:val="004B1BBB"/>
    <w:rsid w:val="004B2B40"/>
    <w:rsid w:val="004B314B"/>
    <w:rsid w:val="004B3C68"/>
    <w:rsid w:val="004B3CFD"/>
    <w:rsid w:val="004B482E"/>
    <w:rsid w:val="004B6731"/>
    <w:rsid w:val="004B7F60"/>
    <w:rsid w:val="004C123C"/>
    <w:rsid w:val="004C1309"/>
    <w:rsid w:val="004C1346"/>
    <w:rsid w:val="004C1535"/>
    <w:rsid w:val="004C1E9B"/>
    <w:rsid w:val="004C2621"/>
    <w:rsid w:val="004C53F9"/>
    <w:rsid w:val="004C5E33"/>
    <w:rsid w:val="004C6D3F"/>
    <w:rsid w:val="004D4843"/>
    <w:rsid w:val="004D4F34"/>
    <w:rsid w:val="004D5397"/>
    <w:rsid w:val="004D559E"/>
    <w:rsid w:val="004D65B0"/>
    <w:rsid w:val="004E2CF2"/>
    <w:rsid w:val="004E2FB1"/>
    <w:rsid w:val="004E54D8"/>
    <w:rsid w:val="004E6749"/>
    <w:rsid w:val="004E6AC1"/>
    <w:rsid w:val="004F2554"/>
    <w:rsid w:val="004F5BB2"/>
    <w:rsid w:val="004F64B9"/>
    <w:rsid w:val="004F66D1"/>
    <w:rsid w:val="00501AD2"/>
    <w:rsid w:val="00504D1E"/>
    <w:rsid w:val="00506277"/>
    <w:rsid w:val="00510E3F"/>
    <w:rsid w:val="0051224B"/>
    <w:rsid w:val="0051379D"/>
    <w:rsid w:val="00516BDC"/>
    <w:rsid w:val="005173E7"/>
    <w:rsid w:val="005177A0"/>
    <w:rsid w:val="00523A5E"/>
    <w:rsid w:val="005247C1"/>
    <w:rsid w:val="0052702E"/>
    <w:rsid w:val="00527F3D"/>
    <w:rsid w:val="00530A25"/>
    <w:rsid w:val="0053166F"/>
    <w:rsid w:val="00537C0D"/>
    <w:rsid w:val="00541098"/>
    <w:rsid w:val="005423FF"/>
    <w:rsid w:val="005438BD"/>
    <w:rsid w:val="00544953"/>
    <w:rsid w:val="005471D8"/>
    <w:rsid w:val="00555186"/>
    <w:rsid w:val="005637C4"/>
    <w:rsid w:val="00563FEE"/>
    <w:rsid w:val="0057124A"/>
    <w:rsid w:val="00573388"/>
    <w:rsid w:val="00574C27"/>
    <w:rsid w:val="00576709"/>
    <w:rsid w:val="0058088D"/>
    <w:rsid w:val="0058178B"/>
    <w:rsid w:val="005819BA"/>
    <w:rsid w:val="00581F97"/>
    <w:rsid w:val="00583F20"/>
    <w:rsid w:val="00587ED4"/>
    <w:rsid w:val="00592013"/>
    <w:rsid w:val="00593585"/>
    <w:rsid w:val="00594054"/>
    <w:rsid w:val="00595A87"/>
    <w:rsid w:val="005A1166"/>
    <w:rsid w:val="005A6B3C"/>
    <w:rsid w:val="005B01ED"/>
    <w:rsid w:val="005B3EA8"/>
    <w:rsid w:val="005B58B3"/>
    <w:rsid w:val="005B62A3"/>
    <w:rsid w:val="005B6B85"/>
    <w:rsid w:val="005C16F2"/>
    <w:rsid w:val="005C1EF6"/>
    <w:rsid w:val="005C3256"/>
    <w:rsid w:val="005C356F"/>
    <w:rsid w:val="005C3A90"/>
    <w:rsid w:val="005C75EE"/>
    <w:rsid w:val="005D09E4"/>
    <w:rsid w:val="005D0E68"/>
    <w:rsid w:val="005D0FE7"/>
    <w:rsid w:val="005D2609"/>
    <w:rsid w:val="005D5896"/>
    <w:rsid w:val="005D6739"/>
    <w:rsid w:val="005D6D91"/>
    <w:rsid w:val="005E3F7E"/>
    <w:rsid w:val="005E4025"/>
    <w:rsid w:val="005E51B5"/>
    <w:rsid w:val="005F6894"/>
    <w:rsid w:val="005F706A"/>
    <w:rsid w:val="00610E7C"/>
    <w:rsid w:val="0061253A"/>
    <w:rsid w:val="006137BA"/>
    <w:rsid w:val="00614A17"/>
    <w:rsid w:val="006161FE"/>
    <w:rsid w:val="00616668"/>
    <w:rsid w:val="0061675A"/>
    <w:rsid w:val="0062056D"/>
    <w:rsid w:val="006217C2"/>
    <w:rsid w:val="00621C38"/>
    <w:rsid w:val="00623E9C"/>
    <w:rsid w:val="00624989"/>
    <w:rsid w:val="00625341"/>
    <w:rsid w:val="00626578"/>
    <w:rsid w:val="00627DE8"/>
    <w:rsid w:val="006321A1"/>
    <w:rsid w:val="00635F3D"/>
    <w:rsid w:val="006404B0"/>
    <w:rsid w:val="006408C7"/>
    <w:rsid w:val="006424A3"/>
    <w:rsid w:val="00644BAB"/>
    <w:rsid w:val="0064611D"/>
    <w:rsid w:val="00650FA0"/>
    <w:rsid w:val="006541DC"/>
    <w:rsid w:val="0065475D"/>
    <w:rsid w:val="0066044B"/>
    <w:rsid w:val="006606B1"/>
    <w:rsid w:val="006626C4"/>
    <w:rsid w:val="006655AD"/>
    <w:rsid w:val="00665E66"/>
    <w:rsid w:val="0066635A"/>
    <w:rsid w:val="00670BFC"/>
    <w:rsid w:val="00671C3E"/>
    <w:rsid w:val="006758D8"/>
    <w:rsid w:val="00676016"/>
    <w:rsid w:val="00691506"/>
    <w:rsid w:val="006B3EB7"/>
    <w:rsid w:val="006B51E1"/>
    <w:rsid w:val="006B56FF"/>
    <w:rsid w:val="006C03A8"/>
    <w:rsid w:val="006C4337"/>
    <w:rsid w:val="006C59C7"/>
    <w:rsid w:val="006D01FB"/>
    <w:rsid w:val="006E0D90"/>
    <w:rsid w:val="006E29BE"/>
    <w:rsid w:val="006E420F"/>
    <w:rsid w:val="006E5AB2"/>
    <w:rsid w:val="006F0800"/>
    <w:rsid w:val="006F76B8"/>
    <w:rsid w:val="00700A82"/>
    <w:rsid w:val="0070145B"/>
    <w:rsid w:val="007044A7"/>
    <w:rsid w:val="0070526E"/>
    <w:rsid w:val="007068C1"/>
    <w:rsid w:val="007076EB"/>
    <w:rsid w:val="00715311"/>
    <w:rsid w:val="007160C9"/>
    <w:rsid w:val="00724657"/>
    <w:rsid w:val="007247AC"/>
    <w:rsid w:val="007255A9"/>
    <w:rsid w:val="0073380E"/>
    <w:rsid w:val="0073503E"/>
    <w:rsid w:val="00744427"/>
    <w:rsid w:val="00744D7A"/>
    <w:rsid w:val="00745029"/>
    <w:rsid w:val="00752881"/>
    <w:rsid w:val="00753016"/>
    <w:rsid w:val="007535E8"/>
    <w:rsid w:val="007546B2"/>
    <w:rsid w:val="00755526"/>
    <w:rsid w:val="007557D2"/>
    <w:rsid w:val="00756008"/>
    <w:rsid w:val="0075785C"/>
    <w:rsid w:val="0076022D"/>
    <w:rsid w:val="0076073D"/>
    <w:rsid w:val="0076171F"/>
    <w:rsid w:val="00763AC5"/>
    <w:rsid w:val="00765E19"/>
    <w:rsid w:val="0076617B"/>
    <w:rsid w:val="00770A49"/>
    <w:rsid w:val="00771E52"/>
    <w:rsid w:val="00771FB2"/>
    <w:rsid w:val="00773F18"/>
    <w:rsid w:val="00780619"/>
    <w:rsid w:val="00781F63"/>
    <w:rsid w:val="00786BC8"/>
    <w:rsid w:val="007950E5"/>
    <w:rsid w:val="007971E7"/>
    <w:rsid w:val="007A2887"/>
    <w:rsid w:val="007A30C3"/>
    <w:rsid w:val="007A3836"/>
    <w:rsid w:val="007A3EB4"/>
    <w:rsid w:val="007A4A79"/>
    <w:rsid w:val="007A5032"/>
    <w:rsid w:val="007B3243"/>
    <w:rsid w:val="007B525C"/>
    <w:rsid w:val="007B5A0C"/>
    <w:rsid w:val="007B5A56"/>
    <w:rsid w:val="007C5BA3"/>
    <w:rsid w:val="007D2869"/>
    <w:rsid w:val="007D36EA"/>
    <w:rsid w:val="007D4A8B"/>
    <w:rsid w:val="007F0574"/>
    <w:rsid w:val="007F2FE0"/>
    <w:rsid w:val="007F4219"/>
    <w:rsid w:val="007F61F5"/>
    <w:rsid w:val="007F7468"/>
    <w:rsid w:val="008025BB"/>
    <w:rsid w:val="008043A0"/>
    <w:rsid w:val="00805BE6"/>
    <w:rsid w:val="008071A1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1E74"/>
    <w:rsid w:val="00843616"/>
    <w:rsid w:val="008438C8"/>
    <w:rsid w:val="00844B16"/>
    <w:rsid w:val="00846FB4"/>
    <w:rsid w:val="0084752A"/>
    <w:rsid w:val="00853A73"/>
    <w:rsid w:val="008610B7"/>
    <w:rsid w:val="008630B5"/>
    <w:rsid w:val="008678A9"/>
    <w:rsid w:val="00871B14"/>
    <w:rsid w:val="00875CCB"/>
    <w:rsid w:val="008763E0"/>
    <w:rsid w:val="00877401"/>
    <w:rsid w:val="00877606"/>
    <w:rsid w:val="008807CB"/>
    <w:rsid w:val="00880A15"/>
    <w:rsid w:val="0088206C"/>
    <w:rsid w:val="00884C0F"/>
    <w:rsid w:val="00885908"/>
    <w:rsid w:val="008954B5"/>
    <w:rsid w:val="00895F58"/>
    <w:rsid w:val="00896280"/>
    <w:rsid w:val="00897B68"/>
    <w:rsid w:val="008A0AD7"/>
    <w:rsid w:val="008A29B0"/>
    <w:rsid w:val="008A4DB4"/>
    <w:rsid w:val="008A507B"/>
    <w:rsid w:val="008A6362"/>
    <w:rsid w:val="008A643A"/>
    <w:rsid w:val="008B153E"/>
    <w:rsid w:val="008B4E98"/>
    <w:rsid w:val="008C6C99"/>
    <w:rsid w:val="008C6D1B"/>
    <w:rsid w:val="008D0405"/>
    <w:rsid w:val="008D0889"/>
    <w:rsid w:val="008D347C"/>
    <w:rsid w:val="008E174D"/>
    <w:rsid w:val="008E4230"/>
    <w:rsid w:val="008E79AF"/>
    <w:rsid w:val="008E7B73"/>
    <w:rsid w:val="008F03FA"/>
    <w:rsid w:val="008F056C"/>
    <w:rsid w:val="008F0D5D"/>
    <w:rsid w:val="0090014D"/>
    <w:rsid w:val="009007A7"/>
    <w:rsid w:val="00901191"/>
    <w:rsid w:val="0090135E"/>
    <w:rsid w:val="00903096"/>
    <w:rsid w:val="009077C4"/>
    <w:rsid w:val="009110D4"/>
    <w:rsid w:val="00916610"/>
    <w:rsid w:val="0091707D"/>
    <w:rsid w:val="00922EB5"/>
    <w:rsid w:val="009311A4"/>
    <w:rsid w:val="00940971"/>
    <w:rsid w:val="00944CB5"/>
    <w:rsid w:val="00946AFF"/>
    <w:rsid w:val="00954C9C"/>
    <w:rsid w:val="0095579F"/>
    <w:rsid w:val="009571B5"/>
    <w:rsid w:val="00962337"/>
    <w:rsid w:val="00964F13"/>
    <w:rsid w:val="00966D26"/>
    <w:rsid w:val="009673BC"/>
    <w:rsid w:val="0097015A"/>
    <w:rsid w:val="00971196"/>
    <w:rsid w:val="00974A63"/>
    <w:rsid w:val="00977C30"/>
    <w:rsid w:val="00977CEA"/>
    <w:rsid w:val="009801C4"/>
    <w:rsid w:val="00983E7B"/>
    <w:rsid w:val="009842AF"/>
    <w:rsid w:val="00984BD4"/>
    <w:rsid w:val="009873B2"/>
    <w:rsid w:val="0098752E"/>
    <w:rsid w:val="00991D7F"/>
    <w:rsid w:val="00993C34"/>
    <w:rsid w:val="009948DE"/>
    <w:rsid w:val="0099574E"/>
    <w:rsid w:val="00996260"/>
    <w:rsid w:val="009963B0"/>
    <w:rsid w:val="00997227"/>
    <w:rsid w:val="009A45A4"/>
    <w:rsid w:val="009A498E"/>
    <w:rsid w:val="009B1293"/>
    <w:rsid w:val="009B3856"/>
    <w:rsid w:val="009B4964"/>
    <w:rsid w:val="009B7127"/>
    <w:rsid w:val="009C7812"/>
    <w:rsid w:val="009D11E2"/>
    <w:rsid w:val="009D195C"/>
    <w:rsid w:val="009E39A9"/>
    <w:rsid w:val="009F3170"/>
    <w:rsid w:val="009F4EBF"/>
    <w:rsid w:val="009F7700"/>
    <w:rsid w:val="00A03D0D"/>
    <w:rsid w:val="00A1478B"/>
    <w:rsid w:val="00A20D4C"/>
    <w:rsid w:val="00A25797"/>
    <w:rsid w:val="00A25E3A"/>
    <w:rsid w:val="00A33265"/>
    <w:rsid w:val="00A35214"/>
    <w:rsid w:val="00A35578"/>
    <w:rsid w:val="00A44360"/>
    <w:rsid w:val="00A473F7"/>
    <w:rsid w:val="00A504D1"/>
    <w:rsid w:val="00A519A6"/>
    <w:rsid w:val="00A54894"/>
    <w:rsid w:val="00A557E3"/>
    <w:rsid w:val="00A56961"/>
    <w:rsid w:val="00A57232"/>
    <w:rsid w:val="00A57F91"/>
    <w:rsid w:val="00A60184"/>
    <w:rsid w:val="00A67655"/>
    <w:rsid w:val="00A77C51"/>
    <w:rsid w:val="00A837C9"/>
    <w:rsid w:val="00A8431C"/>
    <w:rsid w:val="00A843C2"/>
    <w:rsid w:val="00A84E6F"/>
    <w:rsid w:val="00A84E7A"/>
    <w:rsid w:val="00A91815"/>
    <w:rsid w:val="00A933E2"/>
    <w:rsid w:val="00A93BDD"/>
    <w:rsid w:val="00A96A12"/>
    <w:rsid w:val="00A96C92"/>
    <w:rsid w:val="00AA5B6A"/>
    <w:rsid w:val="00AA6DB2"/>
    <w:rsid w:val="00AA6F24"/>
    <w:rsid w:val="00AA7633"/>
    <w:rsid w:val="00AB183B"/>
    <w:rsid w:val="00AB3DF7"/>
    <w:rsid w:val="00AB431A"/>
    <w:rsid w:val="00AB49DC"/>
    <w:rsid w:val="00AB4B20"/>
    <w:rsid w:val="00AB5D5A"/>
    <w:rsid w:val="00AC08C3"/>
    <w:rsid w:val="00AC24C9"/>
    <w:rsid w:val="00AC4CF6"/>
    <w:rsid w:val="00AC7EB3"/>
    <w:rsid w:val="00AD2310"/>
    <w:rsid w:val="00AD38B3"/>
    <w:rsid w:val="00AD3A4C"/>
    <w:rsid w:val="00AD3D20"/>
    <w:rsid w:val="00AD430E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1211E"/>
    <w:rsid w:val="00B12460"/>
    <w:rsid w:val="00B1259C"/>
    <w:rsid w:val="00B12A99"/>
    <w:rsid w:val="00B1382B"/>
    <w:rsid w:val="00B13DEA"/>
    <w:rsid w:val="00B14150"/>
    <w:rsid w:val="00B14FEB"/>
    <w:rsid w:val="00B15024"/>
    <w:rsid w:val="00B16278"/>
    <w:rsid w:val="00B20C82"/>
    <w:rsid w:val="00B211B4"/>
    <w:rsid w:val="00B21708"/>
    <w:rsid w:val="00B21829"/>
    <w:rsid w:val="00B21ABF"/>
    <w:rsid w:val="00B2541F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54DF"/>
    <w:rsid w:val="00B67A29"/>
    <w:rsid w:val="00B7176E"/>
    <w:rsid w:val="00B73F1B"/>
    <w:rsid w:val="00B7558A"/>
    <w:rsid w:val="00B80F07"/>
    <w:rsid w:val="00B82013"/>
    <w:rsid w:val="00B84886"/>
    <w:rsid w:val="00B90D9C"/>
    <w:rsid w:val="00B92973"/>
    <w:rsid w:val="00B92E13"/>
    <w:rsid w:val="00B93D8C"/>
    <w:rsid w:val="00B95238"/>
    <w:rsid w:val="00B953C6"/>
    <w:rsid w:val="00B96792"/>
    <w:rsid w:val="00BA76BD"/>
    <w:rsid w:val="00BB6D1B"/>
    <w:rsid w:val="00BB6E77"/>
    <w:rsid w:val="00BB6FDB"/>
    <w:rsid w:val="00BC1ED7"/>
    <w:rsid w:val="00BC362B"/>
    <w:rsid w:val="00BC3666"/>
    <w:rsid w:val="00BC5CBE"/>
    <w:rsid w:val="00BD1F3B"/>
    <w:rsid w:val="00BD2DDA"/>
    <w:rsid w:val="00BD3E53"/>
    <w:rsid w:val="00BD4230"/>
    <w:rsid w:val="00BE44BC"/>
    <w:rsid w:val="00BF0568"/>
    <w:rsid w:val="00C069CF"/>
    <w:rsid w:val="00C06CD3"/>
    <w:rsid w:val="00C07560"/>
    <w:rsid w:val="00C1138A"/>
    <w:rsid w:val="00C11E16"/>
    <w:rsid w:val="00C13077"/>
    <w:rsid w:val="00C16D2A"/>
    <w:rsid w:val="00C20D2A"/>
    <w:rsid w:val="00C231E4"/>
    <w:rsid w:val="00C25C6F"/>
    <w:rsid w:val="00C33CA7"/>
    <w:rsid w:val="00C37B6B"/>
    <w:rsid w:val="00C40F6C"/>
    <w:rsid w:val="00C41CBF"/>
    <w:rsid w:val="00C447B6"/>
    <w:rsid w:val="00C459A6"/>
    <w:rsid w:val="00C47807"/>
    <w:rsid w:val="00C628B4"/>
    <w:rsid w:val="00C6434C"/>
    <w:rsid w:val="00C676DD"/>
    <w:rsid w:val="00C72900"/>
    <w:rsid w:val="00C745F2"/>
    <w:rsid w:val="00C76EE5"/>
    <w:rsid w:val="00C8151A"/>
    <w:rsid w:val="00C823AC"/>
    <w:rsid w:val="00C86148"/>
    <w:rsid w:val="00C8770E"/>
    <w:rsid w:val="00C9195B"/>
    <w:rsid w:val="00C979ED"/>
    <w:rsid w:val="00CA07C4"/>
    <w:rsid w:val="00CA4E6C"/>
    <w:rsid w:val="00CA770C"/>
    <w:rsid w:val="00CA7BBC"/>
    <w:rsid w:val="00CB0D57"/>
    <w:rsid w:val="00CB30EC"/>
    <w:rsid w:val="00CB3108"/>
    <w:rsid w:val="00CB3E00"/>
    <w:rsid w:val="00CB6B7F"/>
    <w:rsid w:val="00CC1868"/>
    <w:rsid w:val="00CC1D46"/>
    <w:rsid w:val="00CC303C"/>
    <w:rsid w:val="00CC55BB"/>
    <w:rsid w:val="00CC7865"/>
    <w:rsid w:val="00CD444D"/>
    <w:rsid w:val="00CE59A4"/>
    <w:rsid w:val="00CF3C34"/>
    <w:rsid w:val="00CF3D31"/>
    <w:rsid w:val="00CF7950"/>
    <w:rsid w:val="00D01555"/>
    <w:rsid w:val="00D0192C"/>
    <w:rsid w:val="00D03B5B"/>
    <w:rsid w:val="00D072A5"/>
    <w:rsid w:val="00D10F0E"/>
    <w:rsid w:val="00D1103A"/>
    <w:rsid w:val="00D11A95"/>
    <w:rsid w:val="00D11E99"/>
    <w:rsid w:val="00D13963"/>
    <w:rsid w:val="00D13D4C"/>
    <w:rsid w:val="00D14535"/>
    <w:rsid w:val="00D1469D"/>
    <w:rsid w:val="00D148C7"/>
    <w:rsid w:val="00D14A92"/>
    <w:rsid w:val="00D1659F"/>
    <w:rsid w:val="00D177A5"/>
    <w:rsid w:val="00D207C9"/>
    <w:rsid w:val="00D24D21"/>
    <w:rsid w:val="00D25903"/>
    <w:rsid w:val="00D306D6"/>
    <w:rsid w:val="00D31550"/>
    <w:rsid w:val="00D31573"/>
    <w:rsid w:val="00D31CC6"/>
    <w:rsid w:val="00D35195"/>
    <w:rsid w:val="00D411A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5B05"/>
    <w:rsid w:val="00D65314"/>
    <w:rsid w:val="00D6553D"/>
    <w:rsid w:val="00D66855"/>
    <w:rsid w:val="00D70697"/>
    <w:rsid w:val="00D710AD"/>
    <w:rsid w:val="00D72109"/>
    <w:rsid w:val="00D724AC"/>
    <w:rsid w:val="00D7339F"/>
    <w:rsid w:val="00D74A85"/>
    <w:rsid w:val="00D83F59"/>
    <w:rsid w:val="00D8547D"/>
    <w:rsid w:val="00D9622B"/>
    <w:rsid w:val="00DA64B5"/>
    <w:rsid w:val="00DA65C6"/>
    <w:rsid w:val="00DB54F6"/>
    <w:rsid w:val="00DB73E6"/>
    <w:rsid w:val="00DC31AA"/>
    <w:rsid w:val="00DC3F09"/>
    <w:rsid w:val="00DD08FA"/>
    <w:rsid w:val="00DD132F"/>
    <w:rsid w:val="00DD1714"/>
    <w:rsid w:val="00DD2A1B"/>
    <w:rsid w:val="00DD5662"/>
    <w:rsid w:val="00DD7C60"/>
    <w:rsid w:val="00DE2760"/>
    <w:rsid w:val="00DE6075"/>
    <w:rsid w:val="00DF787F"/>
    <w:rsid w:val="00E0135A"/>
    <w:rsid w:val="00E02624"/>
    <w:rsid w:val="00E05D0A"/>
    <w:rsid w:val="00E1224C"/>
    <w:rsid w:val="00E20AB4"/>
    <w:rsid w:val="00E20C5C"/>
    <w:rsid w:val="00E21570"/>
    <w:rsid w:val="00E218A0"/>
    <w:rsid w:val="00E224B0"/>
    <w:rsid w:val="00E26383"/>
    <w:rsid w:val="00E26E1C"/>
    <w:rsid w:val="00E35B30"/>
    <w:rsid w:val="00E40F84"/>
    <w:rsid w:val="00E45C1D"/>
    <w:rsid w:val="00E4642D"/>
    <w:rsid w:val="00E46CC7"/>
    <w:rsid w:val="00E531D9"/>
    <w:rsid w:val="00E53AAA"/>
    <w:rsid w:val="00E54754"/>
    <w:rsid w:val="00E55B94"/>
    <w:rsid w:val="00E608A3"/>
    <w:rsid w:val="00E63F89"/>
    <w:rsid w:val="00E67ED6"/>
    <w:rsid w:val="00E72C72"/>
    <w:rsid w:val="00E735D2"/>
    <w:rsid w:val="00E74A42"/>
    <w:rsid w:val="00E7798E"/>
    <w:rsid w:val="00E77FD2"/>
    <w:rsid w:val="00E82DAE"/>
    <w:rsid w:val="00E87019"/>
    <w:rsid w:val="00E90137"/>
    <w:rsid w:val="00E938DF"/>
    <w:rsid w:val="00E9665E"/>
    <w:rsid w:val="00EA2D91"/>
    <w:rsid w:val="00EA3144"/>
    <w:rsid w:val="00EA343D"/>
    <w:rsid w:val="00EA6387"/>
    <w:rsid w:val="00EA78AB"/>
    <w:rsid w:val="00EB5901"/>
    <w:rsid w:val="00EB7372"/>
    <w:rsid w:val="00EB76A2"/>
    <w:rsid w:val="00EB775C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263"/>
    <w:rsid w:val="00EE1B58"/>
    <w:rsid w:val="00EE2168"/>
    <w:rsid w:val="00EE4619"/>
    <w:rsid w:val="00EF1409"/>
    <w:rsid w:val="00EF3BC1"/>
    <w:rsid w:val="00EF3BED"/>
    <w:rsid w:val="00EF41BA"/>
    <w:rsid w:val="00EF6CD2"/>
    <w:rsid w:val="00F0238D"/>
    <w:rsid w:val="00F03AB3"/>
    <w:rsid w:val="00F0600B"/>
    <w:rsid w:val="00F0623A"/>
    <w:rsid w:val="00F115A3"/>
    <w:rsid w:val="00F13EB1"/>
    <w:rsid w:val="00F152DF"/>
    <w:rsid w:val="00F16A61"/>
    <w:rsid w:val="00F17496"/>
    <w:rsid w:val="00F17E4D"/>
    <w:rsid w:val="00F201D0"/>
    <w:rsid w:val="00F20EE9"/>
    <w:rsid w:val="00F2247F"/>
    <w:rsid w:val="00F23A18"/>
    <w:rsid w:val="00F276F8"/>
    <w:rsid w:val="00F31C06"/>
    <w:rsid w:val="00F32C2B"/>
    <w:rsid w:val="00F3489C"/>
    <w:rsid w:val="00F370F3"/>
    <w:rsid w:val="00F43BE2"/>
    <w:rsid w:val="00F44637"/>
    <w:rsid w:val="00F46D31"/>
    <w:rsid w:val="00F51652"/>
    <w:rsid w:val="00F56B26"/>
    <w:rsid w:val="00F62502"/>
    <w:rsid w:val="00F625CA"/>
    <w:rsid w:val="00F635CA"/>
    <w:rsid w:val="00F64C82"/>
    <w:rsid w:val="00F70FFA"/>
    <w:rsid w:val="00F7111D"/>
    <w:rsid w:val="00F75B1A"/>
    <w:rsid w:val="00F771C3"/>
    <w:rsid w:val="00F83417"/>
    <w:rsid w:val="00F83570"/>
    <w:rsid w:val="00F835FC"/>
    <w:rsid w:val="00F85B95"/>
    <w:rsid w:val="00F93152"/>
    <w:rsid w:val="00F94542"/>
    <w:rsid w:val="00F96608"/>
    <w:rsid w:val="00FA63A6"/>
    <w:rsid w:val="00FB1B23"/>
    <w:rsid w:val="00FB2BD8"/>
    <w:rsid w:val="00FB7357"/>
    <w:rsid w:val="00FC1160"/>
    <w:rsid w:val="00FC7D3D"/>
    <w:rsid w:val="00FD0047"/>
    <w:rsid w:val="00FD4A60"/>
    <w:rsid w:val="00FD5B88"/>
    <w:rsid w:val="00FE0A2E"/>
    <w:rsid w:val="00FE0B84"/>
    <w:rsid w:val="00FE28AB"/>
    <w:rsid w:val="00FE3D3B"/>
    <w:rsid w:val="00FE4F7D"/>
    <w:rsid w:val="00FE5724"/>
    <w:rsid w:val="00FE5930"/>
    <w:rsid w:val="00FE64CC"/>
    <w:rsid w:val="00FF180D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0260ED"/>
  <w15:docId w15:val="{D506A807-8910-49EE-B64E-E92EC49D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46B2"/>
  </w:style>
  <w:style w:type="paragraph" w:styleId="Kop1">
    <w:name w:val="heading 1"/>
    <w:basedOn w:val="Standaard"/>
    <w:next w:val="Standaard"/>
    <w:link w:val="Kop1Char"/>
    <w:qFormat/>
    <w:rsid w:val="00814665"/>
    <w:pPr>
      <w:keepNext/>
      <w:keepLines/>
      <w:spacing w:before="320"/>
      <w:outlineLvl w:val="0"/>
    </w:pPr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ED02B7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84E9D"/>
    <w:pPr>
      <w:keepNext/>
      <w:outlineLvl w:val="2"/>
    </w:pPr>
    <w:rPr>
      <w:rFonts w:eastAsia="Times New Roman" w:cs="Times New Roman"/>
      <w:b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000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7F75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14665"/>
    <w:rPr>
      <w:rFonts w:eastAsiaTheme="majorEastAsia" w:cstheme="majorBidi"/>
      <w:b/>
      <w:bCs/>
      <w:color w:val="807500" w:themeColor="accent1" w:themeShade="80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ED02B7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84E9D"/>
    <w:rPr>
      <w:rFonts w:eastAsia="Times New Roman" w:cs="Times New Roman"/>
      <w:b/>
      <w:color w:val="000000" w:themeColor="text1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BFB000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7F750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0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BFB000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F96608"/>
    <w:pPr>
      <w:pBdr>
        <w:bottom w:val="single" w:sz="4" w:space="1" w:color="807500" w:themeColor="accent1" w:themeShade="80"/>
      </w:pBdr>
      <w:tabs>
        <w:tab w:val="right" w:leader="underscore" w:pos="9923"/>
      </w:tabs>
    </w:p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D74A8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aankruishokje">
    <w:name w:val="aankruishokje"/>
    <w:basedOn w:val="vink"/>
    <w:uiPriority w:val="1"/>
    <w:qFormat/>
    <w:rsid w:val="009311A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9311A4"/>
    <w:pPr>
      <w:jc w:val="right"/>
    </w:pPr>
    <w:rPr>
      <w:szCs w:val="20"/>
    </w:rPr>
  </w:style>
  <w:style w:type="paragraph" w:customStyle="1" w:styleId="invulveld">
    <w:name w:val="invulveld"/>
    <w:basedOn w:val="Standaard"/>
    <w:uiPriority w:val="1"/>
    <w:qFormat/>
    <w:rsid w:val="008043A0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F0238D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F0238D"/>
    <w:pPr>
      <w:ind w:left="28"/>
    </w:pPr>
    <w:rPr>
      <w:bCs/>
      <w:i/>
      <w:szCs w:val="20"/>
    </w:rPr>
  </w:style>
  <w:style w:type="character" w:customStyle="1" w:styleId="VraagChar">
    <w:name w:val="Vraag Char"/>
    <w:basedOn w:val="Standaardalinea-lettertype"/>
    <w:link w:val="Vraag"/>
    <w:rsid w:val="00F0238D"/>
    <w:rPr>
      <w:b/>
      <w:szCs w:val="20"/>
    </w:rPr>
  </w:style>
  <w:style w:type="character" w:customStyle="1" w:styleId="AanwijzingChar">
    <w:name w:val="Aanwijzing Char"/>
    <w:basedOn w:val="Standaardalinea-lettertype"/>
    <w:link w:val="Aanwijzing"/>
    <w:rsid w:val="00F0238D"/>
    <w:rPr>
      <w:bCs/>
      <w:i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126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E1263"/>
    <w:rPr>
      <w:color w:val="EC46E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acht.west.anb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cht.oost.anb@vlaandere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atuurenbos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enkb\AppData\Local\Microsoft\Windows\Temporary%20Internet%20Files\Content.Outlook\HUT8SBIW\Formulier_Nieuwe_Opmaak_V11.dotx" TargetMode="External"/></Relationships>
</file>

<file path=word/theme/theme1.xml><?xml version="1.0" encoding="utf-8"?>
<a:theme xmlns:a="http://schemas.openxmlformats.org/drawingml/2006/main" name="VO_algemeen">
  <a:themeElements>
    <a:clrScheme name="Aangepast 1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EC46E4"/>
      </a:folHlink>
    </a:clrScheme>
    <a:fontScheme name="Vlaamse Overheid">
      <a:majorFont>
        <a:latin typeface="Flanders Sans beta 3 Bold"/>
        <a:ea typeface=""/>
        <a:cs typeface=""/>
      </a:majorFont>
      <a:minorFont>
        <a:latin typeface="Flanders Sans beta 3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6E8E6-4CAE-4DA4-959F-209F4EE593DF}">
  <ds:schemaRefs>
    <ds:schemaRef ds:uri="http://purl.org/dc/elements/1.1/"/>
    <ds:schemaRef ds:uri="http://schemas.microsoft.com/office/2006/metadata/properties"/>
    <ds:schemaRef ds:uri="9a9ec0f0-7796-43d0-ac1f-4c8c46ee0bd1"/>
    <ds:schemaRef ds:uri="http://purl.org/dc/terms/"/>
    <ds:schemaRef ds:uri="http://schemas.microsoft.com/office/2006/documentManagement/types"/>
    <ds:schemaRef ds:uri="ad2920da-1019-4cbd-a1b6-0ff1b3dc3b23"/>
    <ds:schemaRef ds:uri="http://purl.org/dc/dcmitype/"/>
    <ds:schemaRef ds:uri="d6b6cc88-31e2-4054-8578-321496337b1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4C1D208-66BB-4ADA-A268-0B075F5B5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E5854-2065-4388-9FA8-ACD40F785F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00CA83-CA19-4211-B5E6-4946AC74C461}"/>
</file>

<file path=docProps/app.xml><?xml version="1.0" encoding="utf-8"?>
<Properties xmlns="http://schemas.openxmlformats.org/officeDocument/2006/extended-properties" xmlns:vt="http://schemas.openxmlformats.org/officeDocument/2006/docPropsVTypes">
  <Template>Formulier_Nieuwe_Opmaak_V11.dotx</Template>
  <TotalTime>81</TotalTime>
  <Pages>4</Pages>
  <Words>1849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Prekadini Rilind</cp:lastModifiedBy>
  <cp:revision>74</cp:revision>
  <cp:lastPrinted>2014-10-24T12:17:00Z</cp:lastPrinted>
  <dcterms:created xsi:type="dcterms:W3CDTF">2020-08-24T07:05:00Z</dcterms:created>
  <dcterms:modified xsi:type="dcterms:W3CDTF">2024-01-25T15:02:00Z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2022-06-14T22:00:00Z</vt:filetime>
  </property>
  <property fmtid="{D5CDD505-2E9C-101B-9397-08002B2CF9AE}" pid="10" name="l0ba55f733334fa2899505ca9c5884b7">
    <vt:lpwstr/>
  </property>
  <property fmtid="{D5CDD505-2E9C-101B-9397-08002B2CF9AE}" pid="11" name="cf32cb07e3a646438115f2b612350fc1">
    <vt:lpwstr>Sjabloon|b4dd69d4-b632-42f7-823b-7fedb37a220c</vt:lpwstr>
  </property>
  <property fmtid="{D5CDD505-2E9C-101B-9397-08002B2CF9AE}" pid="12" name="MediaServiceImageTags">
    <vt:lpwstr/>
  </property>
  <property fmtid="{D5CDD505-2E9C-101B-9397-08002B2CF9AE}" pid="13" name="Vrije_x0020_trefwoorden">
    <vt:lpwstr/>
  </property>
  <property fmtid="{D5CDD505-2E9C-101B-9397-08002B2CF9AE}" pid="14" name="Vaste_x0020_trefwoorden">
    <vt:lpwstr/>
  </property>
  <property fmtid="{D5CDD505-2E9C-101B-9397-08002B2CF9AE}" pid="15" name="Thema">
    <vt:lpwstr>107;#Formulieren en sjablonen|fba281b1-46a1-4bbb-85eb-a8ad69b2e05c</vt:lpwstr>
  </property>
</Properties>
</file>