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9AA4" w14:textId="77777777" w:rsidR="0053027D" w:rsidRDefault="0053027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5"/>
        <w:gridCol w:w="24"/>
        <w:gridCol w:w="276"/>
        <w:gridCol w:w="276"/>
        <w:gridCol w:w="283"/>
        <w:gridCol w:w="277"/>
        <w:gridCol w:w="882"/>
        <w:gridCol w:w="820"/>
        <w:gridCol w:w="595"/>
        <w:gridCol w:w="823"/>
        <w:gridCol w:w="1018"/>
        <w:gridCol w:w="115"/>
        <w:gridCol w:w="154"/>
        <w:gridCol w:w="413"/>
        <w:gridCol w:w="567"/>
        <w:gridCol w:w="710"/>
      </w:tblGrid>
      <w:tr w:rsidR="00DF787F" w:rsidRPr="003D114E" w14:paraId="3C0ED8FE" w14:textId="77777777" w:rsidTr="00BC16F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C" w14:textId="009B4AB6" w:rsidR="00DF787F" w:rsidRPr="002230A4" w:rsidRDefault="00EC7388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toelating voor een risicovolle activiteit in een natuurgebied van het Agentschap voor Natuur en Bos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D" w14:textId="4DFBC2D6" w:rsidR="00DF787F" w:rsidRPr="003D114E" w:rsidRDefault="003F6B38" w:rsidP="003F6B3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EC7388">
              <w:rPr>
                <w:sz w:val="12"/>
                <w:szCs w:val="12"/>
              </w:rPr>
              <w:t>14</w:t>
            </w:r>
            <w:r w:rsidR="00DF787F" w:rsidRPr="003D114E">
              <w:rPr>
                <w:sz w:val="12"/>
                <w:szCs w:val="12"/>
              </w:rPr>
              <w:t>-</w:t>
            </w:r>
            <w:r w:rsidR="00EC7388">
              <w:rPr>
                <w:sz w:val="12"/>
                <w:szCs w:val="12"/>
              </w:rPr>
              <w:t>220110</w:t>
            </w:r>
          </w:p>
        </w:tc>
      </w:tr>
      <w:tr w:rsidR="00CA770C" w:rsidRPr="003D114E" w14:paraId="3C0ED901" w14:textId="77777777" w:rsidTr="00BC16F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00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865F5" w:rsidRPr="008630B5" w14:paraId="3C0ED947" w14:textId="77777777" w:rsidTr="00BC16FE">
        <w:trPr>
          <w:trHeight w:val="284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36" w14:textId="77777777" w:rsidR="007865F5" w:rsidRPr="008630B5" w:rsidRDefault="007865F5" w:rsidP="007865F5">
            <w:pPr>
              <w:pStyle w:val="leeg"/>
            </w:pPr>
          </w:p>
        </w:tc>
        <w:tc>
          <w:tcPr>
            <w:tcW w:w="465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37" w14:textId="77777777" w:rsidR="007865F5" w:rsidRPr="003D114E" w:rsidRDefault="007865F5" w:rsidP="007865F5">
            <w:pPr>
              <w:ind w:left="28"/>
            </w:pPr>
            <w:r>
              <w:rPr>
                <w:noProof/>
                <w:lang w:eastAsia="nl-BE"/>
              </w:rPr>
              <w:drawing>
                <wp:inline distT="0" distB="0" distL="0" distR="0" wp14:anchorId="3C0EE660" wp14:editId="3C0EE661">
                  <wp:extent cx="955040" cy="238760"/>
                  <wp:effectExtent l="0" t="0" r="0" b="0"/>
                  <wp:docPr id="7" name="Afbeelding 7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ED939" w14:textId="7E46C9C2" w:rsidR="007865F5" w:rsidRPr="00B81F57" w:rsidRDefault="001839E0" w:rsidP="007865F5">
            <w:pPr>
              <w:ind w:left="29"/>
            </w:pPr>
            <w:r>
              <w:t>Koning Albert II-laan 15 bus 177</w:t>
            </w:r>
          </w:p>
          <w:p w14:paraId="3C0ED93A" w14:textId="469BC1E6" w:rsidR="007865F5" w:rsidRPr="00B81F57" w:rsidRDefault="00CD6E84" w:rsidP="007865F5">
            <w:pPr>
              <w:ind w:left="29"/>
            </w:pPr>
            <w:r>
              <w:t>1</w:t>
            </w:r>
            <w:r w:rsidR="001839E0">
              <w:t>210</w:t>
            </w:r>
            <w:r w:rsidR="007865F5" w:rsidRPr="00B81F57">
              <w:t xml:space="preserve"> </w:t>
            </w:r>
            <w:r>
              <w:t>BRUSSEL</w:t>
            </w:r>
          </w:p>
          <w:p w14:paraId="3C0ED93B" w14:textId="0A29DAA7" w:rsidR="007865F5" w:rsidRPr="00CD6E84" w:rsidRDefault="007865F5" w:rsidP="007865F5">
            <w:pPr>
              <w:ind w:left="29"/>
            </w:pPr>
            <w:r w:rsidRPr="00CD6E84">
              <w:rPr>
                <w:b/>
              </w:rPr>
              <w:t>T</w:t>
            </w:r>
            <w:r w:rsidRPr="00CD6E84">
              <w:t xml:space="preserve"> 0</w:t>
            </w:r>
            <w:r w:rsidR="00CD6E84" w:rsidRPr="00CD6E84">
              <w:t>2</w:t>
            </w:r>
            <w:r w:rsidRPr="00CD6E84">
              <w:t xml:space="preserve"> </w:t>
            </w:r>
            <w:r w:rsidR="00CD6E84">
              <w:t>553 81 02</w:t>
            </w:r>
          </w:p>
          <w:p w14:paraId="3C0ED93C" w14:textId="77777777" w:rsidR="007865F5" w:rsidRPr="00F703BD" w:rsidRDefault="001839E0" w:rsidP="007865F5">
            <w:pPr>
              <w:ind w:left="29"/>
              <w:rPr>
                <w:lang w:eastAsia="nl-NL"/>
              </w:rPr>
            </w:pPr>
            <w:hyperlink r:id="rId12" w:history="1">
              <w:r w:rsidR="007865F5" w:rsidRPr="00F703BD">
                <w:rPr>
                  <w:rStyle w:val="Hyperlink"/>
                </w:rPr>
                <w:t>ant</w:t>
              </w:r>
              <w:r w:rsidR="007865F5" w:rsidRPr="00F703BD">
                <w:rPr>
                  <w:rStyle w:val="Hyperlink"/>
                  <w:lang w:eastAsia="nl-NL"/>
                </w:rPr>
                <w:t>.anb@vlaanderen.be</w:t>
              </w:r>
            </w:hyperlink>
          </w:p>
          <w:p w14:paraId="3C0ED93D" w14:textId="3D87F1FB" w:rsidR="007865F5" w:rsidRPr="00550749" w:rsidRDefault="00550749" w:rsidP="007865F5">
            <w:pPr>
              <w:spacing w:before="100"/>
              <w:ind w:left="28"/>
              <w:rPr>
                <w:lang w:val="en-US"/>
              </w:rPr>
            </w:pPr>
            <w:r w:rsidRPr="00550749">
              <w:rPr>
                <w:rStyle w:val="Zwaar"/>
                <w:lang w:val="en-US"/>
              </w:rPr>
              <w:t>Recreatie</w:t>
            </w:r>
            <w:r w:rsidR="007865F5" w:rsidRPr="00550749">
              <w:rPr>
                <w:rStyle w:val="Zwaar"/>
                <w:lang w:val="en-US"/>
              </w:rPr>
              <w:t xml:space="preserve"> Limburg</w:t>
            </w:r>
          </w:p>
          <w:p w14:paraId="3C0ED940" w14:textId="764CD042" w:rsidR="007865F5" w:rsidRPr="00F32E0D" w:rsidRDefault="001839E0" w:rsidP="007865F5">
            <w:pPr>
              <w:ind w:left="29"/>
              <w:rPr>
                <w:lang w:val="en-US"/>
              </w:rPr>
            </w:pPr>
            <w:hyperlink r:id="rId13" w:history="1">
              <w:r w:rsidR="00550749" w:rsidRPr="00535DBB">
                <w:rPr>
                  <w:rStyle w:val="Hyperlink"/>
                  <w:lang w:val="en-US" w:eastAsia="nl-NL"/>
                </w:rPr>
                <w:t>recreatie.lim.anb@vlaanderen.be</w:t>
              </w:r>
            </w:hyperlink>
          </w:p>
          <w:p w14:paraId="3C0ED941" w14:textId="70C7C20D" w:rsidR="007865F5" w:rsidRPr="00550749" w:rsidRDefault="00550749" w:rsidP="007865F5">
            <w:pPr>
              <w:spacing w:before="100"/>
              <w:ind w:left="28"/>
              <w:rPr>
                <w:rStyle w:val="Zwaar"/>
                <w:lang w:val="en-US"/>
              </w:rPr>
            </w:pPr>
            <w:r w:rsidRPr="00550749">
              <w:rPr>
                <w:rStyle w:val="Zwaar"/>
                <w:lang w:val="en-US"/>
              </w:rPr>
              <w:t>Recreatie Vlaams-Brabant</w:t>
            </w:r>
          </w:p>
          <w:p w14:paraId="793682C2" w14:textId="3B0CFB4A" w:rsidR="00550749" w:rsidRDefault="001839E0" w:rsidP="00550749">
            <w:pPr>
              <w:ind w:left="29"/>
              <w:rPr>
                <w:lang w:val="en-US" w:eastAsia="nl-NL"/>
              </w:rPr>
            </w:pPr>
            <w:hyperlink r:id="rId14" w:history="1">
              <w:r w:rsidR="00550749" w:rsidRPr="00535DBB">
                <w:rPr>
                  <w:rStyle w:val="Hyperlink"/>
                  <w:lang w:val="en-US" w:eastAsia="nl-NL"/>
                </w:rPr>
                <w:t>recreatie.vbr.anb@vlaanderen.be</w:t>
              </w:r>
            </w:hyperlink>
          </w:p>
          <w:p w14:paraId="3506CFE4" w14:textId="1F297120" w:rsidR="00550749" w:rsidRPr="00550749" w:rsidRDefault="00550749" w:rsidP="00550749">
            <w:pPr>
              <w:spacing w:before="100"/>
              <w:ind w:left="28"/>
              <w:rPr>
                <w:rStyle w:val="Zwaar"/>
                <w:lang w:val="en-US"/>
              </w:rPr>
            </w:pPr>
            <w:r w:rsidRPr="00550749">
              <w:rPr>
                <w:rStyle w:val="Zwaar"/>
                <w:lang w:val="en-US"/>
              </w:rPr>
              <w:t xml:space="preserve">Recreatie </w:t>
            </w:r>
            <w:r>
              <w:rPr>
                <w:rStyle w:val="Zwaar"/>
                <w:lang w:val="en-US"/>
              </w:rPr>
              <w:t>Antwerpen</w:t>
            </w:r>
          </w:p>
          <w:p w14:paraId="616240F5" w14:textId="10F73CCB" w:rsidR="00550749" w:rsidRPr="00F32E0D" w:rsidRDefault="001839E0" w:rsidP="00550749">
            <w:pPr>
              <w:ind w:left="29"/>
              <w:rPr>
                <w:lang w:val="en-US"/>
              </w:rPr>
            </w:pPr>
            <w:hyperlink r:id="rId15" w:history="1">
              <w:r w:rsidR="00550749" w:rsidRPr="00535DBB">
                <w:rPr>
                  <w:rStyle w:val="Hyperlink"/>
                  <w:lang w:val="en-US" w:eastAsia="nl-NL"/>
                </w:rPr>
                <w:t>recreatie.ant.anb@vlaanderen.be</w:t>
              </w:r>
            </w:hyperlink>
          </w:p>
          <w:p w14:paraId="7C110C03" w14:textId="77777777" w:rsidR="00550749" w:rsidRPr="00F32E0D" w:rsidRDefault="00550749" w:rsidP="00550749">
            <w:pPr>
              <w:ind w:left="29"/>
              <w:rPr>
                <w:lang w:val="en-US"/>
              </w:rPr>
            </w:pPr>
          </w:p>
          <w:p w14:paraId="3C0ED944" w14:textId="45B9852A" w:rsidR="007865F5" w:rsidRPr="00DD254C" w:rsidRDefault="007865F5" w:rsidP="007865F5">
            <w:pPr>
              <w:ind w:left="28"/>
              <w:rPr>
                <w:rStyle w:val="Zwaar"/>
                <w:lang w:val="en-US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45" w14:textId="77777777" w:rsidR="007865F5" w:rsidRPr="00D032FB" w:rsidRDefault="007865F5" w:rsidP="007865F5">
            <w:pPr>
              <w:ind w:left="29"/>
              <w:rPr>
                <w:lang w:val="fr-BE"/>
              </w:rPr>
            </w:pP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46" w14:textId="77777777" w:rsidR="007865F5" w:rsidRPr="0043722A" w:rsidRDefault="007865F5" w:rsidP="007865F5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7865F5" w:rsidRPr="008630B5" w14:paraId="3C0ED94E" w14:textId="77777777" w:rsidTr="00BC16FE">
        <w:trPr>
          <w:trHeight w:val="284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0ED948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653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49" w14:textId="77777777" w:rsidR="007865F5" w:rsidRPr="008630B5" w:rsidRDefault="007865F5" w:rsidP="007865F5">
            <w:pPr>
              <w:ind w:left="29"/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4A" w14:textId="77777777" w:rsidR="007865F5" w:rsidRPr="008630B5" w:rsidRDefault="007865F5" w:rsidP="007865F5">
            <w:pPr>
              <w:ind w:left="29"/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ED94B" w14:textId="77777777" w:rsidR="007865F5" w:rsidRPr="0043722A" w:rsidRDefault="007865F5" w:rsidP="007865F5">
            <w:r w:rsidRPr="0043722A"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4C" w14:textId="77777777" w:rsidR="007865F5" w:rsidRPr="0043722A" w:rsidRDefault="007865F5" w:rsidP="007865F5"/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ED94D" w14:textId="77777777" w:rsidR="007865F5" w:rsidRPr="0043722A" w:rsidRDefault="007865F5" w:rsidP="007865F5">
            <w:r>
              <w:t>dossiernummer</w:t>
            </w:r>
          </w:p>
        </w:tc>
      </w:tr>
      <w:tr w:rsidR="007865F5" w:rsidRPr="008630B5" w14:paraId="3C0ED955" w14:textId="77777777" w:rsidTr="00BC16FE">
        <w:trPr>
          <w:trHeight w:val="425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0ED94F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653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50" w14:textId="77777777" w:rsidR="007865F5" w:rsidRPr="008630B5" w:rsidRDefault="007865F5" w:rsidP="007865F5">
            <w:pPr>
              <w:ind w:left="29"/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ED951" w14:textId="77777777" w:rsidR="007865F5" w:rsidRPr="008630B5" w:rsidRDefault="007865F5" w:rsidP="007865F5">
            <w:pPr>
              <w:ind w:left="29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D952" w14:textId="77777777" w:rsidR="007865F5" w:rsidRPr="008630B5" w:rsidRDefault="007865F5" w:rsidP="007865F5"/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ED953" w14:textId="77777777" w:rsidR="007865F5" w:rsidRPr="008630B5" w:rsidRDefault="007865F5" w:rsidP="007865F5">
            <w:pPr>
              <w:pStyle w:val="rechts"/>
              <w:ind w:left="29"/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D954" w14:textId="77777777" w:rsidR="007865F5" w:rsidRPr="008630B5" w:rsidRDefault="007865F5" w:rsidP="007865F5"/>
        </w:tc>
      </w:tr>
      <w:tr w:rsidR="007865F5" w:rsidRPr="001839E0" w14:paraId="3C0ED962" w14:textId="77777777" w:rsidTr="00BC16FE">
        <w:trPr>
          <w:trHeight w:val="956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56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6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57" w14:textId="77777777" w:rsidR="007865F5" w:rsidRPr="008630B5" w:rsidRDefault="007865F5" w:rsidP="007865F5">
            <w:pPr>
              <w:ind w:left="29"/>
            </w:pPr>
          </w:p>
        </w:tc>
        <w:tc>
          <w:tcPr>
            <w:tcW w:w="5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D1B70" w14:textId="0237E6B2" w:rsidR="00550749" w:rsidRPr="00550749" w:rsidRDefault="00550749" w:rsidP="00550749">
            <w:pPr>
              <w:spacing w:before="100"/>
              <w:ind w:left="28"/>
              <w:rPr>
                <w:rStyle w:val="Zwaar"/>
                <w:lang w:val="en-US"/>
              </w:rPr>
            </w:pPr>
            <w:r w:rsidRPr="00550749">
              <w:rPr>
                <w:rStyle w:val="Zwaar"/>
                <w:lang w:val="en-US"/>
              </w:rPr>
              <w:t xml:space="preserve">Recreatie </w:t>
            </w:r>
            <w:r>
              <w:rPr>
                <w:rStyle w:val="Zwaar"/>
                <w:lang w:val="en-US"/>
              </w:rPr>
              <w:t>Oost-Vlaanderen</w:t>
            </w:r>
          </w:p>
          <w:p w14:paraId="5B627AE4" w14:textId="7C30CDEF" w:rsidR="00550749" w:rsidRPr="00F703BD" w:rsidRDefault="001839E0" w:rsidP="00550749">
            <w:pPr>
              <w:ind w:left="29"/>
              <w:rPr>
                <w:lang w:val="en-US"/>
              </w:rPr>
            </w:pPr>
            <w:hyperlink r:id="rId16" w:history="1">
              <w:r w:rsidR="00550749" w:rsidRPr="00F703BD">
                <w:rPr>
                  <w:rStyle w:val="Hyperlink"/>
                  <w:lang w:val="en-US" w:eastAsia="nl-NL"/>
                </w:rPr>
                <w:t>recreatie.ovl.anb@vlaanderen.be</w:t>
              </w:r>
            </w:hyperlink>
          </w:p>
          <w:p w14:paraId="45050DA4" w14:textId="69C756FD" w:rsidR="00550749" w:rsidRPr="00550749" w:rsidRDefault="00550749" w:rsidP="00550749">
            <w:pPr>
              <w:spacing w:before="100"/>
              <w:ind w:left="28"/>
              <w:rPr>
                <w:rStyle w:val="Zwaar"/>
                <w:lang w:val="en-US"/>
              </w:rPr>
            </w:pPr>
            <w:r w:rsidRPr="00550749">
              <w:rPr>
                <w:rStyle w:val="Zwaar"/>
                <w:lang w:val="en-US"/>
              </w:rPr>
              <w:t>Recreatie We</w:t>
            </w:r>
            <w:r>
              <w:rPr>
                <w:rStyle w:val="Zwaar"/>
                <w:lang w:val="en-US"/>
              </w:rPr>
              <w:t>st-Vlaanderen</w:t>
            </w:r>
          </w:p>
          <w:p w14:paraId="6DE938D9" w14:textId="6D0C4CC8" w:rsidR="00550749" w:rsidRPr="00F32E0D" w:rsidRDefault="001839E0" w:rsidP="00550749">
            <w:pPr>
              <w:ind w:left="29"/>
              <w:rPr>
                <w:lang w:val="en-US"/>
              </w:rPr>
            </w:pPr>
            <w:hyperlink r:id="rId17" w:history="1">
              <w:r w:rsidR="00550749" w:rsidRPr="00535DBB">
                <w:rPr>
                  <w:rStyle w:val="Hyperlink"/>
                  <w:lang w:val="en-US" w:eastAsia="nl-NL"/>
                </w:rPr>
                <w:t>recreatie.wvl.anb@vlaanderen.be</w:t>
              </w:r>
            </w:hyperlink>
          </w:p>
          <w:p w14:paraId="3C0ED961" w14:textId="3097A797" w:rsidR="007865F5" w:rsidRPr="00195B20" w:rsidRDefault="007865F5" w:rsidP="007865F5">
            <w:pPr>
              <w:ind w:left="29"/>
              <w:rPr>
                <w:color w:val="auto"/>
                <w:u w:val="single"/>
                <w:lang w:val="en-US"/>
              </w:rPr>
            </w:pPr>
          </w:p>
        </w:tc>
      </w:tr>
      <w:tr w:rsidR="008C4B7F" w:rsidRPr="003D114E" w14:paraId="3C0ED967" w14:textId="77777777" w:rsidTr="00BC16F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4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5" w14:textId="50A80DAE" w:rsidR="008C4B7F" w:rsidRPr="00B95148" w:rsidRDefault="00731307" w:rsidP="00B9514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0DF87ACE" w14:textId="6D192D63" w:rsidR="00C94546" w:rsidRDefault="00B155FC" w:rsidP="00B95148">
            <w:pPr>
              <w:pStyle w:val="Aanwijzing"/>
            </w:pPr>
            <w:r>
              <w:t xml:space="preserve">Met dit formulier vraagt u een toelating aan om een risicovolle activiteit uit te voeren in een natuurgebied dat in eigendom is van het Agentschap voor Natuur en Bos. </w:t>
            </w:r>
            <w:r w:rsidR="00820A1E">
              <w:t xml:space="preserve">Op de website </w:t>
            </w:r>
            <w:hyperlink r:id="rId18" w:history="1">
              <w:r w:rsidR="00820A1E" w:rsidRPr="00535DBB">
                <w:rPr>
                  <w:rStyle w:val="Hyperlink"/>
                </w:rPr>
                <w:t>www.natuurenbos.be/inopenbarebossen</w:t>
              </w:r>
            </w:hyperlink>
            <w:r w:rsidR="00820A1E">
              <w:t xml:space="preserve"> kunt u zien welke natuurgebieden van het Agentschap voor Natuur en Bos zijn. </w:t>
            </w:r>
            <w:r w:rsidR="006B28A0">
              <w:t xml:space="preserve">De toelating past in het kader van het besluit van de Vlaamse Regering van 5 december 2008 betreffende de toegankelijkheid van de bossen en de natuurreservaten. </w:t>
            </w:r>
          </w:p>
          <w:p w14:paraId="108BF480" w14:textId="3FBD4A24" w:rsidR="00550749" w:rsidRDefault="00BC21F8" w:rsidP="0055074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 vindt u meer</w:t>
            </w:r>
            <w:r w:rsidR="00F916D3">
              <w:rPr>
                <w:rStyle w:val="Nadruk"/>
                <w:b/>
                <w:i/>
                <w:iCs w:val="0"/>
              </w:rPr>
              <w:t xml:space="preserve"> informatie?</w:t>
            </w:r>
          </w:p>
          <w:p w14:paraId="5BD211EE" w14:textId="2E38544E" w:rsidR="00F916D3" w:rsidRDefault="00F916D3" w:rsidP="00550749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>
              <w:rPr>
                <w:rStyle w:val="Nadruk"/>
                <w:bCs w:val="0"/>
                <w:i/>
                <w:iCs w:val="0"/>
              </w:rPr>
              <w:t xml:space="preserve">Voor meer informatie kunt u surfen naar </w:t>
            </w:r>
            <w:hyperlink r:id="rId19" w:history="1">
              <w:r w:rsidR="002C6BB4" w:rsidRPr="00535DBB">
                <w:rPr>
                  <w:rStyle w:val="Hyperlink"/>
                  <w:bCs w:val="0"/>
                </w:rPr>
                <w:t>https://www.natuurenbos.be/beleid-wetgeving/natuurgebruik/activiteit-organiseren/risicovol</w:t>
              </w:r>
            </w:hyperlink>
            <w:r w:rsidR="002C6BB4">
              <w:rPr>
                <w:rStyle w:val="Nadruk"/>
                <w:bCs w:val="0"/>
                <w:i/>
                <w:iCs w:val="0"/>
              </w:rPr>
              <w:t>. Onder risicovolle activiteiten worden begrepen:</w:t>
            </w:r>
          </w:p>
          <w:p w14:paraId="4207088E" w14:textId="4143BED5" w:rsidR="002C6BB4" w:rsidRDefault="005E49E4" w:rsidP="005E49E4">
            <w:pPr>
              <w:pStyle w:val="Aanwijzing"/>
              <w:numPr>
                <w:ilvl w:val="0"/>
                <w:numId w:val="18"/>
              </w:numPr>
              <w:ind w:left="171" w:hanging="143"/>
              <w:rPr>
                <w:rStyle w:val="Nadruk"/>
                <w:bCs w:val="0"/>
                <w:i/>
                <w:iCs w:val="0"/>
              </w:rPr>
            </w:pPr>
            <w:r>
              <w:rPr>
                <w:rStyle w:val="Nadruk"/>
                <w:bCs w:val="0"/>
                <w:i/>
                <w:iCs w:val="0"/>
              </w:rPr>
              <w:t>t</w:t>
            </w:r>
            <w:r w:rsidR="00C75189">
              <w:rPr>
                <w:rStyle w:val="Nadruk"/>
                <w:bCs w:val="0"/>
                <w:i/>
                <w:iCs w:val="0"/>
              </w:rPr>
              <w:t>ochten met de fiets vanaf 100 deelnemers;</w:t>
            </w:r>
          </w:p>
          <w:p w14:paraId="05D28F0E" w14:textId="2503FE63" w:rsidR="00C75189" w:rsidRDefault="005E49E4" w:rsidP="005E49E4">
            <w:pPr>
              <w:pStyle w:val="Aanwijzing"/>
              <w:numPr>
                <w:ilvl w:val="0"/>
                <w:numId w:val="18"/>
              </w:numPr>
              <w:ind w:left="171" w:hanging="143"/>
              <w:rPr>
                <w:rStyle w:val="Nadruk"/>
                <w:bCs w:val="0"/>
                <w:i/>
                <w:iCs w:val="0"/>
              </w:rPr>
            </w:pPr>
            <w:r>
              <w:rPr>
                <w:rStyle w:val="Nadruk"/>
                <w:bCs w:val="0"/>
                <w:i/>
                <w:iCs w:val="0"/>
              </w:rPr>
              <w:t>t</w:t>
            </w:r>
            <w:r w:rsidR="00C75189">
              <w:rPr>
                <w:rStyle w:val="Nadruk"/>
                <w:bCs w:val="0"/>
                <w:i/>
                <w:iCs w:val="0"/>
              </w:rPr>
              <w:t>ochten te paard vanaf 25 ruiters;</w:t>
            </w:r>
          </w:p>
          <w:p w14:paraId="4971EF14" w14:textId="1033C72E" w:rsidR="00C75189" w:rsidRDefault="005E49E4" w:rsidP="005E49E4">
            <w:pPr>
              <w:pStyle w:val="Aanwijzing"/>
              <w:numPr>
                <w:ilvl w:val="0"/>
                <w:numId w:val="18"/>
              </w:numPr>
              <w:ind w:left="171" w:hanging="143"/>
              <w:rPr>
                <w:rStyle w:val="Nadruk"/>
                <w:bCs w:val="0"/>
                <w:i/>
                <w:iCs w:val="0"/>
              </w:rPr>
            </w:pPr>
            <w:r>
              <w:rPr>
                <w:rStyle w:val="Nadruk"/>
                <w:bCs w:val="0"/>
                <w:i/>
                <w:iCs w:val="0"/>
              </w:rPr>
              <w:t>t</w:t>
            </w:r>
            <w:r w:rsidR="00C75189">
              <w:rPr>
                <w:rStyle w:val="Nadruk"/>
                <w:bCs w:val="0"/>
                <w:i/>
                <w:iCs w:val="0"/>
              </w:rPr>
              <w:t>ochten met gespannen vanaf 10 menners;</w:t>
            </w:r>
          </w:p>
          <w:p w14:paraId="2DD50E01" w14:textId="4898F47A" w:rsidR="00C75189" w:rsidRDefault="005E49E4" w:rsidP="005E49E4">
            <w:pPr>
              <w:pStyle w:val="Aanwijzing"/>
              <w:numPr>
                <w:ilvl w:val="0"/>
                <w:numId w:val="18"/>
              </w:numPr>
              <w:ind w:left="171" w:hanging="143"/>
              <w:rPr>
                <w:rStyle w:val="Nadruk"/>
                <w:bCs w:val="0"/>
                <w:i/>
                <w:iCs w:val="0"/>
              </w:rPr>
            </w:pPr>
            <w:r>
              <w:rPr>
                <w:rStyle w:val="Nadruk"/>
                <w:bCs w:val="0"/>
                <w:i/>
                <w:iCs w:val="0"/>
              </w:rPr>
              <w:t>p</w:t>
            </w:r>
            <w:r w:rsidR="000A2129">
              <w:rPr>
                <w:rStyle w:val="Nadruk"/>
                <w:bCs w:val="0"/>
                <w:i/>
                <w:iCs w:val="0"/>
              </w:rPr>
              <w:t>aintball, airsoft, lasergames, kleiduifschieten en boogschieten;</w:t>
            </w:r>
          </w:p>
          <w:p w14:paraId="72CF205F" w14:textId="0B1A568C" w:rsidR="000A2129" w:rsidRPr="00C75189" w:rsidRDefault="005E49E4" w:rsidP="005E49E4">
            <w:pPr>
              <w:pStyle w:val="Aanwijzing"/>
              <w:numPr>
                <w:ilvl w:val="0"/>
                <w:numId w:val="18"/>
              </w:numPr>
              <w:ind w:left="171" w:hanging="143"/>
              <w:rPr>
                <w:rStyle w:val="Nadruk"/>
                <w:bCs w:val="0"/>
                <w:i/>
                <w:iCs w:val="0"/>
              </w:rPr>
            </w:pPr>
            <w:r>
              <w:rPr>
                <w:rStyle w:val="Nadruk"/>
                <w:bCs w:val="0"/>
                <w:i/>
                <w:iCs w:val="0"/>
              </w:rPr>
              <w:t>g</w:t>
            </w:r>
            <w:r w:rsidR="000A2129">
              <w:rPr>
                <w:rStyle w:val="Nadruk"/>
                <w:bCs w:val="0"/>
                <w:i/>
                <w:iCs w:val="0"/>
              </w:rPr>
              <w:t xml:space="preserve">eocachingactiviteiten </w:t>
            </w:r>
            <w:r>
              <w:rPr>
                <w:rStyle w:val="Nadruk"/>
                <w:bCs w:val="0"/>
                <w:i/>
                <w:iCs w:val="0"/>
              </w:rPr>
              <w:t xml:space="preserve">waarbij de cache verder dan drie meter van een niet-afgesloten weg verwijderd is. </w:t>
            </w:r>
          </w:p>
          <w:p w14:paraId="0EF82267" w14:textId="4D2EF159" w:rsidR="00731307" w:rsidRPr="00B95148" w:rsidRDefault="006D520E" w:rsidP="0073130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en wanneer</w:t>
            </w:r>
            <w:r w:rsidR="00BA725F">
              <w:rPr>
                <w:rStyle w:val="Nadruk"/>
                <w:b/>
                <w:i/>
                <w:iCs w:val="0"/>
              </w:rPr>
              <w:t xml:space="preserve"> moet u dit formulier </w:t>
            </w:r>
            <w:r>
              <w:rPr>
                <w:rStyle w:val="Nadruk"/>
                <w:b/>
                <w:i/>
                <w:iCs w:val="0"/>
              </w:rPr>
              <w:t>uiterlijk bezorgen?</w:t>
            </w:r>
          </w:p>
          <w:p w14:paraId="3C0ED966" w14:textId="77F1B98E" w:rsidR="00731307" w:rsidRPr="00232277" w:rsidRDefault="00473EBF" w:rsidP="00731307">
            <w:pPr>
              <w:pStyle w:val="Aanwijzing"/>
            </w:pPr>
            <w:r w:rsidRPr="004037C5">
              <w:rPr>
                <w:rFonts w:eastAsia="Calibri"/>
                <w:iCs/>
                <w:color w:val="auto"/>
                <w:sz w:val="22"/>
                <w:szCs w:val="22"/>
              </w:rPr>
              <w:t xml:space="preserve">Mail dit formulier naar een van de bovenstaande mailadressen van het Agentschap voor Natuur en Bos. </w:t>
            </w:r>
            <w:r>
              <w:rPr>
                <w:rFonts w:eastAsia="Calibri"/>
                <w:iCs/>
              </w:rPr>
              <w:t xml:space="preserve">U kunt dit formulier ook aangetekend versturen </w:t>
            </w:r>
            <w:r w:rsidRPr="00420869">
              <w:rPr>
                <w:rFonts w:eastAsia="Calibri"/>
                <w:iCs/>
              </w:rPr>
              <w:t>naar</w:t>
            </w:r>
            <w:r>
              <w:rPr>
                <w:rFonts w:eastAsia="Calibri"/>
                <w:iCs/>
              </w:rPr>
              <w:t xml:space="preserve"> het</w:t>
            </w:r>
            <w:r w:rsidRPr="00420869">
              <w:rPr>
                <w:rFonts w:eastAsia="Calibri"/>
                <w:iCs/>
              </w:rPr>
              <w:t xml:space="preserve"> Agentschap voor Natuur en Bos, </w:t>
            </w:r>
            <w:r w:rsidR="001839E0">
              <w:rPr>
                <w:rFonts w:eastAsia="Calibri"/>
                <w:iCs/>
              </w:rPr>
              <w:t>Koning Albert II laan 15 bus 177</w:t>
            </w:r>
            <w:r w:rsidRPr="00420869">
              <w:rPr>
                <w:rFonts w:eastAsia="Calibri"/>
                <w:iCs/>
              </w:rPr>
              <w:t>, 1</w:t>
            </w:r>
            <w:r w:rsidR="001839E0">
              <w:rPr>
                <w:rFonts w:eastAsia="Calibri"/>
                <w:iCs/>
              </w:rPr>
              <w:t>21</w:t>
            </w:r>
            <w:r w:rsidRPr="00420869">
              <w:rPr>
                <w:rFonts w:eastAsia="Calibri"/>
                <w:iCs/>
              </w:rPr>
              <w:t>0 Brussel.</w:t>
            </w:r>
            <w:r>
              <w:rPr>
                <w:rFonts w:eastAsia="Calibri"/>
                <w:iCs/>
              </w:rPr>
              <w:t xml:space="preserve"> Let erop dat de aangetekende zending niet geplooid of geniet is. </w:t>
            </w:r>
            <w:r w:rsidRPr="004037C5">
              <w:rPr>
                <w:rFonts w:eastAsia="Calibri"/>
                <w:iCs/>
              </w:rPr>
              <w:t>Bezorg uw aanvraag minstens 5 weken vóór de datum waarop u de activiteit organiseert.</w:t>
            </w:r>
          </w:p>
        </w:tc>
      </w:tr>
      <w:tr w:rsidR="004A03E1" w:rsidRPr="003D114E" w14:paraId="6F43772B" w14:textId="77777777" w:rsidTr="00E62464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5E448" w14:textId="77777777" w:rsidR="004A03E1" w:rsidRPr="003D114E" w:rsidRDefault="004A03E1" w:rsidP="00E62464">
            <w:pPr>
              <w:pStyle w:val="leeg"/>
            </w:pPr>
          </w:p>
        </w:tc>
      </w:tr>
      <w:tr w:rsidR="004A03E1" w:rsidRPr="003D114E" w14:paraId="6F263938" w14:textId="77777777" w:rsidTr="00BC16F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A3FA4BC" w14:textId="77777777" w:rsidR="004A03E1" w:rsidRPr="003D114E" w:rsidRDefault="004A03E1" w:rsidP="00E62464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69F7A5E" w14:textId="48B4B4BF" w:rsidR="004A03E1" w:rsidRPr="003D114E" w:rsidRDefault="004A03E1" w:rsidP="00E6246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organisator</w:t>
            </w:r>
          </w:p>
        </w:tc>
      </w:tr>
      <w:tr w:rsidR="004A03E1" w:rsidRPr="003D114E" w14:paraId="35FB6E4F" w14:textId="77777777" w:rsidTr="00E62464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3693" w14:textId="77777777" w:rsidR="004A03E1" w:rsidRPr="003D114E" w:rsidRDefault="004A03E1" w:rsidP="00E62464">
            <w:pPr>
              <w:pStyle w:val="leeg"/>
            </w:pPr>
          </w:p>
        </w:tc>
      </w:tr>
      <w:tr w:rsidR="004A03E1" w:rsidRPr="003D114E" w14:paraId="3E3A59FC" w14:textId="77777777" w:rsidTr="00E6246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39C6D" w14:textId="77777777" w:rsidR="004A03E1" w:rsidRPr="003D114E" w:rsidRDefault="004A03E1" w:rsidP="00E6246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4BF44" w14:textId="36B23110" w:rsidR="004A03E1" w:rsidRPr="00AC323B" w:rsidRDefault="004A03E1" w:rsidP="00E62464">
            <w:pPr>
              <w:pStyle w:val="Vraag"/>
              <w:rPr>
                <w:rStyle w:val="Zwaar"/>
              </w:rPr>
            </w:pPr>
            <w:r w:rsidRPr="00AC323B">
              <w:t xml:space="preserve">Vul </w:t>
            </w:r>
            <w:r>
              <w:t>de gegevens van de organisator in.</w:t>
            </w:r>
          </w:p>
        </w:tc>
      </w:tr>
      <w:tr w:rsidR="003D3F9F" w:rsidRPr="003D114E" w14:paraId="6644EC52" w14:textId="77777777" w:rsidTr="00E6246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6200" w14:textId="77777777" w:rsidR="003D3F9F" w:rsidRPr="00811407" w:rsidRDefault="003D3F9F" w:rsidP="00E6246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472A4" w14:textId="77777777" w:rsidR="003D3F9F" w:rsidRPr="003D114E" w:rsidRDefault="003D3F9F" w:rsidP="00E62464">
            <w:pPr>
              <w:jc w:val="right"/>
            </w:pPr>
            <w:r>
              <w:t>voornaam</w:t>
            </w:r>
          </w:p>
        </w:tc>
        <w:tc>
          <w:tcPr>
            <w:tcW w:w="283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ED2DA" w14:textId="77777777" w:rsidR="003D3F9F" w:rsidRPr="00D01D72" w:rsidRDefault="003D3F9F" w:rsidP="00E6246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B9D6F" w14:textId="77777777" w:rsidR="003D3F9F" w:rsidRPr="003D114E" w:rsidRDefault="003D3F9F" w:rsidP="00E62464">
            <w:pPr>
              <w:jc w:val="right"/>
            </w:pPr>
            <w:r>
              <w:t>achternaam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13738E" w14:textId="77777777" w:rsidR="003D3F9F" w:rsidRPr="00D01D72" w:rsidRDefault="003D3F9F" w:rsidP="00E6246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D3F9F" w:rsidRPr="003D114E" w14:paraId="264A909C" w14:textId="77777777" w:rsidTr="00E6246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E88B" w14:textId="77777777" w:rsidR="003D3F9F" w:rsidRPr="00811407" w:rsidRDefault="003D3F9F" w:rsidP="00E62464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05C5" w14:textId="77777777" w:rsidR="003D3F9F" w:rsidRPr="003D114E" w:rsidRDefault="003D3F9F" w:rsidP="00E62464">
            <w:pPr>
              <w:jc w:val="right"/>
            </w:pPr>
            <w:r>
              <w:t>straat</w:t>
            </w:r>
          </w:p>
        </w:tc>
        <w:tc>
          <w:tcPr>
            <w:tcW w:w="283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72385A" w14:textId="77777777" w:rsidR="003D3F9F" w:rsidRPr="00D01D72" w:rsidRDefault="003D3F9F" w:rsidP="00E6246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889D2" w14:textId="77777777" w:rsidR="003D3F9F" w:rsidRPr="003D114E" w:rsidRDefault="003D3F9F" w:rsidP="00E62464">
            <w:pPr>
              <w:jc w:val="right"/>
            </w:pPr>
            <w:r>
              <w:t>huisnummer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FC0ECF" w14:textId="77777777" w:rsidR="003D3F9F" w:rsidRPr="00D01D72" w:rsidRDefault="003D3F9F" w:rsidP="00E6246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0D04" w14:textId="77777777" w:rsidR="003D3F9F" w:rsidRPr="003D114E" w:rsidRDefault="003D3F9F" w:rsidP="00E62464">
            <w:pPr>
              <w:jc w:val="right"/>
            </w:pPr>
            <w:r>
              <w:t>bus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D28FE" w14:textId="77777777" w:rsidR="003D3F9F" w:rsidRPr="00D01D72" w:rsidRDefault="003D3F9F" w:rsidP="00E6246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D3F9F" w:rsidRPr="003D114E" w14:paraId="438F7479" w14:textId="77777777" w:rsidTr="00E62464">
        <w:trPr>
          <w:trHeight w:hRule="exact" w:val="85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2A7E2" w14:textId="77777777" w:rsidR="003D3F9F" w:rsidRPr="00811407" w:rsidRDefault="003D3F9F" w:rsidP="00E62464">
            <w:pPr>
              <w:pStyle w:val="leeg"/>
            </w:pPr>
          </w:p>
        </w:tc>
      </w:tr>
      <w:tr w:rsidR="003D3F9F" w:rsidRPr="003D114E" w14:paraId="3145B3F5" w14:textId="77777777" w:rsidTr="00E6246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2AF5" w14:textId="77777777" w:rsidR="003D3F9F" w:rsidRPr="00811407" w:rsidRDefault="003D3F9F" w:rsidP="00E62464">
            <w:pPr>
              <w:pStyle w:val="leeg"/>
              <w:rPr>
                <w:bCs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A0F384" w14:textId="77777777" w:rsidR="003D3F9F" w:rsidRPr="003D114E" w:rsidRDefault="003D3F9F" w:rsidP="00E62464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1D5" w14:textId="77777777" w:rsidR="003D3F9F" w:rsidRDefault="003D3F9F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C8AA" w14:textId="77777777" w:rsidR="003D3F9F" w:rsidRDefault="003D3F9F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C1E" w14:textId="77777777" w:rsidR="003D3F9F" w:rsidRDefault="003D3F9F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7634" w14:textId="77777777" w:rsidR="003D3F9F" w:rsidRDefault="003D3F9F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3716C" w14:textId="77777777" w:rsidR="003D3F9F" w:rsidRDefault="003D3F9F" w:rsidP="00E62464">
            <w:pPr>
              <w:jc w:val="right"/>
            </w:pPr>
            <w:r>
              <w:t>gemeente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130F7A" w14:textId="77777777" w:rsidR="003D3F9F" w:rsidRPr="003D114E" w:rsidRDefault="003D3F9F" w:rsidP="00E62464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3D3F9F" w:rsidRPr="003D114E" w14:paraId="063EAFDF" w14:textId="77777777" w:rsidTr="00E62464">
        <w:trPr>
          <w:trHeight w:hRule="exact" w:val="85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8290" w14:textId="77777777" w:rsidR="003D3F9F" w:rsidRPr="00811407" w:rsidRDefault="003D3F9F" w:rsidP="00E62464">
            <w:pPr>
              <w:pStyle w:val="leeg"/>
            </w:pPr>
          </w:p>
        </w:tc>
      </w:tr>
      <w:tr w:rsidR="003D3F9F" w:rsidRPr="003D114E" w14:paraId="5A39EE8B" w14:textId="77777777" w:rsidTr="00E6246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C485" w14:textId="77777777" w:rsidR="003D3F9F" w:rsidRPr="00811407" w:rsidRDefault="003D3F9F" w:rsidP="00E62464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8F93C" w14:textId="15BEED10" w:rsidR="003D3F9F" w:rsidRPr="003D114E" w:rsidRDefault="003D3F9F" w:rsidP="00E62464">
            <w:pPr>
              <w:jc w:val="right"/>
            </w:pPr>
            <w:r>
              <w:t>telefoon of gsm tijdens de activiteit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E4140" w14:textId="77777777" w:rsidR="003D3F9F" w:rsidRPr="00D01D72" w:rsidRDefault="003D3F9F" w:rsidP="00E6246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D3F9F" w:rsidRPr="003D114E" w14:paraId="3542E221" w14:textId="77777777" w:rsidTr="00E6246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13078" w14:textId="77777777" w:rsidR="003D3F9F" w:rsidRPr="00811407" w:rsidRDefault="003D3F9F" w:rsidP="00E62464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73F7" w14:textId="77777777" w:rsidR="003D3F9F" w:rsidRPr="003D114E" w:rsidRDefault="003D3F9F" w:rsidP="00E62464">
            <w:pPr>
              <w:jc w:val="right"/>
            </w:pPr>
            <w:r>
              <w:t>e-mailadres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C694AF" w14:textId="77777777" w:rsidR="003D3F9F" w:rsidRPr="00D01D72" w:rsidRDefault="003D3F9F" w:rsidP="00E6246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D3F9F" w:rsidRPr="003D114E" w14:paraId="4EB16B59" w14:textId="77777777" w:rsidTr="00E62464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5A6A" w14:textId="77777777" w:rsidR="003D3F9F" w:rsidRPr="003D114E" w:rsidRDefault="003D3F9F" w:rsidP="00E62464">
            <w:pPr>
              <w:pStyle w:val="leeg"/>
            </w:pPr>
          </w:p>
        </w:tc>
      </w:tr>
    </w:tbl>
    <w:p w14:paraId="3854EAD8" w14:textId="77777777" w:rsidR="00BC16FE" w:rsidRDefault="00BC16F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4"/>
        <w:gridCol w:w="1219"/>
        <w:gridCol w:w="423"/>
        <w:gridCol w:w="285"/>
        <w:gridCol w:w="284"/>
        <w:gridCol w:w="141"/>
        <w:gridCol w:w="282"/>
        <w:gridCol w:w="41"/>
        <w:gridCol w:w="274"/>
        <w:gridCol w:w="267"/>
        <w:gridCol w:w="19"/>
        <w:gridCol w:w="249"/>
        <w:gridCol w:w="18"/>
        <w:gridCol w:w="268"/>
        <w:gridCol w:w="378"/>
        <w:gridCol w:w="271"/>
        <w:gridCol w:w="15"/>
        <w:gridCol w:w="256"/>
        <w:gridCol w:w="15"/>
        <w:gridCol w:w="197"/>
        <w:gridCol w:w="74"/>
        <w:gridCol w:w="242"/>
        <w:gridCol w:w="276"/>
        <w:gridCol w:w="10"/>
        <w:gridCol w:w="264"/>
        <w:gridCol w:w="12"/>
        <w:gridCol w:w="259"/>
        <w:gridCol w:w="15"/>
        <w:gridCol w:w="256"/>
        <w:gridCol w:w="15"/>
        <w:gridCol w:w="271"/>
        <w:gridCol w:w="2988"/>
      </w:tblGrid>
      <w:tr w:rsidR="00747E5B" w:rsidRPr="003D114E" w14:paraId="1948633B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0232E" w14:textId="09CE18C3" w:rsidR="003D3F9F" w:rsidRPr="003D114E" w:rsidRDefault="003D3F9F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25A20" w14:textId="7A7EBF5A" w:rsidR="003D3F9F" w:rsidRPr="00AC323B" w:rsidRDefault="003D3F9F" w:rsidP="00E62464">
            <w:pPr>
              <w:pStyle w:val="Vraag"/>
              <w:rPr>
                <w:rStyle w:val="Zwaar"/>
              </w:rPr>
            </w:pPr>
            <w:r>
              <w:t>Welke vereniging of organisatie vertegenwoordigt de organisator?</w:t>
            </w:r>
          </w:p>
        </w:tc>
      </w:tr>
      <w:tr w:rsidR="00747E5B" w:rsidRPr="003D114E" w14:paraId="6E0E370C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0BACC" w14:textId="77777777" w:rsidR="003D3F9F" w:rsidRPr="004C6E93" w:rsidRDefault="003D3F9F" w:rsidP="00E62464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0957" w14:textId="7380A049" w:rsidR="003D3F9F" w:rsidRPr="003D114E" w:rsidRDefault="003D3F9F" w:rsidP="00E62464">
            <w:pPr>
              <w:jc w:val="right"/>
            </w:pPr>
            <w:r>
              <w:t>naam</w:t>
            </w:r>
          </w:p>
        </w:tc>
        <w:tc>
          <w:tcPr>
            <w:tcW w:w="7232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72114A" w14:textId="77777777" w:rsidR="003D3F9F" w:rsidRPr="003D114E" w:rsidRDefault="003D3F9F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E5B" w:rsidRPr="003D114E" w14:paraId="10E6EDAB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28682" w14:textId="77777777" w:rsidR="003D3F9F" w:rsidRPr="004C6E93" w:rsidRDefault="003D3F9F" w:rsidP="00E62464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F168C" w14:textId="401BD145" w:rsidR="003D3F9F" w:rsidRPr="003D114E" w:rsidRDefault="003D3F9F" w:rsidP="00E62464">
            <w:pPr>
              <w:jc w:val="right"/>
            </w:pPr>
            <w:r>
              <w:t>website</w:t>
            </w:r>
          </w:p>
        </w:tc>
        <w:tc>
          <w:tcPr>
            <w:tcW w:w="7232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F0D34C" w14:textId="77777777" w:rsidR="003D3F9F" w:rsidRPr="003D114E" w:rsidRDefault="003D3F9F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9F" w:rsidRPr="003D114E" w14:paraId="4DDE7A82" w14:textId="77777777" w:rsidTr="00747E5B">
        <w:trPr>
          <w:trHeight w:hRule="exact" w:val="340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1BAF7" w14:textId="77777777" w:rsidR="003D3F9F" w:rsidRPr="003D114E" w:rsidRDefault="003D3F9F" w:rsidP="00E62464">
            <w:pPr>
              <w:pStyle w:val="leeg"/>
            </w:pPr>
          </w:p>
        </w:tc>
      </w:tr>
      <w:tr w:rsidR="003D3F9F" w:rsidRPr="003D114E" w14:paraId="518B3721" w14:textId="77777777" w:rsidTr="00747E5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B0EB2D4" w14:textId="77777777" w:rsidR="003D3F9F" w:rsidRPr="003D114E" w:rsidRDefault="003D3F9F" w:rsidP="00E62464">
            <w:pPr>
              <w:pStyle w:val="leeg"/>
            </w:pP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EF548B" w14:textId="3E96ACF5" w:rsidR="003D3F9F" w:rsidRPr="003D114E" w:rsidRDefault="003D3F9F" w:rsidP="00E6246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geplande activiteit</w:t>
            </w:r>
          </w:p>
        </w:tc>
      </w:tr>
      <w:tr w:rsidR="003D3F9F" w:rsidRPr="003D114E" w14:paraId="05661681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FD4DF" w14:textId="77777777" w:rsidR="003D3F9F" w:rsidRPr="003D114E" w:rsidRDefault="003D3F9F" w:rsidP="00E624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D3F9F" w:rsidRPr="003D114E" w14:paraId="423026B6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9FBC6" w14:textId="17EFEADB" w:rsidR="003D3F9F" w:rsidRPr="003D114E" w:rsidRDefault="003D3F9F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BB83" w14:textId="47588FA9" w:rsidR="003D3F9F" w:rsidRPr="00232277" w:rsidRDefault="003D3F9F" w:rsidP="00E62464">
            <w:pPr>
              <w:pStyle w:val="Vraag"/>
            </w:pPr>
            <w:r>
              <w:t>Welke activiteit wilt u organiseren?</w:t>
            </w:r>
          </w:p>
          <w:p w14:paraId="75726F99" w14:textId="2C3684E3" w:rsidR="003D3F9F" w:rsidRPr="00B90884" w:rsidRDefault="00DF74A1" w:rsidP="00E62464">
            <w:pPr>
              <w:pStyle w:val="Aanwijzing"/>
              <w:rPr>
                <w:rStyle w:val="Zwaar"/>
                <w:b w:val="0"/>
              </w:rPr>
            </w:pPr>
            <w:r>
              <w:t xml:space="preserve">Voor toertochten moet u een toelating aanvragen via het </w:t>
            </w:r>
            <w:r w:rsidR="00BF1EF7">
              <w:t>e-</w:t>
            </w:r>
            <w:r>
              <w:t>loket van Sport Vlaanderen.</w:t>
            </w:r>
          </w:p>
        </w:tc>
      </w:tr>
      <w:tr w:rsidR="00BC16FE" w:rsidRPr="003D114E" w14:paraId="2C8874F6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F6900" w14:textId="77777777" w:rsidR="00F92EDF" w:rsidRPr="00463023" w:rsidRDefault="00F92EDF" w:rsidP="00E6246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BC8BD" w14:textId="77777777" w:rsidR="00F92EDF" w:rsidRPr="00A26786" w:rsidRDefault="00F92EDF" w:rsidP="00E62464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839E0">
              <w:fldChar w:fldCharType="separate"/>
            </w:r>
            <w:r w:rsidRPr="00A26786">
              <w:fldChar w:fldCharType="end"/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0ED27" w14:textId="3888B35A" w:rsidR="00F92EDF" w:rsidRPr="003D114E" w:rsidRDefault="00D12A0C" w:rsidP="00E62464">
            <w:r>
              <w:t>menactiviteit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6B99F" w14:textId="77777777" w:rsidR="00F92EDF" w:rsidRPr="00A26786" w:rsidRDefault="00F92EDF" w:rsidP="00E62464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839E0">
              <w:fldChar w:fldCharType="separate"/>
            </w:r>
            <w:r w:rsidRPr="00A26786">
              <w:fldChar w:fldCharType="end"/>
            </w:r>
          </w:p>
        </w:tc>
        <w:tc>
          <w:tcPr>
            <w:tcW w:w="73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BFB66" w14:textId="5F8333C8" w:rsidR="00F92EDF" w:rsidRPr="003D114E" w:rsidRDefault="00D12A0C" w:rsidP="00E62464">
            <w:r>
              <w:t>ruiteractiviteit</w:t>
            </w:r>
          </w:p>
        </w:tc>
      </w:tr>
      <w:tr w:rsidR="00BC16FE" w:rsidRPr="001839E0" w14:paraId="359CE708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35BF7" w14:textId="77777777" w:rsidR="00F92EDF" w:rsidRPr="00463023" w:rsidRDefault="00F92EDF" w:rsidP="00E6246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0659" w14:textId="77777777" w:rsidR="00F92EDF" w:rsidRPr="00A26786" w:rsidRDefault="00F92EDF" w:rsidP="00E62464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839E0">
              <w:fldChar w:fldCharType="separate"/>
            </w:r>
            <w:r w:rsidRPr="00A26786">
              <w:fldChar w:fldCharType="end"/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424C" w14:textId="70AE7765" w:rsidR="00F92EDF" w:rsidRPr="003D114E" w:rsidRDefault="00D12A0C" w:rsidP="00E62464">
            <w:r>
              <w:t>looptocht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83FC4" w14:textId="77777777" w:rsidR="00F92EDF" w:rsidRPr="00A26786" w:rsidRDefault="00F92EDF" w:rsidP="00E62464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839E0">
              <w:fldChar w:fldCharType="separate"/>
            </w:r>
            <w:r w:rsidRPr="00A26786">
              <w:fldChar w:fldCharType="end"/>
            </w:r>
          </w:p>
        </w:tc>
        <w:tc>
          <w:tcPr>
            <w:tcW w:w="73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31A18" w14:textId="607BC8E7" w:rsidR="00F92EDF" w:rsidRPr="00D12A0C" w:rsidRDefault="00D12A0C" w:rsidP="00E62464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D12A0C">
              <w:rPr>
                <w:lang w:val="en-US"/>
              </w:rPr>
              <w:t>aintball, airsoft, lasergames of b</w:t>
            </w:r>
            <w:r>
              <w:rPr>
                <w:lang w:val="en-US"/>
              </w:rPr>
              <w:t>oogschieten</w:t>
            </w:r>
          </w:p>
        </w:tc>
      </w:tr>
      <w:tr w:rsidR="00BC16FE" w:rsidRPr="003D114E" w14:paraId="713FC9C2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0C115" w14:textId="77777777" w:rsidR="00F92EDF" w:rsidRPr="00D12A0C" w:rsidRDefault="00F92EDF" w:rsidP="00E62464">
            <w:pPr>
              <w:pStyle w:val="leeg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C339F" w14:textId="77777777" w:rsidR="00F92EDF" w:rsidRPr="00A26786" w:rsidRDefault="00F92EDF" w:rsidP="00E62464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839E0">
              <w:fldChar w:fldCharType="separate"/>
            </w:r>
            <w:r w:rsidRPr="00A26786">
              <w:fldChar w:fldCharType="end"/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5314E" w14:textId="06D10DD3" w:rsidR="00F92EDF" w:rsidRPr="003D114E" w:rsidRDefault="00121F2F" w:rsidP="00E62464">
            <w:r>
              <w:t>geocachingactiviteit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14F4E" w14:textId="77777777" w:rsidR="00F92EDF" w:rsidRPr="00A26786" w:rsidRDefault="00F92EDF" w:rsidP="00E62464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839E0">
              <w:fldChar w:fldCharType="separate"/>
            </w:r>
            <w:r w:rsidRPr="00A26786">
              <w:fldChar w:fldCharType="end"/>
            </w:r>
          </w:p>
        </w:tc>
        <w:tc>
          <w:tcPr>
            <w:tcW w:w="73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C589A" w14:textId="41333ADE" w:rsidR="00F92EDF" w:rsidRPr="003D114E" w:rsidRDefault="00121F2F" w:rsidP="00E62464">
            <w:r>
              <w:t>fietstocht</w:t>
            </w:r>
          </w:p>
        </w:tc>
      </w:tr>
      <w:tr w:rsidR="00747E5B" w:rsidRPr="003D114E" w14:paraId="11F7D3F8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8B08FE4" w14:textId="77777777" w:rsidR="00F92EDF" w:rsidRPr="00463023" w:rsidRDefault="00F92EDF" w:rsidP="00E6246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488CD7E6" w14:textId="77777777" w:rsidR="00F92EDF" w:rsidRPr="001D4C9A" w:rsidRDefault="00F92EDF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839E0">
              <w:fldChar w:fldCharType="separate"/>
            </w:r>
            <w:r w:rsidRPr="001D4C9A">
              <w:fldChar w:fldCharType="end"/>
            </w:r>
          </w:p>
        </w:tc>
        <w:tc>
          <w:tcPr>
            <w:tcW w:w="1642" w:type="dxa"/>
            <w:gridSpan w:val="2"/>
            <w:shd w:val="clear" w:color="auto" w:fill="auto"/>
          </w:tcPr>
          <w:p w14:paraId="5E4363A0" w14:textId="49A9A275" w:rsidR="00F92EDF" w:rsidRPr="003D114E" w:rsidRDefault="00F92EDF" w:rsidP="00E62464">
            <w:r>
              <w:t>andere activiteit:</w:t>
            </w:r>
          </w:p>
        </w:tc>
        <w:tc>
          <w:tcPr>
            <w:tcW w:w="7942" w:type="dxa"/>
            <w:gridSpan w:val="29"/>
            <w:tcBorders>
              <w:bottom w:val="dotted" w:sz="6" w:space="0" w:color="auto"/>
            </w:tcBorders>
            <w:shd w:val="clear" w:color="auto" w:fill="auto"/>
          </w:tcPr>
          <w:p w14:paraId="5A51DF7E" w14:textId="77777777" w:rsidR="00F92EDF" w:rsidRPr="003D114E" w:rsidRDefault="00F92EDF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1EF7" w:rsidRPr="003D114E" w14:paraId="152961C0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EEF91" w14:textId="77777777" w:rsidR="00BF1EF7" w:rsidRPr="003D114E" w:rsidRDefault="00BF1EF7" w:rsidP="00E62464">
            <w:pPr>
              <w:pStyle w:val="leeg"/>
            </w:pPr>
          </w:p>
        </w:tc>
      </w:tr>
      <w:tr w:rsidR="00BF1EF7" w:rsidRPr="003D114E" w14:paraId="1CB34191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7AE95" w14:textId="534F983E" w:rsidR="00BF1EF7" w:rsidRPr="003D114E" w:rsidRDefault="00BF1EF7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16DEF" w14:textId="133C6F5B" w:rsidR="00BF1EF7" w:rsidRPr="00AC323B" w:rsidRDefault="00BF1EF7" w:rsidP="00E62464">
            <w:pPr>
              <w:pStyle w:val="Vraag"/>
              <w:rPr>
                <w:rStyle w:val="Zwaar"/>
              </w:rPr>
            </w:pPr>
            <w:r w:rsidRPr="00AC323B">
              <w:t xml:space="preserve">Vul </w:t>
            </w:r>
            <w:r>
              <w:t>de praktische gegevens van de activiteit in.</w:t>
            </w:r>
          </w:p>
        </w:tc>
      </w:tr>
      <w:tr w:rsidR="00725B3A" w:rsidRPr="003D114E" w14:paraId="5C2D3330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AC551" w14:textId="77777777" w:rsidR="00725B3A" w:rsidRPr="00463023" w:rsidRDefault="00725B3A" w:rsidP="00E6246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07397" w14:textId="77777777" w:rsidR="00725B3A" w:rsidRPr="001D4C9A" w:rsidRDefault="00725B3A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839E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F466B" w14:textId="38E41EC6" w:rsidR="00725B3A" w:rsidRPr="003D114E" w:rsidRDefault="00DE25CD" w:rsidP="00E62464">
            <w:r>
              <w:t>eendaagse activiteit</w:t>
            </w:r>
            <w:r w:rsidR="00725B3A" w:rsidRPr="003D114E">
              <w:t xml:space="preserve">. </w:t>
            </w:r>
            <w:r w:rsidR="00725B3A" w:rsidRPr="00232277">
              <w:rPr>
                <w:rStyle w:val="VraagChar"/>
              </w:rPr>
              <w:t>V</w:t>
            </w:r>
            <w:r>
              <w:rPr>
                <w:rStyle w:val="VraagChar"/>
              </w:rPr>
              <w:t>ul de gegevens ervan in.</w:t>
            </w:r>
          </w:p>
        </w:tc>
      </w:tr>
      <w:tr w:rsidR="00514B1F" w:rsidRPr="003D114E" w14:paraId="6F28D86C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3058C" w14:textId="77777777" w:rsidR="00514B1F" w:rsidRPr="00B63472" w:rsidRDefault="00514B1F" w:rsidP="00E62464">
            <w:pPr>
              <w:pStyle w:val="leeg"/>
            </w:pPr>
          </w:p>
        </w:tc>
      </w:tr>
      <w:tr w:rsidR="00514B1F" w:rsidRPr="003D114E" w14:paraId="6CAA4AD9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39E26" w14:textId="77777777" w:rsidR="00514B1F" w:rsidRPr="00B63472" w:rsidRDefault="00514B1F" w:rsidP="00E62464">
            <w:pPr>
              <w:pStyle w:val="leeg"/>
              <w:rPr>
                <w:bCs/>
              </w:rPr>
            </w:pPr>
          </w:p>
        </w:tc>
        <w:tc>
          <w:tcPr>
            <w:tcW w:w="2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D578" w14:textId="77777777" w:rsidR="00514B1F" w:rsidRPr="003D114E" w:rsidRDefault="00514B1F" w:rsidP="00E6246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C8493D" w14:textId="77777777" w:rsidR="00514B1F" w:rsidRPr="003D114E" w:rsidRDefault="00514B1F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918A" w14:textId="77777777" w:rsidR="00514B1F" w:rsidRDefault="00514B1F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0FA9" w14:textId="77777777" w:rsidR="00514B1F" w:rsidRDefault="00514B1F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EF8688" w14:textId="77777777" w:rsidR="00514B1F" w:rsidRPr="003D114E" w:rsidRDefault="00514B1F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FBD4" w14:textId="77777777" w:rsidR="00514B1F" w:rsidRDefault="00514B1F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C77C" w14:textId="77777777" w:rsidR="00514B1F" w:rsidRDefault="00514B1F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3EC738" w14:textId="77777777" w:rsidR="00514B1F" w:rsidRPr="003D114E" w:rsidRDefault="00514B1F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B41D" w14:textId="77777777" w:rsidR="00514B1F" w:rsidRDefault="00514B1F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B7A4" w14:textId="77777777" w:rsidR="00514B1F" w:rsidRDefault="00514B1F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F933" w14:textId="77777777" w:rsidR="00514B1F" w:rsidRDefault="00514B1F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0593" w14:textId="77777777" w:rsidR="00514B1F" w:rsidRDefault="00514B1F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9BAF8C" w14:textId="77777777" w:rsidR="00514B1F" w:rsidRPr="003D114E" w:rsidRDefault="00514B1F" w:rsidP="00E62464"/>
        </w:tc>
      </w:tr>
      <w:tr w:rsidR="00514B1F" w:rsidRPr="003D114E" w14:paraId="7BD6DF95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6617D" w14:textId="77777777" w:rsidR="00514B1F" w:rsidRPr="003D114E" w:rsidRDefault="00514B1F" w:rsidP="00E62464">
            <w:pPr>
              <w:pStyle w:val="leeg"/>
            </w:pPr>
          </w:p>
        </w:tc>
      </w:tr>
      <w:tr w:rsidR="00725B3A" w:rsidRPr="003D114E" w14:paraId="42E1F9F8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34AE1" w14:textId="77777777" w:rsidR="00725B3A" w:rsidRPr="004C6E93" w:rsidRDefault="00725B3A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73A8" w14:textId="4BAC98F0" w:rsidR="00725B3A" w:rsidRPr="003D114E" w:rsidRDefault="00DE25CD" w:rsidP="00E62464">
            <w:pPr>
              <w:jc w:val="right"/>
            </w:pPr>
            <w:r>
              <w:t>beginuur</w:t>
            </w:r>
          </w:p>
        </w:tc>
        <w:tc>
          <w:tcPr>
            <w:tcW w:w="6950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FDA64E" w14:textId="77777777" w:rsidR="00725B3A" w:rsidRPr="003D114E" w:rsidRDefault="00725B3A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B1F" w:rsidRPr="003D114E" w14:paraId="6596BD9B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7FC55" w14:textId="77777777" w:rsidR="00514B1F" w:rsidRPr="004C6E93" w:rsidRDefault="00514B1F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809EA" w14:textId="5A460C87" w:rsidR="00514B1F" w:rsidRPr="003D114E" w:rsidRDefault="00B21BD2" w:rsidP="00E62464">
            <w:pPr>
              <w:jc w:val="right"/>
            </w:pPr>
            <w:r>
              <w:t>einduur</w:t>
            </w:r>
          </w:p>
        </w:tc>
        <w:tc>
          <w:tcPr>
            <w:tcW w:w="6950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F14953" w14:textId="77777777" w:rsidR="00514B1F" w:rsidRPr="003D114E" w:rsidRDefault="00514B1F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B1F" w:rsidRPr="003D114E" w14:paraId="08BA8240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9742" w14:textId="77777777" w:rsidR="00514B1F" w:rsidRPr="004C6E93" w:rsidRDefault="00514B1F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993CC" w14:textId="16B022D7" w:rsidR="00514B1F" w:rsidRPr="003D114E" w:rsidRDefault="00514B1F" w:rsidP="00E62464">
            <w:pPr>
              <w:jc w:val="right"/>
            </w:pPr>
            <w:r>
              <w:t>verwacht aantal deelnemers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A7C442" w14:textId="77777777" w:rsidR="00514B1F" w:rsidRPr="003D114E" w:rsidRDefault="00514B1F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11F4C" w14:textId="2787D923" w:rsidR="00514B1F" w:rsidRPr="003D114E" w:rsidRDefault="00514B1F" w:rsidP="00E62464">
            <w:r>
              <w:t>deelnemers</w:t>
            </w:r>
          </w:p>
        </w:tc>
      </w:tr>
      <w:tr w:rsidR="00514B1F" w:rsidRPr="003D114E" w14:paraId="537C213C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C1ACA" w14:textId="77777777" w:rsidR="00514B1F" w:rsidRPr="004C6E93" w:rsidRDefault="00514B1F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824F" w14:textId="20B9D059" w:rsidR="00514B1F" w:rsidRPr="003D114E" w:rsidRDefault="00B21BD2" w:rsidP="00E62464">
            <w:pPr>
              <w:jc w:val="right"/>
            </w:pPr>
            <w:r>
              <w:t>verwacht aantal toeschouwers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60031E" w14:textId="77777777" w:rsidR="00514B1F" w:rsidRPr="003D114E" w:rsidRDefault="00514B1F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5775" w14:textId="4B744BD3" w:rsidR="00514B1F" w:rsidRPr="003D114E" w:rsidRDefault="00B21BD2" w:rsidP="00E62464">
            <w:r>
              <w:t>toeschouwers</w:t>
            </w:r>
          </w:p>
        </w:tc>
      </w:tr>
      <w:tr w:rsidR="00B21BD2" w:rsidRPr="003D114E" w14:paraId="029B8E5E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B66CC" w14:textId="77777777" w:rsidR="00B21BD2" w:rsidRPr="00463023" w:rsidRDefault="00B21BD2" w:rsidP="00E6246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38E08" w14:textId="77777777" w:rsidR="00B21BD2" w:rsidRPr="001D4C9A" w:rsidRDefault="00B21BD2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839E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8E49" w14:textId="063439DC" w:rsidR="00B21BD2" w:rsidRPr="003D114E" w:rsidRDefault="00B21BD2" w:rsidP="00E62464">
            <w:r>
              <w:t>meerdaagse activiteit</w:t>
            </w:r>
            <w:r w:rsidRPr="003D114E">
              <w:t xml:space="preserve">. </w:t>
            </w:r>
            <w:r w:rsidRPr="00232277">
              <w:rPr>
                <w:rStyle w:val="VraagChar"/>
              </w:rPr>
              <w:t>V</w:t>
            </w:r>
            <w:r>
              <w:rPr>
                <w:rStyle w:val="VraagChar"/>
              </w:rPr>
              <w:t>ul de gegevens ervan in.</w:t>
            </w:r>
          </w:p>
        </w:tc>
      </w:tr>
      <w:tr w:rsidR="00B21BD2" w:rsidRPr="003D114E" w14:paraId="59A0DACA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FF9D9" w14:textId="77777777" w:rsidR="00B21BD2" w:rsidRPr="00B63472" w:rsidRDefault="00B21BD2" w:rsidP="00E62464">
            <w:pPr>
              <w:pStyle w:val="leeg"/>
            </w:pPr>
          </w:p>
        </w:tc>
      </w:tr>
      <w:tr w:rsidR="00B21BD2" w:rsidRPr="003D114E" w14:paraId="41F00561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652E0" w14:textId="77777777" w:rsidR="00B21BD2" w:rsidRPr="00B63472" w:rsidRDefault="00B21BD2" w:rsidP="00E62464">
            <w:pPr>
              <w:pStyle w:val="leeg"/>
              <w:rPr>
                <w:bCs/>
              </w:rPr>
            </w:pPr>
          </w:p>
        </w:tc>
        <w:tc>
          <w:tcPr>
            <w:tcW w:w="2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0689" w14:textId="7CC0CED5" w:rsidR="00B21BD2" w:rsidRPr="003D114E" w:rsidRDefault="00B1349D" w:rsidP="00E62464">
            <w:pPr>
              <w:jc w:val="right"/>
              <w:rPr>
                <w:rStyle w:val="Zwaar"/>
                <w:b w:val="0"/>
              </w:rPr>
            </w:pPr>
            <w:r>
              <w:t>start</w:t>
            </w:r>
            <w:r w:rsidR="00B21BD2" w:rsidRPr="003D114E">
              <w:t>datum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C58138" w14:textId="77777777" w:rsidR="00B21BD2" w:rsidRPr="003D114E" w:rsidRDefault="00B21BD2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3E2C" w14:textId="77777777" w:rsidR="00B21BD2" w:rsidRDefault="00B21BD2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0F80" w14:textId="77777777" w:rsidR="00B21BD2" w:rsidRDefault="00B21BD2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988275" w14:textId="77777777" w:rsidR="00B21BD2" w:rsidRPr="003D114E" w:rsidRDefault="00B21BD2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9DFD" w14:textId="77777777" w:rsidR="00B21BD2" w:rsidRDefault="00B21BD2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EACB" w14:textId="77777777" w:rsidR="00B21BD2" w:rsidRDefault="00B21BD2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8A5F8F" w14:textId="77777777" w:rsidR="00B21BD2" w:rsidRPr="003D114E" w:rsidRDefault="00B21BD2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EDDC" w14:textId="77777777" w:rsidR="00B21BD2" w:rsidRDefault="00B21BD2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BC9A" w14:textId="77777777" w:rsidR="00B21BD2" w:rsidRDefault="00B21BD2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5C2E" w14:textId="77777777" w:rsidR="00B21BD2" w:rsidRDefault="00B21BD2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0A7B" w14:textId="77777777" w:rsidR="00B21BD2" w:rsidRDefault="00B21BD2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ACEC3F" w14:textId="77777777" w:rsidR="00B21BD2" w:rsidRPr="003D114E" w:rsidRDefault="00B21BD2" w:rsidP="00E62464"/>
        </w:tc>
      </w:tr>
      <w:tr w:rsidR="00B21BD2" w:rsidRPr="003D114E" w14:paraId="3613B4E2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B2192" w14:textId="77777777" w:rsidR="00B21BD2" w:rsidRPr="003D114E" w:rsidRDefault="00B21BD2" w:rsidP="00E62464">
            <w:pPr>
              <w:pStyle w:val="leeg"/>
            </w:pPr>
          </w:p>
        </w:tc>
      </w:tr>
      <w:tr w:rsidR="00B1349D" w:rsidRPr="003D114E" w14:paraId="67981C24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0A3C8" w14:textId="77777777" w:rsidR="00B1349D" w:rsidRPr="00B63472" w:rsidRDefault="00B1349D" w:rsidP="00B1349D">
            <w:pPr>
              <w:rPr>
                <w:bCs/>
              </w:rPr>
            </w:pPr>
          </w:p>
        </w:tc>
        <w:tc>
          <w:tcPr>
            <w:tcW w:w="2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82E24" w14:textId="3B80E149" w:rsidR="00B1349D" w:rsidRPr="003D114E" w:rsidRDefault="00B1349D" w:rsidP="00E62464">
            <w:pPr>
              <w:jc w:val="right"/>
              <w:rPr>
                <w:rStyle w:val="Zwaar"/>
                <w:b w:val="0"/>
              </w:rPr>
            </w:pPr>
            <w:r>
              <w:t>eind</w:t>
            </w:r>
            <w:r w:rsidRPr="003D114E">
              <w:t>datum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CEBF92" w14:textId="77777777" w:rsidR="00B1349D" w:rsidRPr="003D114E" w:rsidRDefault="00B1349D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091F" w14:textId="77777777" w:rsidR="00B1349D" w:rsidRDefault="00B1349D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E1BC" w14:textId="77777777" w:rsidR="00B1349D" w:rsidRDefault="00B1349D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BAC815" w14:textId="77777777" w:rsidR="00B1349D" w:rsidRPr="003D114E" w:rsidRDefault="00B1349D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9EDA" w14:textId="77777777" w:rsidR="00B1349D" w:rsidRDefault="00B1349D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E723" w14:textId="77777777" w:rsidR="00B1349D" w:rsidRDefault="00B1349D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CC10AA" w14:textId="77777777" w:rsidR="00B1349D" w:rsidRPr="003D114E" w:rsidRDefault="00B1349D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39A0" w14:textId="77777777" w:rsidR="00B1349D" w:rsidRDefault="00B1349D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903B" w14:textId="77777777" w:rsidR="00B1349D" w:rsidRDefault="00B1349D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10DC" w14:textId="77777777" w:rsidR="00B1349D" w:rsidRDefault="00B1349D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9134" w14:textId="77777777" w:rsidR="00B1349D" w:rsidRDefault="00B1349D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434418" w14:textId="77777777" w:rsidR="00B1349D" w:rsidRPr="003D114E" w:rsidRDefault="00B1349D" w:rsidP="00E62464"/>
        </w:tc>
      </w:tr>
      <w:tr w:rsidR="00B1349D" w:rsidRPr="003D114E" w14:paraId="3037E75A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C7F99" w14:textId="77777777" w:rsidR="00B1349D" w:rsidRPr="003D114E" w:rsidRDefault="00B1349D" w:rsidP="00E62464">
            <w:pPr>
              <w:pStyle w:val="leeg"/>
            </w:pPr>
          </w:p>
        </w:tc>
      </w:tr>
      <w:tr w:rsidR="00B21BD2" w:rsidRPr="003D114E" w14:paraId="11CDC70B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E12E2" w14:textId="77777777" w:rsidR="00B21BD2" w:rsidRPr="004C6E93" w:rsidRDefault="00B21BD2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74DA1" w14:textId="035DAACF" w:rsidR="00B21BD2" w:rsidRPr="003D114E" w:rsidRDefault="00B1349D" w:rsidP="00E62464">
            <w:pPr>
              <w:jc w:val="right"/>
            </w:pPr>
            <w:r>
              <w:t>b</w:t>
            </w:r>
            <w:r w:rsidR="00B21BD2">
              <w:t>eginuur</w:t>
            </w:r>
            <w:r>
              <w:t xml:space="preserve"> startdatum</w:t>
            </w:r>
          </w:p>
        </w:tc>
        <w:tc>
          <w:tcPr>
            <w:tcW w:w="6950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99F80C" w14:textId="77777777" w:rsidR="00B21BD2" w:rsidRPr="003D114E" w:rsidRDefault="00B21BD2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BD2" w:rsidRPr="003D114E" w14:paraId="2010713C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FC287" w14:textId="77777777" w:rsidR="00B21BD2" w:rsidRPr="004C6E93" w:rsidRDefault="00B21BD2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6107" w14:textId="166DD98D" w:rsidR="00B21BD2" w:rsidRPr="003D114E" w:rsidRDefault="00B1349D" w:rsidP="00E62464">
            <w:pPr>
              <w:jc w:val="right"/>
            </w:pPr>
            <w:r>
              <w:t>e</w:t>
            </w:r>
            <w:r w:rsidR="00B21BD2">
              <w:t>induur</w:t>
            </w:r>
            <w:r>
              <w:t xml:space="preserve"> einddatum</w:t>
            </w:r>
          </w:p>
        </w:tc>
        <w:tc>
          <w:tcPr>
            <w:tcW w:w="6950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5514ED" w14:textId="77777777" w:rsidR="00B21BD2" w:rsidRPr="003D114E" w:rsidRDefault="00B21BD2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BD2" w:rsidRPr="003D114E" w14:paraId="6F797626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0417D" w14:textId="77777777" w:rsidR="00B21BD2" w:rsidRPr="004C6E93" w:rsidRDefault="00B21BD2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3DC9" w14:textId="77777777" w:rsidR="00B21BD2" w:rsidRPr="003D114E" w:rsidRDefault="00B21BD2" w:rsidP="00E62464">
            <w:pPr>
              <w:jc w:val="right"/>
            </w:pPr>
            <w:r>
              <w:t>verwacht aantal deelnemers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283F01" w14:textId="77777777" w:rsidR="00B21BD2" w:rsidRPr="003D114E" w:rsidRDefault="00B21BD2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F44A" w14:textId="77777777" w:rsidR="00B21BD2" w:rsidRPr="003D114E" w:rsidRDefault="00B21BD2" w:rsidP="00E62464">
            <w:r>
              <w:t>deelnemers</w:t>
            </w:r>
          </w:p>
        </w:tc>
      </w:tr>
      <w:tr w:rsidR="00B21BD2" w:rsidRPr="003D114E" w14:paraId="65FE6F10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E9839" w14:textId="77777777" w:rsidR="00B21BD2" w:rsidRPr="004C6E93" w:rsidRDefault="00B21BD2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BE1E" w14:textId="77777777" w:rsidR="00B21BD2" w:rsidRPr="003D114E" w:rsidRDefault="00B21BD2" w:rsidP="00E62464">
            <w:pPr>
              <w:jc w:val="right"/>
            </w:pPr>
            <w:r>
              <w:t>verwacht aantal toeschouwers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43EAC" w14:textId="77777777" w:rsidR="00B21BD2" w:rsidRPr="003D114E" w:rsidRDefault="00B21BD2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501AF" w14:textId="77777777" w:rsidR="00B21BD2" w:rsidRPr="003D114E" w:rsidRDefault="00B21BD2" w:rsidP="00E62464">
            <w:r>
              <w:t>toeschouwers</w:t>
            </w:r>
          </w:p>
        </w:tc>
      </w:tr>
      <w:tr w:rsidR="00B1349D" w:rsidRPr="003D114E" w14:paraId="107B48F8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52439" w14:textId="77777777" w:rsidR="00B1349D" w:rsidRPr="003D114E" w:rsidRDefault="00B1349D" w:rsidP="00E624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1349D" w:rsidRPr="003D114E" w14:paraId="492BD5AF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B16A7" w14:textId="506256B8" w:rsidR="00B1349D" w:rsidRPr="003D114E" w:rsidRDefault="00B1349D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0E63A" w14:textId="12870C6A" w:rsidR="00B1349D" w:rsidRPr="00232277" w:rsidRDefault="00B1349D" w:rsidP="00E62464">
            <w:pPr>
              <w:pStyle w:val="Vraag"/>
            </w:pPr>
            <w:r>
              <w:t>Geef een omschrijving van de activiteit die u wilt organiseren.</w:t>
            </w:r>
          </w:p>
          <w:p w14:paraId="5BDD0594" w14:textId="1DED48BC" w:rsidR="00B1349D" w:rsidRPr="00B90884" w:rsidRDefault="00B1349D" w:rsidP="00E62464">
            <w:pPr>
              <w:pStyle w:val="Aanwijzing"/>
              <w:rPr>
                <w:rStyle w:val="Zwaar"/>
                <w:b w:val="0"/>
              </w:rPr>
            </w:pPr>
            <w:r>
              <w:t xml:space="preserve">Voeg bij dit formulier een duidelijke kaart </w:t>
            </w:r>
            <w:r w:rsidR="00F54E4A">
              <w:t>waarop u het parcours</w:t>
            </w:r>
            <w:r w:rsidR="00BC43A0">
              <w:t xml:space="preserve"> of de zone waarin de activiteit plaatsvindt, en de aard en de ligging </w:t>
            </w:r>
            <w:r w:rsidR="00AE5369">
              <w:t>van eventuele extra tijdelijke inrichtingen, zoals controleposten of inschrijving</w:t>
            </w:r>
            <w:r w:rsidR="00DA6DBC">
              <w:t>s</w:t>
            </w:r>
            <w:r w:rsidR="00AE5369">
              <w:t>posten, aanduidt</w:t>
            </w:r>
            <w:r w:rsidR="00DA6DBC">
              <w:t xml:space="preserve">. Als u notities maakt op de kaart, moet u ervoor zorgen </w:t>
            </w:r>
            <w:r w:rsidR="00C61269">
              <w:t xml:space="preserve">dat de achterliggende kaartgegevens goed </w:t>
            </w:r>
            <w:r w:rsidR="000D7F95">
              <w:t>leesbaar blijven.</w:t>
            </w:r>
          </w:p>
        </w:tc>
      </w:tr>
      <w:tr w:rsidR="008C7ACB" w:rsidRPr="003D114E" w14:paraId="24C50A5C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DD55CF9" w14:textId="77777777" w:rsidR="008C7ACB" w:rsidRPr="00463023" w:rsidRDefault="008C7ACB" w:rsidP="00E62464">
            <w:pPr>
              <w:pStyle w:val="leeg"/>
            </w:pPr>
          </w:p>
        </w:tc>
        <w:tc>
          <w:tcPr>
            <w:tcW w:w="9868" w:type="dxa"/>
            <w:gridSpan w:val="32"/>
            <w:tcBorders>
              <w:bottom w:val="dotted" w:sz="6" w:space="0" w:color="auto"/>
            </w:tcBorders>
            <w:shd w:val="clear" w:color="auto" w:fill="auto"/>
          </w:tcPr>
          <w:p w14:paraId="3D5C9B77" w14:textId="77777777" w:rsidR="008C7ACB" w:rsidRPr="00A76FCD" w:rsidRDefault="008C7ACB" w:rsidP="00E6246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B6E" w:rsidRPr="003D114E" w14:paraId="5E692FF9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AB7C7" w14:textId="77777777" w:rsidR="00824B6E" w:rsidRPr="003D114E" w:rsidRDefault="00824B6E" w:rsidP="00E62464">
            <w:pPr>
              <w:pStyle w:val="leeg"/>
            </w:pPr>
          </w:p>
        </w:tc>
      </w:tr>
      <w:tr w:rsidR="00824B6E" w:rsidRPr="003D114E" w14:paraId="33008731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245C4" w14:textId="2C77AA60" w:rsidR="00824B6E" w:rsidRPr="003D114E" w:rsidRDefault="00145D66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B2FAB" w14:textId="0B82397E" w:rsidR="00824B6E" w:rsidRPr="00AC323B" w:rsidRDefault="00145D66" w:rsidP="00E62464">
            <w:pPr>
              <w:pStyle w:val="Vraag"/>
              <w:rPr>
                <w:rStyle w:val="Zwaar"/>
              </w:rPr>
            </w:pPr>
            <w:r>
              <w:t>Is de activiteit eerder al eens georganiseerd?</w:t>
            </w:r>
          </w:p>
        </w:tc>
      </w:tr>
      <w:tr w:rsidR="00145D66" w:rsidRPr="003D114E" w14:paraId="75876F46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80009" w14:textId="77777777" w:rsidR="00145D66" w:rsidRPr="00463023" w:rsidRDefault="00145D66" w:rsidP="00E6246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60B40" w14:textId="77777777" w:rsidR="00145D66" w:rsidRPr="001D4C9A" w:rsidRDefault="00145D66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839E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A4FA5" w14:textId="7B7EABDD" w:rsidR="00145D66" w:rsidRPr="003D114E" w:rsidRDefault="00145D66" w:rsidP="00E62464">
            <w:pPr>
              <w:rPr>
                <w:rStyle w:val="Zwaar"/>
              </w:rPr>
            </w:pPr>
            <w:r>
              <w:t>ja</w:t>
            </w:r>
            <w:r w:rsidRPr="003D114E">
              <w:t xml:space="preserve">. </w:t>
            </w:r>
            <w:r w:rsidRPr="00232277">
              <w:rPr>
                <w:rStyle w:val="VraagChar"/>
              </w:rPr>
              <w:t>V</w:t>
            </w:r>
            <w:r>
              <w:rPr>
                <w:rStyle w:val="VraagChar"/>
              </w:rPr>
              <w:t>ul de gegevens van die eerdere activiteit in.</w:t>
            </w:r>
          </w:p>
          <w:p w14:paraId="2E0E4C07" w14:textId="686E8D59" w:rsidR="00145D66" w:rsidRPr="00232277" w:rsidRDefault="00E4522D" w:rsidP="00E62464">
            <w:pPr>
              <w:pStyle w:val="Aanwijzing"/>
            </w:pPr>
            <w:r>
              <w:t xml:space="preserve">Bij </w:t>
            </w:r>
            <w:r w:rsidRPr="00B514A5">
              <w:rPr>
                <w:i w:val="0"/>
                <w:iCs/>
              </w:rPr>
              <w:t>effectief aantal deelnemers</w:t>
            </w:r>
            <w:r>
              <w:t xml:space="preserve"> vermeldt u alle deelnemers</w:t>
            </w:r>
            <w:r w:rsidR="00B514A5">
              <w:t>, ook de toeschouwers.</w:t>
            </w:r>
          </w:p>
        </w:tc>
      </w:tr>
      <w:tr w:rsidR="00D719C3" w:rsidRPr="003D114E" w14:paraId="5F98DFB9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1184" w14:textId="77777777" w:rsidR="00D719C3" w:rsidRPr="00B63472" w:rsidRDefault="00D719C3" w:rsidP="00E62464">
            <w:pPr>
              <w:pStyle w:val="leeg"/>
            </w:pPr>
          </w:p>
        </w:tc>
      </w:tr>
      <w:tr w:rsidR="00D719C3" w:rsidRPr="003D114E" w14:paraId="5E12CAC1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B632" w14:textId="77777777" w:rsidR="00D719C3" w:rsidRPr="00B63472" w:rsidRDefault="00D719C3" w:rsidP="00E62464">
            <w:pPr>
              <w:pStyle w:val="leeg"/>
              <w:rPr>
                <w:bCs/>
              </w:rPr>
            </w:pPr>
          </w:p>
        </w:tc>
        <w:tc>
          <w:tcPr>
            <w:tcW w:w="2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9448D" w14:textId="52F363FE" w:rsidR="00D719C3" w:rsidRPr="003D114E" w:rsidRDefault="00D719C3" w:rsidP="00E62464">
            <w:pPr>
              <w:jc w:val="right"/>
              <w:rPr>
                <w:rStyle w:val="Zwaar"/>
                <w:b w:val="0"/>
              </w:rPr>
            </w:pPr>
            <w:r>
              <w:t>laatste jaargang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67AB63" w14:textId="77777777" w:rsidR="00D719C3" w:rsidRPr="003D114E" w:rsidRDefault="00D719C3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F0D2" w14:textId="77777777" w:rsidR="00D719C3" w:rsidRDefault="00D719C3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BDF" w14:textId="77777777" w:rsidR="00D719C3" w:rsidRDefault="00D719C3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8FACDA" w14:textId="77777777" w:rsidR="00D719C3" w:rsidRPr="003D114E" w:rsidRDefault="00D719C3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DB91" w14:textId="77777777" w:rsidR="00D719C3" w:rsidRDefault="00D719C3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489A" w14:textId="77777777" w:rsidR="00D719C3" w:rsidRDefault="00D719C3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2830C1" w14:textId="77777777" w:rsidR="00D719C3" w:rsidRPr="003D114E" w:rsidRDefault="00D719C3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6335" w14:textId="77777777" w:rsidR="00D719C3" w:rsidRDefault="00D719C3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D547" w14:textId="77777777" w:rsidR="00D719C3" w:rsidRDefault="00D719C3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C348" w14:textId="77777777" w:rsidR="00D719C3" w:rsidRDefault="00D719C3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8DB9" w14:textId="77777777" w:rsidR="00D719C3" w:rsidRDefault="00D719C3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D0F9FB" w14:textId="77777777" w:rsidR="00D719C3" w:rsidRPr="003D114E" w:rsidRDefault="00D719C3" w:rsidP="00E62464"/>
        </w:tc>
      </w:tr>
      <w:tr w:rsidR="00D719C3" w:rsidRPr="003D114E" w14:paraId="1F4AA422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92D46" w14:textId="77777777" w:rsidR="00D719C3" w:rsidRPr="003D114E" w:rsidRDefault="00D719C3" w:rsidP="00E62464">
            <w:pPr>
              <w:pStyle w:val="leeg"/>
            </w:pPr>
          </w:p>
        </w:tc>
      </w:tr>
      <w:tr w:rsidR="00D719C3" w:rsidRPr="003D114E" w14:paraId="7AD42E36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C091" w14:textId="77777777" w:rsidR="00D719C3" w:rsidRPr="004C6E93" w:rsidRDefault="00D719C3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9380A" w14:textId="276A9ECE" w:rsidR="00D719C3" w:rsidRPr="003D114E" w:rsidRDefault="00D719C3" w:rsidP="00E62464">
            <w:pPr>
              <w:jc w:val="right"/>
            </w:pPr>
            <w:r>
              <w:t>locatie of parcours</w:t>
            </w:r>
          </w:p>
        </w:tc>
        <w:tc>
          <w:tcPr>
            <w:tcW w:w="6950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7CEC5" w14:textId="77777777" w:rsidR="00D719C3" w:rsidRPr="003D114E" w:rsidRDefault="00D719C3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19C3" w:rsidRPr="003D114E" w14:paraId="3757F49D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B32E9" w14:textId="77777777" w:rsidR="00D719C3" w:rsidRPr="004C6E93" w:rsidRDefault="00D719C3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CD11D" w14:textId="7F353012" w:rsidR="00D719C3" w:rsidRPr="003D114E" w:rsidRDefault="00A02EC0" w:rsidP="00E62464">
            <w:pPr>
              <w:jc w:val="right"/>
            </w:pPr>
            <w:r>
              <w:t>effectief</w:t>
            </w:r>
            <w:r w:rsidR="00D719C3">
              <w:t xml:space="preserve"> aantal deelnemers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F0F69" w14:textId="77777777" w:rsidR="00D719C3" w:rsidRPr="003D114E" w:rsidRDefault="00D719C3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F3317" w14:textId="77777777" w:rsidR="00D719C3" w:rsidRPr="003D114E" w:rsidRDefault="00D719C3" w:rsidP="00E62464">
            <w:r>
              <w:t>deelnemers</w:t>
            </w:r>
          </w:p>
        </w:tc>
      </w:tr>
      <w:tr w:rsidR="00A02EC0" w:rsidRPr="003D114E" w14:paraId="1397DEE0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20F75" w14:textId="77777777" w:rsidR="00A02EC0" w:rsidRPr="00463023" w:rsidRDefault="00A02EC0" w:rsidP="00E6246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7A34B" w14:textId="77777777" w:rsidR="00A02EC0" w:rsidRPr="001D4C9A" w:rsidRDefault="00A02EC0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839E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8B802" w14:textId="5ADC6407" w:rsidR="00A02EC0" w:rsidRPr="00A02EC0" w:rsidRDefault="00A02EC0" w:rsidP="00E62464">
            <w:pPr>
              <w:pStyle w:val="Aanwijzing"/>
              <w:rPr>
                <w:i w:val="0"/>
                <w:iCs/>
              </w:rPr>
            </w:pPr>
            <w:r w:rsidRPr="00A02EC0">
              <w:rPr>
                <w:i w:val="0"/>
                <w:iCs/>
              </w:rPr>
              <w:t>nee</w:t>
            </w:r>
          </w:p>
        </w:tc>
      </w:tr>
      <w:tr w:rsidR="00A02EC0" w:rsidRPr="003D114E" w14:paraId="1B44B984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B699" w14:textId="77777777" w:rsidR="00A02EC0" w:rsidRPr="003D114E" w:rsidRDefault="00A02EC0" w:rsidP="00E624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02EC0" w:rsidRPr="003D114E" w14:paraId="733511C9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DBDB1" w14:textId="101FDE7A" w:rsidR="00A02EC0" w:rsidRPr="003D114E" w:rsidRDefault="00A02EC0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06BD" w14:textId="2E50CB23" w:rsidR="00A02EC0" w:rsidRPr="00232277" w:rsidRDefault="00A02EC0" w:rsidP="00E62464">
            <w:pPr>
              <w:pStyle w:val="Vraag"/>
            </w:pPr>
            <w:r>
              <w:t>Vermeld alle gemeenten waar u de activiteit wilt organiseren.</w:t>
            </w:r>
          </w:p>
          <w:p w14:paraId="4D167FE3" w14:textId="00EF8AC7" w:rsidR="00A02EC0" w:rsidRPr="00B90884" w:rsidRDefault="00A02EC0" w:rsidP="00E62464">
            <w:pPr>
              <w:pStyle w:val="Aanwijzing"/>
              <w:rPr>
                <w:rStyle w:val="Zwaar"/>
                <w:b w:val="0"/>
              </w:rPr>
            </w:pPr>
            <w:r>
              <w:t xml:space="preserve">Meer informatie vindt u op </w:t>
            </w:r>
            <w:hyperlink r:id="rId20" w:history="1">
              <w:r w:rsidR="00407C0C" w:rsidRPr="00535DBB">
                <w:rPr>
                  <w:rStyle w:val="Hyperlink"/>
                </w:rPr>
                <w:t>www.natuurenbos.be/inopenbarebossen</w:t>
              </w:r>
            </w:hyperlink>
            <w:r w:rsidR="00407C0C">
              <w:t xml:space="preserve">. </w:t>
            </w:r>
          </w:p>
        </w:tc>
      </w:tr>
      <w:tr w:rsidR="00407C0C" w:rsidRPr="003D114E" w14:paraId="3209B568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2EA5AA0" w14:textId="77777777" w:rsidR="00407C0C" w:rsidRPr="00463023" w:rsidRDefault="00407C0C" w:rsidP="00E62464">
            <w:pPr>
              <w:pStyle w:val="leeg"/>
            </w:pPr>
          </w:p>
        </w:tc>
        <w:tc>
          <w:tcPr>
            <w:tcW w:w="9868" w:type="dxa"/>
            <w:gridSpan w:val="32"/>
            <w:tcBorders>
              <w:bottom w:val="dotted" w:sz="6" w:space="0" w:color="auto"/>
            </w:tcBorders>
            <w:shd w:val="clear" w:color="auto" w:fill="auto"/>
          </w:tcPr>
          <w:p w14:paraId="03A37D47" w14:textId="77777777" w:rsidR="00407C0C" w:rsidRPr="00A76FCD" w:rsidRDefault="00407C0C" w:rsidP="00E6246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7C0C" w:rsidRPr="003D114E" w14:paraId="0C026AB1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EE4F6" w14:textId="77777777" w:rsidR="00407C0C" w:rsidRPr="003D114E" w:rsidRDefault="00407C0C" w:rsidP="00E624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07C0C" w:rsidRPr="003D114E" w14:paraId="30DD29D3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3BA0D" w14:textId="33D76BE7" w:rsidR="00407C0C" w:rsidRPr="003D114E" w:rsidRDefault="00407C0C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75F1" w14:textId="7EB2A6D0" w:rsidR="00407C0C" w:rsidRPr="00232277" w:rsidRDefault="00407C0C" w:rsidP="00E62464">
            <w:pPr>
              <w:pStyle w:val="Vraag"/>
            </w:pPr>
            <w:r>
              <w:t>Vermeld alle natuurgebieden waar de activiteit plaatsvindt.</w:t>
            </w:r>
          </w:p>
          <w:p w14:paraId="304A63A3" w14:textId="77777777" w:rsidR="00407C0C" w:rsidRPr="00B90884" w:rsidRDefault="00407C0C" w:rsidP="00E62464">
            <w:pPr>
              <w:pStyle w:val="Aanwijzing"/>
              <w:rPr>
                <w:rStyle w:val="Zwaar"/>
                <w:b w:val="0"/>
              </w:rPr>
            </w:pPr>
            <w:r>
              <w:t xml:space="preserve">Meer informatie vindt u op </w:t>
            </w:r>
            <w:hyperlink r:id="rId21" w:history="1">
              <w:r w:rsidRPr="00535DBB">
                <w:rPr>
                  <w:rStyle w:val="Hyperlink"/>
                </w:rPr>
                <w:t>www.natuurenbos.be/inopenbarebossen</w:t>
              </w:r>
            </w:hyperlink>
            <w:r>
              <w:t xml:space="preserve">. </w:t>
            </w:r>
          </w:p>
        </w:tc>
      </w:tr>
      <w:tr w:rsidR="00407C0C" w:rsidRPr="003D114E" w14:paraId="493FADC8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4087480" w14:textId="77777777" w:rsidR="00407C0C" w:rsidRPr="00463023" w:rsidRDefault="00407C0C" w:rsidP="00E62464">
            <w:pPr>
              <w:pStyle w:val="leeg"/>
            </w:pPr>
          </w:p>
        </w:tc>
        <w:tc>
          <w:tcPr>
            <w:tcW w:w="9868" w:type="dxa"/>
            <w:gridSpan w:val="32"/>
            <w:tcBorders>
              <w:bottom w:val="dotted" w:sz="6" w:space="0" w:color="auto"/>
            </w:tcBorders>
            <w:shd w:val="clear" w:color="auto" w:fill="auto"/>
          </w:tcPr>
          <w:p w14:paraId="736A1F4C" w14:textId="77777777" w:rsidR="00407C0C" w:rsidRPr="00A76FCD" w:rsidRDefault="00407C0C" w:rsidP="00E6246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1A6B" w:rsidRPr="003D114E" w14:paraId="4F9D539D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E85BC" w14:textId="77777777" w:rsidR="00BF1A6B" w:rsidRPr="003D114E" w:rsidRDefault="00BF1A6B" w:rsidP="00E624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F1A6B" w:rsidRPr="003D114E" w14:paraId="742FFD00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D9177" w14:textId="57A7B12B" w:rsidR="00BF1A6B" w:rsidRPr="003D114E" w:rsidRDefault="00BF1A6B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25D7D" w14:textId="1EDA265A" w:rsidR="00BF1A6B" w:rsidRPr="00232277" w:rsidRDefault="00BF1A6B" w:rsidP="00E62464">
            <w:pPr>
              <w:pStyle w:val="Vraag"/>
            </w:pPr>
            <w:r>
              <w:t>Via welke kanalen wilt u de activiteit aankondigen</w:t>
            </w:r>
            <w:r w:rsidR="00B043C5">
              <w:t>?</w:t>
            </w:r>
          </w:p>
          <w:p w14:paraId="2B298DC1" w14:textId="1D215E12" w:rsidR="00BF1A6B" w:rsidRPr="00B90884" w:rsidRDefault="00B043C5" w:rsidP="00E62464">
            <w:pPr>
              <w:pStyle w:val="Aanwijzing"/>
              <w:rPr>
                <w:rStyle w:val="Zwaar"/>
                <w:b w:val="0"/>
              </w:rPr>
            </w:pPr>
            <w:r>
              <w:t xml:space="preserve">U kunt een of meer hokjes aankruisen. Specificeer het kanaal eventueel op de stippellijn ernaast. </w:t>
            </w:r>
            <w:r w:rsidR="00474C43">
              <w:t>U mag de activiteit pas aankondigen als het Agentschap voor Natuur en Bos toestemming heeft verleend.</w:t>
            </w:r>
            <w:r w:rsidR="00BF1A6B">
              <w:t xml:space="preserve"> </w:t>
            </w:r>
          </w:p>
        </w:tc>
      </w:tr>
      <w:tr w:rsidR="00474C43" w:rsidRPr="003D114E" w14:paraId="04943D03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2CF69C9" w14:textId="77777777" w:rsidR="00474C43" w:rsidRPr="00463023" w:rsidRDefault="00474C43" w:rsidP="00E6246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3A1A1099" w14:textId="77777777" w:rsidR="00474C43" w:rsidRPr="001D4C9A" w:rsidRDefault="00474C43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839E0">
              <w:fldChar w:fldCharType="separate"/>
            </w:r>
            <w:r w:rsidRPr="001D4C9A">
              <w:fldChar w:fldCharType="end"/>
            </w:r>
          </w:p>
        </w:tc>
        <w:tc>
          <w:tcPr>
            <w:tcW w:w="1219" w:type="dxa"/>
            <w:shd w:val="clear" w:color="auto" w:fill="auto"/>
          </w:tcPr>
          <w:p w14:paraId="14FB897D" w14:textId="74980300" w:rsidR="00474C43" w:rsidRPr="003D114E" w:rsidRDefault="00474C43" w:rsidP="00E62464">
            <w:r w:rsidRPr="003D114E">
              <w:t>w</w:t>
            </w:r>
            <w:r>
              <w:t>ebsite</w:t>
            </w:r>
            <w:r w:rsidRPr="003D114E">
              <w:t>:</w:t>
            </w:r>
          </w:p>
        </w:tc>
        <w:tc>
          <w:tcPr>
            <w:tcW w:w="8365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10D633F7" w14:textId="77777777" w:rsidR="00474C43" w:rsidRPr="003D114E" w:rsidRDefault="00474C43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C43" w:rsidRPr="003D114E" w14:paraId="5FD693B9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A95D764" w14:textId="77777777" w:rsidR="00474C43" w:rsidRPr="00463023" w:rsidRDefault="00474C43" w:rsidP="00E6246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7174F510" w14:textId="77777777" w:rsidR="00474C43" w:rsidRPr="001D4C9A" w:rsidRDefault="00474C43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839E0">
              <w:fldChar w:fldCharType="separate"/>
            </w:r>
            <w:r w:rsidRPr="001D4C9A">
              <w:fldChar w:fldCharType="end"/>
            </w:r>
          </w:p>
        </w:tc>
        <w:tc>
          <w:tcPr>
            <w:tcW w:w="1219" w:type="dxa"/>
            <w:shd w:val="clear" w:color="auto" w:fill="auto"/>
          </w:tcPr>
          <w:p w14:paraId="2EEA4992" w14:textId="22D36632" w:rsidR="00474C43" w:rsidRPr="003D114E" w:rsidRDefault="00474C43" w:rsidP="00E62464">
            <w:r>
              <w:t>flyer</w:t>
            </w:r>
            <w:r w:rsidRPr="003D114E">
              <w:t>:</w:t>
            </w:r>
          </w:p>
        </w:tc>
        <w:tc>
          <w:tcPr>
            <w:tcW w:w="8365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6D152919" w14:textId="77777777" w:rsidR="00474C43" w:rsidRPr="003D114E" w:rsidRDefault="00474C43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C43" w:rsidRPr="003D114E" w14:paraId="725F66D8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D8E0FFF" w14:textId="77777777" w:rsidR="00474C43" w:rsidRPr="00463023" w:rsidRDefault="00474C43" w:rsidP="00E6246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0E088128" w14:textId="77777777" w:rsidR="00474C43" w:rsidRPr="001D4C9A" w:rsidRDefault="00474C43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839E0">
              <w:fldChar w:fldCharType="separate"/>
            </w:r>
            <w:r w:rsidRPr="001D4C9A">
              <w:fldChar w:fldCharType="end"/>
            </w:r>
          </w:p>
        </w:tc>
        <w:tc>
          <w:tcPr>
            <w:tcW w:w="1219" w:type="dxa"/>
            <w:shd w:val="clear" w:color="auto" w:fill="auto"/>
          </w:tcPr>
          <w:p w14:paraId="774F9500" w14:textId="6773736C" w:rsidR="00474C43" w:rsidRPr="003D114E" w:rsidRDefault="00474C43" w:rsidP="00E62464">
            <w:r>
              <w:t>persbericht</w:t>
            </w:r>
            <w:r w:rsidRPr="003D114E">
              <w:t>:</w:t>
            </w:r>
          </w:p>
        </w:tc>
        <w:tc>
          <w:tcPr>
            <w:tcW w:w="8365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4314070D" w14:textId="77777777" w:rsidR="00474C43" w:rsidRPr="003D114E" w:rsidRDefault="00474C43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C43" w:rsidRPr="003D114E" w14:paraId="61121E58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AF81A85" w14:textId="77777777" w:rsidR="00474C43" w:rsidRPr="00463023" w:rsidRDefault="00474C43" w:rsidP="00E6246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3B1E2E51" w14:textId="77777777" w:rsidR="00474C43" w:rsidRPr="001D4C9A" w:rsidRDefault="00474C43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839E0">
              <w:fldChar w:fldCharType="separate"/>
            </w:r>
            <w:r w:rsidRPr="001D4C9A">
              <w:fldChar w:fldCharType="end"/>
            </w:r>
          </w:p>
        </w:tc>
        <w:tc>
          <w:tcPr>
            <w:tcW w:w="1219" w:type="dxa"/>
            <w:shd w:val="clear" w:color="auto" w:fill="auto"/>
          </w:tcPr>
          <w:p w14:paraId="0FE3B6A4" w14:textId="64FB1671" w:rsidR="00474C43" w:rsidRPr="003D114E" w:rsidRDefault="00474C43" w:rsidP="00E62464">
            <w:r>
              <w:t>ander kanaal</w:t>
            </w:r>
            <w:r w:rsidRPr="003D114E">
              <w:t>:</w:t>
            </w:r>
          </w:p>
        </w:tc>
        <w:tc>
          <w:tcPr>
            <w:tcW w:w="8365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2DE2638F" w14:textId="77777777" w:rsidR="00474C43" w:rsidRPr="003D114E" w:rsidRDefault="00474C43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5526" w:rsidRPr="003D114E" w14:paraId="55305A63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C0DB" w14:textId="77777777" w:rsidR="004D5526" w:rsidRPr="003D114E" w:rsidRDefault="004D5526" w:rsidP="00E624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D5526" w:rsidRPr="003D114E" w14:paraId="77330E35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87716" w14:textId="607BE53A" w:rsidR="004D5526" w:rsidRPr="003D114E" w:rsidRDefault="004D5526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DE691" w14:textId="6515192D" w:rsidR="004D5526" w:rsidRPr="00B90884" w:rsidRDefault="00377F59" w:rsidP="00EB66DE">
            <w:pPr>
              <w:pStyle w:val="Vraag"/>
              <w:rPr>
                <w:rStyle w:val="Zwaar"/>
                <w:b/>
              </w:rPr>
            </w:pPr>
            <w:r>
              <w:t>Heeft deze aanvraag betrekking op een wedstrijd of activiteit waarvoor u toegangsprijzen, inschrijvings- of deelnamekosten aanrekent</w:t>
            </w:r>
            <w:r w:rsidR="00EB66DE">
              <w:t xml:space="preserve"> aan de deelnemers of het publiek?</w:t>
            </w:r>
            <w:r w:rsidR="004D5526">
              <w:t xml:space="preserve"> </w:t>
            </w:r>
          </w:p>
        </w:tc>
      </w:tr>
      <w:tr w:rsidR="00EB66DE" w:rsidRPr="003D114E" w14:paraId="631585DA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144EA" w14:textId="77777777" w:rsidR="00EB66DE" w:rsidRPr="00463023" w:rsidRDefault="00EB66DE" w:rsidP="00E6246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DAA15" w14:textId="77777777" w:rsidR="00EB66DE" w:rsidRPr="001D4C9A" w:rsidRDefault="00EB66DE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839E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E91A" w14:textId="2C0CDAE5" w:rsidR="00EB66DE" w:rsidRPr="003D114E" w:rsidRDefault="00EB66DE" w:rsidP="00E62464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Hoeveel bedragen de toegangsprijzen, de inschrijvings- of deelnamekosten?</w:t>
            </w:r>
          </w:p>
        </w:tc>
      </w:tr>
      <w:tr w:rsidR="00904B43" w:rsidRPr="003D114E" w14:paraId="7DB70E85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0F2C7F45" w14:textId="77777777" w:rsidR="00904B43" w:rsidRPr="00463023" w:rsidRDefault="00904B43" w:rsidP="00E62464">
            <w:pPr>
              <w:pStyle w:val="leeg"/>
            </w:pPr>
          </w:p>
        </w:tc>
        <w:tc>
          <w:tcPr>
            <w:tcW w:w="2211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91B431F" w14:textId="77777777" w:rsidR="00904B43" w:rsidRPr="003D114E" w:rsidRDefault="00904B43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3" w:type="dxa"/>
            <w:gridSpan w:val="27"/>
            <w:shd w:val="clear" w:color="auto" w:fill="auto"/>
          </w:tcPr>
          <w:p w14:paraId="65EAD9EC" w14:textId="6BCA5B6A" w:rsidR="00904B43" w:rsidRPr="003D114E" w:rsidRDefault="00904B43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904B43" w:rsidRPr="003D114E" w14:paraId="0362196C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8DABB" w14:textId="78F4DB10" w:rsidR="00904B43" w:rsidRPr="001D4C9A" w:rsidRDefault="00904B43" w:rsidP="00E62464">
            <w:pPr>
              <w:pStyle w:val="aankruishokje"/>
            </w:pPr>
          </w:p>
        </w:tc>
        <w:tc>
          <w:tcPr>
            <w:tcW w:w="95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BF6A5" w14:textId="6265AAE4" w:rsidR="00904B43" w:rsidRPr="003D114E" w:rsidRDefault="00904B43" w:rsidP="00E62464">
            <w:r>
              <w:rPr>
                <w:rStyle w:val="VraagChar"/>
              </w:rPr>
              <w:t>Geef een toelichting bij de toegangsprijzen, de inschrijvings- of deelnamekosten</w:t>
            </w:r>
            <w:r w:rsidR="00FB7829">
              <w:rPr>
                <w:rStyle w:val="VraagChar"/>
              </w:rPr>
              <w:t>.</w:t>
            </w:r>
          </w:p>
        </w:tc>
      </w:tr>
      <w:tr w:rsidR="00FB7829" w:rsidRPr="003D114E" w14:paraId="7DABD08C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9095A" w14:textId="77777777" w:rsidR="00FB7829" w:rsidRPr="00463023" w:rsidRDefault="00FB7829" w:rsidP="00E6246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87A91" w14:textId="77777777" w:rsidR="00FB7829" w:rsidRPr="001D4C9A" w:rsidRDefault="00FB7829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839E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2E158" w14:textId="4F03007A" w:rsidR="00FB7829" w:rsidRPr="003D114E" w:rsidRDefault="00FB7829" w:rsidP="00E62464">
            <w:r>
              <w:t>nee</w:t>
            </w:r>
          </w:p>
        </w:tc>
      </w:tr>
      <w:tr w:rsidR="00FB7829" w:rsidRPr="003D114E" w14:paraId="01827361" w14:textId="77777777" w:rsidTr="00747E5B">
        <w:trPr>
          <w:trHeight w:hRule="exact" w:val="340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516C" w14:textId="77777777" w:rsidR="00FB7829" w:rsidRPr="003D114E" w:rsidRDefault="00FB7829" w:rsidP="00E62464">
            <w:pPr>
              <w:pStyle w:val="leeg"/>
            </w:pPr>
          </w:p>
        </w:tc>
      </w:tr>
      <w:tr w:rsidR="00FB7829" w:rsidRPr="003D114E" w14:paraId="08E6262C" w14:textId="77777777" w:rsidTr="00747E5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4910D3C" w14:textId="77777777" w:rsidR="00FB7829" w:rsidRPr="003D114E" w:rsidRDefault="00FB7829" w:rsidP="00E62464">
            <w:pPr>
              <w:pStyle w:val="leeg"/>
            </w:pP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BB564BB" w14:textId="2619052F" w:rsidR="00FB7829" w:rsidRPr="003D114E" w:rsidRDefault="00FB7829" w:rsidP="00E6246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FB7829" w:rsidRPr="003D114E" w14:paraId="0F739658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982C" w14:textId="77777777" w:rsidR="00FB7829" w:rsidRPr="003D114E" w:rsidRDefault="00FB7829" w:rsidP="00E624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B7829" w:rsidRPr="003D114E" w14:paraId="0383F002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76F2" w14:textId="05A5E5D9" w:rsidR="00FB7829" w:rsidRPr="003D114E" w:rsidRDefault="00FB7829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1EF8" w14:textId="0FC10822" w:rsidR="00FB7829" w:rsidRPr="00B90884" w:rsidRDefault="00FB7829" w:rsidP="00E62464">
            <w:pPr>
              <w:pStyle w:val="Vraag"/>
              <w:rPr>
                <w:rStyle w:val="Zwaar"/>
                <w:b/>
              </w:rPr>
            </w:pPr>
            <w:r>
              <w:t xml:space="preserve">Vul de onderstaande verklaring in. </w:t>
            </w:r>
          </w:p>
        </w:tc>
      </w:tr>
      <w:tr w:rsidR="00FB7829" w:rsidRPr="003D114E" w14:paraId="2E7996AA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6EE5B" w14:textId="77777777" w:rsidR="00FB7829" w:rsidRPr="003D114E" w:rsidRDefault="00FB7829" w:rsidP="00E62464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DE5F" w14:textId="77FECD35" w:rsidR="00FB7829" w:rsidRPr="003D114E" w:rsidRDefault="00FB7829" w:rsidP="00E62464">
            <w:pPr>
              <w:pStyle w:val="Verklaring"/>
              <w:rPr>
                <w:rStyle w:val="Zwaar"/>
              </w:rPr>
            </w:pPr>
            <w:r>
              <w:t xml:space="preserve">Ik bevestig dat ik gevolmachtigd ben om deze risicovolle activiteit aan te vragen. </w:t>
            </w:r>
          </w:p>
        </w:tc>
      </w:tr>
      <w:tr w:rsidR="0030589A" w:rsidRPr="003D114E" w14:paraId="082E81CB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2F85A" w14:textId="77777777" w:rsidR="0030589A" w:rsidRPr="003D114E" w:rsidRDefault="0030589A" w:rsidP="00E62464">
            <w:pPr>
              <w:pStyle w:val="leeg"/>
            </w:pPr>
          </w:p>
        </w:tc>
      </w:tr>
      <w:tr w:rsidR="0030589A" w:rsidRPr="003D114E" w14:paraId="018DB3E3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0E34" w14:textId="77777777" w:rsidR="0030589A" w:rsidRPr="00632F4D" w:rsidRDefault="0030589A" w:rsidP="00E62464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C957" w14:textId="77777777" w:rsidR="0030589A" w:rsidRPr="003D114E" w:rsidRDefault="0030589A" w:rsidP="00E6246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F7F08A" w14:textId="77777777" w:rsidR="0030589A" w:rsidRPr="003D114E" w:rsidRDefault="0030589A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A11F" w14:textId="77777777" w:rsidR="0030589A" w:rsidRDefault="0030589A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E492" w14:textId="77777777" w:rsidR="0030589A" w:rsidRDefault="0030589A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C5ABB9" w14:textId="77777777" w:rsidR="0030589A" w:rsidRPr="003D114E" w:rsidRDefault="0030589A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CD9E" w14:textId="77777777" w:rsidR="0030589A" w:rsidRDefault="0030589A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1870" w14:textId="77777777" w:rsidR="0030589A" w:rsidRDefault="0030589A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E06C35" w14:textId="77777777" w:rsidR="0030589A" w:rsidRPr="003D114E" w:rsidRDefault="0030589A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032" w14:textId="77777777" w:rsidR="0030589A" w:rsidRDefault="0030589A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EA10" w14:textId="77777777" w:rsidR="0030589A" w:rsidRDefault="0030589A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6816" w14:textId="77777777" w:rsidR="0030589A" w:rsidRDefault="0030589A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12FF" w14:textId="77777777" w:rsidR="0030589A" w:rsidRDefault="0030589A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9295E8" w14:textId="77777777" w:rsidR="0030589A" w:rsidRPr="003D114E" w:rsidRDefault="0030589A" w:rsidP="00E62464"/>
        </w:tc>
      </w:tr>
      <w:tr w:rsidR="0030589A" w:rsidRPr="003D114E" w14:paraId="4A18739D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AAD55" w14:textId="77777777" w:rsidR="0030589A" w:rsidRPr="003D114E" w:rsidRDefault="0030589A" w:rsidP="00E62464">
            <w:pPr>
              <w:pStyle w:val="leeg"/>
            </w:pPr>
          </w:p>
        </w:tc>
      </w:tr>
      <w:tr w:rsidR="0030589A" w:rsidRPr="003D114E" w14:paraId="3BDEC440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1485" w14:textId="77777777" w:rsidR="0030589A" w:rsidRPr="004C6E93" w:rsidRDefault="0030589A" w:rsidP="00E62464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B2BB3" w14:textId="77777777" w:rsidR="0030589A" w:rsidRPr="003D114E" w:rsidRDefault="0030589A" w:rsidP="00E62464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5855C2" w14:textId="77777777" w:rsidR="0030589A" w:rsidRPr="003D114E" w:rsidRDefault="0030589A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1B9DBE" w14:textId="77777777" w:rsidR="0030589A" w:rsidRPr="00BC16FE" w:rsidRDefault="0030589A" w:rsidP="00BC16FE">
      <w:pPr>
        <w:rPr>
          <w:sz w:val="2"/>
          <w:szCs w:val="2"/>
        </w:rPr>
      </w:pPr>
    </w:p>
    <w:sectPr w:rsidR="0030589A" w:rsidRPr="00BC16FE" w:rsidSect="00275AA9">
      <w:footerReference w:type="default" r:id="rId22"/>
      <w:footerReference w:type="first" r:id="rId2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B39B" w14:textId="77777777" w:rsidR="000D6CF3" w:rsidRDefault="000D6CF3" w:rsidP="008E174D">
      <w:r>
        <w:separator/>
      </w:r>
    </w:p>
  </w:endnote>
  <w:endnote w:type="continuationSeparator" w:id="0">
    <w:p w14:paraId="09034C37" w14:textId="77777777" w:rsidR="000D6CF3" w:rsidRDefault="000D6CF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E666" w14:textId="424C59A3" w:rsidR="00080D81" w:rsidRDefault="00601E2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een toelating voor een risicovolle activiteit in een natuurgebied van het Agentschap voor Natuur en Bos</w:t>
    </w:r>
    <w:r w:rsidR="00080D81">
      <w:rPr>
        <w:sz w:val="18"/>
        <w:szCs w:val="18"/>
      </w:rPr>
      <w:t xml:space="preserve"> </w:t>
    </w:r>
    <w:r w:rsidR="00080D81" w:rsidRPr="003E02FB">
      <w:rPr>
        <w:sz w:val="18"/>
        <w:szCs w:val="18"/>
      </w:rPr>
      <w:t xml:space="preserve">- pagina </w:t>
    </w:r>
    <w:r w:rsidR="00080D81" w:rsidRPr="003E02FB">
      <w:rPr>
        <w:sz w:val="18"/>
        <w:szCs w:val="18"/>
      </w:rPr>
      <w:fldChar w:fldCharType="begin"/>
    </w:r>
    <w:r w:rsidR="00080D81" w:rsidRPr="003E02FB">
      <w:rPr>
        <w:sz w:val="18"/>
        <w:szCs w:val="18"/>
      </w:rPr>
      <w:instrText xml:space="preserve"> PAGE </w:instrText>
    </w:r>
    <w:r w:rsidR="00080D81" w:rsidRPr="003E02FB">
      <w:rPr>
        <w:sz w:val="18"/>
        <w:szCs w:val="18"/>
      </w:rPr>
      <w:fldChar w:fldCharType="separate"/>
    </w:r>
    <w:r w:rsidR="00705D53">
      <w:rPr>
        <w:noProof/>
        <w:sz w:val="18"/>
        <w:szCs w:val="18"/>
      </w:rPr>
      <w:t>2</w:t>
    </w:r>
    <w:r w:rsidR="00080D81" w:rsidRPr="003E02FB">
      <w:rPr>
        <w:sz w:val="18"/>
        <w:szCs w:val="18"/>
      </w:rPr>
      <w:fldChar w:fldCharType="end"/>
    </w:r>
    <w:r w:rsidR="00080D81" w:rsidRPr="003E02FB">
      <w:rPr>
        <w:sz w:val="18"/>
        <w:szCs w:val="18"/>
      </w:rPr>
      <w:t xml:space="preserve"> van </w:t>
    </w:r>
    <w:r w:rsidR="00080D81" w:rsidRPr="003E02FB">
      <w:rPr>
        <w:rStyle w:val="Paginanummer"/>
        <w:sz w:val="18"/>
        <w:szCs w:val="18"/>
      </w:rPr>
      <w:fldChar w:fldCharType="begin"/>
    </w:r>
    <w:r w:rsidR="00080D81" w:rsidRPr="003E02FB">
      <w:rPr>
        <w:rStyle w:val="Paginanummer"/>
        <w:sz w:val="18"/>
        <w:szCs w:val="18"/>
      </w:rPr>
      <w:instrText xml:space="preserve"> NUMPAGES </w:instrText>
    </w:r>
    <w:r w:rsidR="00080D81" w:rsidRPr="003E02FB">
      <w:rPr>
        <w:rStyle w:val="Paginanummer"/>
        <w:sz w:val="18"/>
        <w:szCs w:val="18"/>
      </w:rPr>
      <w:fldChar w:fldCharType="separate"/>
    </w:r>
    <w:r w:rsidR="00705D53">
      <w:rPr>
        <w:rStyle w:val="Paginanummer"/>
        <w:noProof/>
        <w:sz w:val="18"/>
        <w:szCs w:val="18"/>
      </w:rPr>
      <w:t>15</w:t>
    </w:r>
    <w:r w:rsidR="00080D81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187"/>
    </w:tblGrid>
    <w:tr w:rsidR="002E10C3" w:rsidRPr="00594054" w14:paraId="6E0D0705" w14:textId="77777777" w:rsidTr="00601E29">
      <w:tc>
        <w:tcPr>
          <w:tcW w:w="1809" w:type="dxa"/>
        </w:tcPr>
        <w:p w14:paraId="7A2DFA11" w14:textId="77777777" w:rsidR="002E10C3" w:rsidRPr="00594054" w:rsidRDefault="002E10C3" w:rsidP="00DD06A0">
          <w:pPr>
            <w:pStyle w:val="Voettekst"/>
          </w:pPr>
          <w:r w:rsidRPr="002E10C3">
            <w:rPr>
              <w:noProof/>
              <w:lang w:eastAsia="nl-BE"/>
            </w:rPr>
            <w:drawing>
              <wp:inline distT="0" distB="0" distL="0" distR="0" wp14:anchorId="04D34554" wp14:editId="38175A65">
                <wp:extent cx="1071989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8" w:type="dxa"/>
        </w:tcPr>
        <w:p w14:paraId="6EB9EEDA" w14:textId="41B2C308" w:rsidR="002E10C3" w:rsidRPr="00594054" w:rsidRDefault="00601E29" w:rsidP="00DD06A0">
          <w:pPr>
            <w:pStyle w:val="Voettekst"/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</w:p>
      </w:tc>
    </w:tr>
  </w:tbl>
  <w:p w14:paraId="3C0EE667" w14:textId="637DDDFC" w:rsidR="00080D81" w:rsidRPr="00594054" w:rsidRDefault="00080D81" w:rsidP="002E10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B040" w14:textId="77777777" w:rsidR="000D6CF3" w:rsidRDefault="000D6CF3" w:rsidP="008E174D">
      <w:r>
        <w:separator/>
      </w:r>
    </w:p>
  </w:footnote>
  <w:footnote w:type="continuationSeparator" w:id="0">
    <w:p w14:paraId="0DFA6211" w14:textId="77777777" w:rsidR="000D6CF3" w:rsidRDefault="000D6CF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CB05ED"/>
    <w:multiLevelType w:val="hybridMultilevel"/>
    <w:tmpl w:val="C386A7C2"/>
    <w:lvl w:ilvl="0" w:tplc="52A01BDA">
      <w:start w:val="1000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4897">
    <w:abstractNumId w:val="9"/>
  </w:num>
  <w:num w:numId="2" w16cid:durableId="1635790055">
    <w:abstractNumId w:val="6"/>
  </w:num>
  <w:num w:numId="3" w16cid:durableId="992755040">
    <w:abstractNumId w:val="1"/>
  </w:num>
  <w:num w:numId="4" w16cid:durableId="1520777911">
    <w:abstractNumId w:val="5"/>
  </w:num>
  <w:num w:numId="5" w16cid:durableId="1113092602">
    <w:abstractNumId w:val="3"/>
  </w:num>
  <w:num w:numId="6" w16cid:durableId="62724850">
    <w:abstractNumId w:val="8"/>
  </w:num>
  <w:num w:numId="7" w16cid:durableId="1431320402">
    <w:abstractNumId w:val="0"/>
  </w:num>
  <w:num w:numId="8" w16cid:durableId="1452169368">
    <w:abstractNumId w:val="4"/>
  </w:num>
  <w:num w:numId="9" w16cid:durableId="567688047">
    <w:abstractNumId w:val="7"/>
  </w:num>
  <w:num w:numId="10" w16cid:durableId="1430353656">
    <w:abstractNumId w:val="10"/>
  </w:num>
  <w:num w:numId="11" w16cid:durableId="572862156">
    <w:abstractNumId w:val="7"/>
  </w:num>
  <w:num w:numId="12" w16cid:durableId="1859462018">
    <w:abstractNumId w:val="7"/>
  </w:num>
  <w:num w:numId="13" w16cid:durableId="60298072">
    <w:abstractNumId w:val="7"/>
  </w:num>
  <w:num w:numId="14" w16cid:durableId="1628702620">
    <w:abstractNumId w:val="7"/>
  </w:num>
  <w:num w:numId="15" w16cid:durableId="1756584387">
    <w:abstractNumId w:val="7"/>
  </w:num>
  <w:num w:numId="16" w16cid:durableId="325672828">
    <w:abstractNumId w:val="7"/>
  </w:num>
  <w:num w:numId="17" w16cid:durableId="1368292796">
    <w:abstractNumId w:val="7"/>
  </w:num>
  <w:num w:numId="18" w16cid:durableId="118000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rT6ElWl8+8ch53hV6bdilLORbzrEFeHCgVOAVBeCkBH0NAz6od0vpwAR0ZRt5Swrfi6IHDrdnW7l0RQBCy/7g==" w:salt="G66p35UGf5it6ryV0OkDB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2B9A"/>
    <w:rsid w:val="0000345C"/>
    <w:rsid w:val="00007912"/>
    <w:rsid w:val="00010EDF"/>
    <w:rsid w:val="00023083"/>
    <w:rsid w:val="00030AC4"/>
    <w:rsid w:val="00030F47"/>
    <w:rsid w:val="00033A45"/>
    <w:rsid w:val="00035834"/>
    <w:rsid w:val="00037730"/>
    <w:rsid w:val="000379C4"/>
    <w:rsid w:val="00040DA7"/>
    <w:rsid w:val="0004101C"/>
    <w:rsid w:val="0004475E"/>
    <w:rsid w:val="000466E9"/>
    <w:rsid w:val="00046C25"/>
    <w:rsid w:val="00046C96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0D81"/>
    <w:rsid w:val="00084E5E"/>
    <w:rsid w:val="00091A4B"/>
    <w:rsid w:val="00091ACB"/>
    <w:rsid w:val="00091BDC"/>
    <w:rsid w:val="000972C2"/>
    <w:rsid w:val="00097D39"/>
    <w:rsid w:val="000A0CB7"/>
    <w:rsid w:val="000A2129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2815"/>
    <w:rsid w:val="000D3444"/>
    <w:rsid w:val="000D4912"/>
    <w:rsid w:val="000D57DF"/>
    <w:rsid w:val="000D613E"/>
    <w:rsid w:val="000D6CF3"/>
    <w:rsid w:val="000D7F95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20FE"/>
    <w:rsid w:val="001149F2"/>
    <w:rsid w:val="00115BF2"/>
    <w:rsid w:val="00116828"/>
    <w:rsid w:val="00121F2F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5D66"/>
    <w:rsid w:val="00146935"/>
    <w:rsid w:val="00147129"/>
    <w:rsid w:val="00152301"/>
    <w:rsid w:val="00161B93"/>
    <w:rsid w:val="00162B26"/>
    <w:rsid w:val="00162CC2"/>
    <w:rsid w:val="0016431A"/>
    <w:rsid w:val="001656CB"/>
    <w:rsid w:val="00165896"/>
    <w:rsid w:val="00167ACC"/>
    <w:rsid w:val="00172572"/>
    <w:rsid w:val="00176865"/>
    <w:rsid w:val="001816D5"/>
    <w:rsid w:val="00183949"/>
    <w:rsid w:val="001839E0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0C74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5AA9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5A44"/>
    <w:rsid w:val="002B4E40"/>
    <w:rsid w:val="002B5173"/>
    <w:rsid w:val="002B5414"/>
    <w:rsid w:val="002B6360"/>
    <w:rsid w:val="002C287B"/>
    <w:rsid w:val="002C4E44"/>
    <w:rsid w:val="002C6BB4"/>
    <w:rsid w:val="002D264A"/>
    <w:rsid w:val="002D2733"/>
    <w:rsid w:val="002D38A1"/>
    <w:rsid w:val="002D73C3"/>
    <w:rsid w:val="002E01EF"/>
    <w:rsid w:val="002E10C3"/>
    <w:rsid w:val="002E16CC"/>
    <w:rsid w:val="002E37A5"/>
    <w:rsid w:val="002E3C53"/>
    <w:rsid w:val="002E4430"/>
    <w:rsid w:val="002E60C1"/>
    <w:rsid w:val="002E799B"/>
    <w:rsid w:val="002F26E9"/>
    <w:rsid w:val="002F3344"/>
    <w:rsid w:val="002F6BA1"/>
    <w:rsid w:val="0030589A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F59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0C3D"/>
    <w:rsid w:val="003B1F13"/>
    <w:rsid w:val="003C55AE"/>
    <w:rsid w:val="003C65FD"/>
    <w:rsid w:val="003C75CA"/>
    <w:rsid w:val="003D114E"/>
    <w:rsid w:val="003D3F9F"/>
    <w:rsid w:val="003E02FB"/>
    <w:rsid w:val="003E05E3"/>
    <w:rsid w:val="003E3EAF"/>
    <w:rsid w:val="003E5458"/>
    <w:rsid w:val="003F6B38"/>
    <w:rsid w:val="0040190E"/>
    <w:rsid w:val="00406A5D"/>
    <w:rsid w:val="00407208"/>
    <w:rsid w:val="00407C0C"/>
    <w:rsid w:val="00407FE0"/>
    <w:rsid w:val="00412E01"/>
    <w:rsid w:val="0041779D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3EBF"/>
    <w:rsid w:val="00474C43"/>
    <w:rsid w:val="00477367"/>
    <w:rsid w:val="004857A8"/>
    <w:rsid w:val="00486FC2"/>
    <w:rsid w:val="00490A7C"/>
    <w:rsid w:val="00493CD1"/>
    <w:rsid w:val="004A03E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5CE"/>
    <w:rsid w:val="004C6D3F"/>
    <w:rsid w:val="004C6E93"/>
    <w:rsid w:val="004D213B"/>
    <w:rsid w:val="004D2DC8"/>
    <w:rsid w:val="004D4843"/>
    <w:rsid w:val="004D4F34"/>
    <w:rsid w:val="004D5397"/>
    <w:rsid w:val="004D5526"/>
    <w:rsid w:val="004D5B75"/>
    <w:rsid w:val="004D65B0"/>
    <w:rsid w:val="004E1C5E"/>
    <w:rsid w:val="004E21A5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4B1F"/>
    <w:rsid w:val="00516BDC"/>
    <w:rsid w:val="005177A0"/>
    <w:rsid w:val="005247C1"/>
    <w:rsid w:val="00527F3D"/>
    <w:rsid w:val="0053027D"/>
    <w:rsid w:val="00530A3F"/>
    <w:rsid w:val="00537C0D"/>
    <w:rsid w:val="00541098"/>
    <w:rsid w:val="005423FF"/>
    <w:rsid w:val="005438BD"/>
    <w:rsid w:val="00544953"/>
    <w:rsid w:val="005471D8"/>
    <w:rsid w:val="00550749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165"/>
    <w:rsid w:val="0058088D"/>
    <w:rsid w:val="00580BAD"/>
    <w:rsid w:val="0058178B"/>
    <w:rsid w:val="005819BA"/>
    <w:rsid w:val="00583F20"/>
    <w:rsid w:val="00587ED4"/>
    <w:rsid w:val="00592013"/>
    <w:rsid w:val="00593257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838"/>
    <w:rsid w:val="005D7ABC"/>
    <w:rsid w:val="005E33AD"/>
    <w:rsid w:val="005E3F7E"/>
    <w:rsid w:val="005E49E4"/>
    <w:rsid w:val="005E51B5"/>
    <w:rsid w:val="005E6535"/>
    <w:rsid w:val="005F1F38"/>
    <w:rsid w:val="005F6894"/>
    <w:rsid w:val="005F706A"/>
    <w:rsid w:val="00601E29"/>
    <w:rsid w:val="00605050"/>
    <w:rsid w:val="00610E7C"/>
    <w:rsid w:val="0061253A"/>
    <w:rsid w:val="00612D11"/>
    <w:rsid w:val="006137BA"/>
    <w:rsid w:val="00614A17"/>
    <w:rsid w:val="006154CC"/>
    <w:rsid w:val="0061675A"/>
    <w:rsid w:val="0062056D"/>
    <w:rsid w:val="006217C2"/>
    <w:rsid w:val="00621C38"/>
    <w:rsid w:val="00623E9C"/>
    <w:rsid w:val="00624254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2AFC"/>
    <w:rsid w:val="006541DC"/>
    <w:rsid w:val="0065475D"/>
    <w:rsid w:val="0065758B"/>
    <w:rsid w:val="006606B1"/>
    <w:rsid w:val="006652A7"/>
    <w:rsid w:val="006655AD"/>
    <w:rsid w:val="00665E66"/>
    <w:rsid w:val="00670BFC"/>
    <w:rsid w:val="00671529"/>
    <w:rsid w:val="00671C3E"/>
    <w:rsid w:val="006758D8"/>
    <w:rsid w:val="00675993"/>
    <w:rsid w:val="00676016"/>
    <w:rsid w:val="0068227D"/>
    <w:rsid w:val="00683C60"/>
    <w:rsid w:val="00687811"/>
    <w:rsid w:val="00691506"/>
    <w:rsid w:val="006935AC"/>
    <w:rsid w:val="006A3561"/>
    <w:rsid w:val="006B28A0"/>
    <w:rsid w:val="006B3EB7"/>
    <w:rsid w:val="006B51E1"/>
    <w:rsid w:val="006C4337"/>
    <w:rsid w:val="006C51E9"/>
    <w:rsid w:val="006C59C7"/>
    <w:rsid w:val="006D01FB"/>
    <w:rsid w:val="006D0E83"/>
    <w:rsid w:val="006D3736"/>
    <w:rsid w:val="006D520E"/>
    <w:rsid w:val="006E29BE"/>
    <w:rsid w:val="006F3C35"/>
    <w:rsid w:val="00700A82"/>
    <w:rsid w:val="0070145B"/>
    <w:rsid w:val="007044A7"/>
    <w:rsid w:val="007046B3"/>
    <w:rsid w:val="0070526E"/>
    <w:rsid w:val="00705D53"/>
    <w:rsid w:val="00706B44"/>
    <w:rsid w:val="007076EB"/>
    <w:rsid w:val="007144AC"/>
    <w:rsid w:val="00715311"/>
    <w:rsid w:val="007160C9"/>
    <w:rsid w:val="007169BC"/>
    <w:rsid w:val="00724657"/>
    <w:rsid w:val="007247AC"/>
    <w:rsid w:val="007255A9"/>
    <w:rsid w:val="00725B3A"/>
    <w:rsid w:val="00731307"/>
    <w:rsid w:val="0073380E"/>
    <w:rsid w:val="0073503E"/>
    <w:rsid w:val="007447BF"/>
    <w:rsid w:val="00747E5B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5F5"/>
    <w:rsid w:val="00786BC8"/>
    <w:rsid w:val="00786F6F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33DC"/>
    <w:rsid w:val="007F0574"/>
    <w:rsid w:val="007F4219"/>
    <w:rsid w:val="007F61F5"/>
    <w:rsid w:val="007F7211"/>
    <w:rsid w:val="00811407"/>
    <w:rsid w:val="008117C6"/>
    <w:rsid w:val="00814665"/>
    <w:rsid w:val="00815F9E"/>
    <w:rsid w:val="00820A1E"/>
    <w:rsid w:val="0082494D"/>
    <w:rsid w:val="00824976"/>
    <w:rsid w:val="00824B6E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59C3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081"/>
    <w:rsid w:val="008C3A03"/>
    <w:rsid w:val="008C4B7F"/>
    <w:rsid w:val="008C6D1B"/>
    <w:rsid w:val="008C7AC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B43"/>
    <w:rsid w:val="009077C4"/>
    <w:rsid w:val="00907C18"/>
    <w:rsid w:val="009110D4"/>
    <w:rsid w:val="0091707D"/>
    <w:rsid w:val="00921EA2"/>
    <w:rsid w:val="00925C39"/>
    <w:rsid w:val="00931261"/>
    <w:rsid w:val="0093279E"/>
    <w:rsid w:val="00944CB5"/>
    <w:rsid w:val="00946AFF"/>
    <w:rsid w:val="00954C9C"/>
    <w:rsid w:val="0095579F"/>
    <w:rsid w:val="00956315"/>
    <w:rsid w:val="009574C7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5191"/>
    <w:rsid w:val="009B1293"/>
    <w:rsid w:val="009B3856"/>
    <w:rsid w:val="009B4964"/>
    <w:rsid w:val="009B7127"/>
    <w:rsid w:val="009C2D7B"/>
    <w:rsid w:val="009D24C9"/>
    <w:rsid w:val="009E39A9"/>
    <w:rsid w:val="009F4115"/>
    <w:rsid w:val="009F4EBF"/>
    <w:rsid w:val="009F7700"/>
    <w:rsid w:val="00A02EC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97BFE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69"/>
    <w:rsid w:val="00AF0FAE"/>
    <w:rsid w:val="00AF113E"/>
    <w:rsid w:val="00AF3FB3"/>
    <w:rsid w:val="00AF566F"/>
    <w:rsid w:val="00AF6644"/>
    <w:rsid w:val="00AF7209"/>
    <w:rsid w:val="00B032FD"/>
    <w:rsid w:val="00B043C5"/>
    <w:rsid w:val="00B0482B"/>
    <w:rsid w:val="00B05AFF"/>
    <w:rsid w:val="00B05DA9"/>
    <w:rsid w:val="00B05ED4"/>
    <w:rsid w:val="00B061D9"/>
    <w:rsid w:val="00B0704A"/>
    <w:rsid w:val="00B07CE5"/>
    <w:rsid w:val="00B1132D"/>
    <w:rsid w:val="00B1211E"/>
    <w:rsid w:val="00B1259C"/>
    <w:rsid w:val="00B1349D"/>
    <w:rsid w:val="00B13DEA"/>
    <w:rsid w:val="00B14150"/>
    <w:rsid w:val="00B14FEB"/>
    <w:rsid w:val="00B15024"/>
    <w:rsid w:val="00B155FC"/>
    <w:rsid w:val="00B15607"/>
    <w:rsid w:val="00B161D8"/>
    <w:rsid w:val="00B16278"/>
    <w:rsid w:val="00B20C82"/>
    <w:rsid w:val="00B21829"/>
    <w:rsid w:val="00B21BD2"/>
    <w:rsid w:val="00B25DBF"/>
    <w:rsid w:val="00B26770"/>
    <w:rsid w:val="00B267C4"/>
    <w:rsid w:val="00B26B10"/>
    <w:rsid w:val="00B31E4B"/>
    <w:rsid w:val="00B33867"/>
    <w:rsid w:val="00B34CDE"/>
    <w:rsid w:val="00B40853"/>
    <w:rsid w:val="00B43D36"/>
    <w:rsid w:val="00B47D57"/>
    <w:rsid w:val="00B514A5"/>
    <w:rsid w:val="00B52BAE"/>
    <w:rsid w:val="00B5407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148"/>
    <w:rsid w:val="00B953C6"/>
    <w:rsid w:val="00B953FC"/>
    <w:rsid w:val="00BA3309"/>
    <w:rsid w:val="00BA725F"/>
    <w:rsid w:val="00BA76BD"/>
    <w:rsid w:val="00BB4EA9"/>
    <w:rsid w:val="00BB6E77"/>
    <w:rsid w:val="00BC16FE"/>
    <w:rsid w:val="00BC1ED7"/>
    <w:rsid w:val="00BC21F8"/>
    <w:rsid w:val="00BC362B"/>
    <w:rsid w:val="00BC3666"/>
    <w:rsid w:val="00BC43A0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1A6B"/>
    <w:rsid w:val="00BF1EF7"/>
    <w:rsid w:val="00C069CF"/>
    <w:rsid w:val="00C06CD3"/>
    <w:rsid w:val="00C1138A"/>
    <w:rsid w:val="00C11E16"/>
    <w:rsid w:val="00C1239F"/>
    <w:rsid w:val="00C13077"/>
    <w:rsid w:val="00C157E2"/>
    <w:rsid w:val="00C20D2A"/>
    <w:rsid w:val="00C231E4"/>
    <w:rsid w:val="00C33CA7"/>
    <w:rsid w:val="00C35359"/>
    <w:rsid w:val="00C37454"/>
    <w:rsid w:val="00C41CBF"/>
    <w:rsid w:val="00C42015"/>
    <w:rsid w:val="00C444AD"/>
    <w:rsid w:val="00C447B6"/>
    <w:rsid w:val="00C459A6"/>
    <w:rsid w:val="00C61269"/>
    <w:rsid w:val="00C61D70"/>
    <w:rsid w:val="00C628B4"/>
    <w:rsid w:val="00C6434C"/>
    <w:rsid w:val="00C67233"/>
    <w:rsid w:val="00C676DD"/>
    <w:rsid w:val="00C72900"/>
    <w:rsid w:val="00C75189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D6E8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2A0C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7C9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9C3"/>
    <w:rsid w:val="00D72109"/>
    <w:rsid w:val="00D724AC"/>
    <w:rsid w:val="00D7339F"/>
    <w:rsid w:val="00D74A85"/>
    <w:rsid w:val="00D77A67"/>
    <w:rsid w:val="00D830A9"/>
    <w:rsid w:val="00D8547D"/>
    <w:rsid w:val="00D9359D"/>
    <w:rsid w:val="00D9622B"/>
    <w:rsid w:val="00DA64B5"/>
    <w:rsid w:val="00DA65C6"/>
    <w:rsid w:val="00DA6DBC"/>
    <w:rsid w:val="00DB0BA9"/>
    <w:rsid w:val="00DB10A4"/>
    <w:rsid w:val="00DB3C75"/>
    <w:rsid w:val="00DB54F6"/>
    <w:rsid w:val="00DB73E6"/>
    <w:rsid w:val="00DC31AA"/>
    <w:rsid w:val="00DD1714"/>
    <w:rsid w:val="00DD4C6A"/>
    <w:rsid w:val="00DD7C60"/>
    <w:rsid w:val="00DE25CD"/>
    <w:rsid w:val="00DE6075"/>
    <w:rsid w:val="00DF3DF9"/>
    <w:rsid w:val="00DF74A1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40A"/>
    <w:rsid w:val="00E218A0"/>
    <w:rsid w:val="00E224B0"/>
    <w:rsid w:val="00E227FA"/>
    <w:rsid w:val="00E26383"/>
    <w:rsid w:val="00E26E1C"/>
    <w:rsid w:val="00E27018"/>
    <w:rsid w:val="00E31C48"/>
    <w:rsid w:val="00E35B30"/>
    <w:rsid w:val="00E407F5"/>
    <w:rsid w:val="00E40F84"/>
    <w:rsid w:val="00E437A0"/>
    <w:rsid w:val="00E4522D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2EB8"/>
    <w:rsid w:val="00E63F89"/>
    <w:rsid w:val="00E7072E"/>
    <w:rsid w:val="00E70D44"/>
    <w:rsid w:val="00E72C72"/>
    <w:rsid w:val="00E74A42"/>
    <w:rsid w:val="00E7798E"/>
    <w:rsid w:val="00E90137"/>
    <w:rsid w:val="00E91551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66DE"/>
    <w:rsid w:val="00EB7372"/>
    <w:rsid w:val="00EB76A2"/>
    <w:rsid w:val="00EB7E81"/>
    <w:rsid w:val="00EC1D46"/>
    <w:rsid w:val="00EC27BF"/>
    <w:rsid w:val="00EC5033"/>
    <w:rsid w:val="00EC52CC"/>
    <w:rsid w:val="00EC6EF9"/>
    <w:rsid w:val="00EC7388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642F"/>
    <w:rsid w:val="00F370F3"/>
    <w:rsid w:val="00F43BE2"/>
    <w:rsid w:val="00F44637"/>
    <w:rsid w:val="00F51652"/>
    <w:rsid w:val="00F536EE"/>
    <w:rsid w:val="00F54E4A"/>
    <w:rsid w:val="00F55E85"/>
    <w:rsid w:val="00F56B26"/>
    <w:rsid w:val="00F62502"/>
    <w:rsid w:val="00F625CA"/>
    <w:rsid w:val="00F63364"/>
    <w:rsid w:val="00F635CA"/>
    <w:rsid w:val="00F703BD"/>
    <w:rsid w:val="00F70FFA"/>
    <w:rsid w:val="00F75137"/>
    <w:rsid w:val="00F75B1A"/>
    <w:rsid w:val="00F771C3"/>
    <w:rsid w:val="00F83417"/>
    <w:rsid w:val="00F83570"/>
    <w:rsid w:val="00F835FC"/>
    <w:rsid w:val="00F839EF"/>
    <w:rsid w:val="00F854CF"/>
    <w:rsid w:val="00F85B95"/>
    <w:rsid w:val="00F916D3"/>
    <w:rsid w:val="00F92EDF"/>
    <w:rsid w:val="00F93152"/>
    <w:rsid w:val="00F9369B"/>
    <w:rsid w:val="00F96608"/>
    <w:rsid w:val="00FA63A6"/>
    <w:rsid w:val="00FB2BD8"/>
    <w:rsid w:val="00FB7357"/>
    <w:rsid w:val="00FB7829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53027D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rFonts w:eastAsia="Calibri"/>
      <w:color w:val="000000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eatie.lim.anb@vlaanderen.be" TargetMode="External"/><Relationship Id="rId18" Type="http://schemas.openxmlformats.org/officeDocument/2006/relationships/hyperlink" Target="http://www.natuurenbos.be/inopenbareboss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atuurenbos.be/inopenbarebossen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t.anb@vlaanderen.be" TargetMode="External"/><Relationship Id="rId17" Type="http://schemas.openxmlformats.org/officeDocument/2006/relationships/hyperlink" Target="mailto:recreatie.wvl.anb@vlaanderen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ecreatie.ovl.anb@vlaanderen.be" TargetMode="External"/><Relationship Id="rId20" Type="http://schemas.openxmlformats.org/officeDocument/2006/relationships/hyperlink" Target="http://www.natuurenbos.be/inopenbareboss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recreatie.ant.anb@vlaanderen.b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natuurenbos.be/beleid-wetgeving/natuurgebruik/activiteit-organiseren/risicovo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eatie.vbr.anb@vlaanderen.be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8E1F4-0707-4B7F-8D44-7959966ECB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703bc9-231c-4da1-890d-2e1db9eb728a"/>
    <ds:schemaRef ds:uri="http://purl.org/dc/elements/1.1/"/>
    <ds:schemaRef ds:uri="http://schemas.microsoft.com/office/2006/metadata/properties"/>
    <ds:schemaRef ds:uri="8f4230f1-0076-4fb3-9b63-b00b90eacb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11213-DF27-4CA4-B417-8E32B8F97C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3401DF-494C-47C5-8CF1-542F60DE6537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3</Pages>
  <Words>1128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Jacobs Ann (LNE)</cp:lastModifiedBy>
  <cp:revision>2</cp:revision>
  <cp:lastPrinted>2014-09-16T06:26:00Z</cp:lastPrinted>
  <dcterms:created xsi:type="dcterms:W3CDTF">2024-01-24T13:41:00Z</dcterms:created>
  <dcterms:modified xsi:type="dcterms:W3CDTF">2024-01-24T13:41:00Z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Order">
    <vt:r8>782000</vt:r8>
  </property>
  <property fmtid="{D5CDD505-2E9C-101B-9397-08002B2CF9AE}" pid="4" name="Thema">
    <vt:lpwstr>107;#Formulieren en sjablonen|fba281b1-46a1-4bbb-85eb-a8ad69b2e05c</vt:lpwstr>
  </property>
  <property fmtid="{D5CDD505-2E9C-101B-9397-08002B2CF9AE}" pid="5" name="Vrije_x0020_trefwoorden">
    <vt:lpwstr/>
  </property>
  <property fmtid="{D5CDD505-2E9C-101B-9397-08002B2CF9AE}" pid="6" name="Vaste_x0020_trefwoorden">
    <vt:lpwstr/>
  </property>
  <property fmtid="{D5CDD505-2E9C-101B-9397-08002B2CF9AE}" pid="7" name="Vaste trefwoorden">
    <vt:lpwstr/>
  </property>
  <property fmtid="{D5CDD505-2E9C-101B-9397-08002B2CF9AE}" pid="8" name="Vrije trefwoorden">
    <vt:lpwstr/>
  </property>
  <property fmtid="{D5CDD505-2E9C-101B-9397-08002B2CF9AE}" pid="9" name="MediaServiceImageTags">
    <vt:lpwstr/>
  </property>
</Properties>
</file>