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4998A" w14:textId="77777777" w:rsidR="002D4F47" w:rsidRDefault="002D4F47" w:rsidP="002D4F47">
      <w:pPr>
        <w:pStyle w:val="Titel"/>
        <w:framePr w:wrap="notBeside"/>
        <w:rPr>
          <w:rFonts w:eastAsia="Calibri"/>
          <w:b/>
        </w:rPr>
      </w:pPr>
      <w:bookmarkStart w:id="0" w:name="_Toc390784269"/>
      <w:bookmarkStart w:id="1" w:name="_GoBack"/>
      <w:bookmarkEnd w:id="1"/>
      <w:r>
        <w:rPr>
          <w:rFonts w:eastAsia="Calibri"/>
          <w:b/>
        </w:rPr>
        <w:t xml:space="preserve">Bijlage 2: </w:t>
      </w:r>
      <w:r w:rsidRPr="005404F4">
        <w:t>Translocatieformulier</w:t>
      </w:r>
      <w:bookmarkEnd w:id="0"/>
    </w:p>
    <w:p w14:paraId="2A132DAF" w14:textId="77777777" w:rsidR="002D4F47" w:rsidRDefault="002D4F47" w:rsidP="002D4F47">
      <w:pPr>
        <w:pStyle w:val="Default"/>
        <w:spacing w:after="120"/>
        <w:rPr>
          <w:rFonts w:asciiTheme="minorHAnsi" w:hAnsiTheme="minorHAnsi"/>
          <w:bCs/>
          <w:sz w:val="22"/>
          <w:szCs w:val="20"/>
          <w:lang w:val="nl-BE"/>
        </w:rPr>
      </w:pPr>
      <w:r w:rsidRPr="00AE69B1">
        <w:rPr>
          <w:rFonts w:asciiTheme="minorHAnsi" w:hAnsiTheme="minorHAnsi"/>
          <w:bCs/>
          <w:sz w:val="22"/>
          <w:szCs w:val="20"/>
          <w:lang w:val="nl-BE"/>
        </w:rPr>
        <w:t xml:space="preserve">Dit is bijlage 2 van </w:t>
      </w:r>
      <w:proofErr w:type="spellStart"/>
      <w:r w:rsidRPr="00AE69B1">
        <w:rPr>
          <w:rFonts w:asciiTheme="minorHAnsi" w:hAnsiTheme="minorHAnsi"/>
          <w:bCs/>
          <w:sz w:val="22"/>
          <w:szCs w:val="20"/>
          <w:lang w:val="nl-BE"/>
        </w:rPr>
        <w:t>Mergeay</w:t>
      </w:r>
      <w:proofErr w:type="spellEnd"/>
      <w:r w:rsidRPr="00AE69B1">
        <w:rPr>
          <w:rFonts w:asciiTheme="minorHAnsi" w:hAnsiTheme="minorHAnsi"/>
          <w:bCs/>
          <w:sz w:val="22"/>
          <w:szCs w:val="20"/>
          <w:lang w:val="nl-BE"/>
        </w:rPr>
        <w:t xml:space="preserve"> &amp; </w:t>
      </w:r>
      <w:proofErr w:type="spellStart"/>
      <w:r w:rsidRPr="00AE69B1">
        <w:rPr>
          <w:rFonts w:asciiTheme="minorHAnsi" w:hAnsiTheme="minorHAnsi"/>
          <w:bCs/>
          <w:sz w:val="22"/>
          <w:szCs w:val="20"/>
          <w:lang w:val="nl-BE"/>
        </w:rPr>
        <w:t>Verbist</w:t>
      </w:r>
      <w:proofErr w:type="spellEnd"/>
      <w:r w:rsidRPr="00AE69B1">
        <w:rPr>
          <w:rFonts w:asciiTheme="minorHAnsi" w:hAnsiTheme="minorHAnsi"/>
          <w:bCs/>
          <w:sz w:val="22"/>
          <w:szCs w:val="20"/>
          <w:lang w:val="nl-BE"/>
        </w:rPr>
        <w:t xml:space="preserve"> </w:t>
      </w:r>
      <w:r>
        <w:rPr>
          <w:rFonts w:asciiTheme="minorHAnsi" w:hAnsiTheme="minorHAnsi"/>
          <w:bCs/>
          <w:sz w:val="22"/>
          <w:szCs w:val="20"/>
          <w:lang w:val="nl-BE"/>
        </w:rPr>
        <w:t>(</w:t>
      </w:r>
      <w:r w:rsidRPr="00AE69B1">
        <w:rPr>
          <w:rFonts w:asciiTheme="minorHAnsi" w:hAnsiTheme="minorHAnsi"/>
          <w:bCs/>
          <w:sz w:val="22"/>
          <w:szCs w:val="20"/>
          <w:lang w:val="nl-BE"/>
        </w:rPr>
        <w:t>2021</w:t>
      </w:r>
      <w:r>
        <w:rPr>
          <w:rFonts w:asciiTheme="minorHAnsi" w:hAnsiTheme="minorHAnsi"/>
          <w:bCs/>
          <w:sz w:val="22"/>
          <w:szCs w:val="20"/>
          <w:lang w:val="nl-BE"/>
        </w:rPr>
        <w:t>)</w:t>
      </w:r>
      <w:r w:rsidRPr="00AE69B1">
        <w:rPr>
          <w:rFonts w:asciiTheme="minorHAnsi" w:hAnsiTheme="minorHAnsi"/>
          <w:bCs/>
          <w:sz w:val="22"/>
          <w:szCs w:val="20"/>
          <w:lang w:val="nl-BE"/>
        </w:rPr>
        <w:t>: Leidraad Translocaties voor Biodiversiteit in Vlaanderen</w:t>
      </w:r>
      <w:r>
        <w:rPr>
          <w:rFonts w:asciiTheme="minorHAnsi" w:hAnsiTheme="minorHAnsi"/>
          <w:bCs/>
          <w:sz w:val="22"/>
          <w:szCs w:val="20"/>
          <w:lang w:val="nl-BE"/>
        </w:rPr>
        <w:t xml:space="preserve">. </w:t>
      </w:r>
      <w:r w:rsidRPr="00AE69B1">
        <w:rPr>
          <w:rFonts w:asciiTheme="minorHAnsi" w:hAnsiTheme="minorHAnsi"/>
          <w:bCs/>
          <w:sz w:val="22"/>
          <w:szCs w:val="20"/>
          <w:lang w:val="nl-BE"/>
        </w:rPr>
        <w:t>Rapporten van het Instituut voor Natuur- en Bosonderzoek 2021 (13)</w:t>
      </w:r>
      <w:r>
        <w:rPr>
          <w:rFonts w:asciiTheme="minorHAnsi" w:hAnsiTheme="minorHAnsi"/>
          <w:bCs/>
          <w:sz w:val="22"/>
          <w:szCs w:val="20"/>
          <w:lang w:val="nl-BE"/>
        </w:rPr>
        <w:t>.</w:t>
      </w:r>
    </w:p>
    <w:p w14:paraId="3CCC514A" w14:textId="77777777" w:rsidR="002D4F47" w:rsidRPr="00AE69B1" w:rsidRDefault="002D4F47" w:rsidP="002D4F47">
      <w:pPr>
        <w:pStyle w:val="Default"/>
        <w:spacing w:after="120"/>
        <w:rPr>
          <w:rFonts w:asciiTheme="minorHAnsi" w:hAnsiTheme="minorHAnsi"/>
          <w:bCs/>
          <w:sz w:val="22"/>
          <w:szCs w:val="20"/>
          <w:lang w:val="nl-BE"/>
        </w:rPr>
      </w:pPr>
      <w:r>
        <w:rPr>
          <w:rFonts w:asciiTheme="minorHAnsi" w:hAnsiTheme="minorHAnsi"/>
          <w:bCs/>
          <w:sz w:val="22"/>
          <w:szCs w:val="20"/>
          <w:lang w:val="nl-BE"/>
        </w:rPr>
        <w:t>We verwijzen hier verder naar als “basisrapport”.</w:t>
      </w:r>
      <w:r w:rsidRPr="00AE69B1">
        <w:rPr>
          <w:rFonts w:asciiTheme="minorHAnsi" w:hAnsiTheme="minorHAnsi"/>
          <w:bCs/>
          <w:sz w:val="22"/>
          <w:szCs w:val="20"/>
          <w:lang w:val="nl-BE"/>
        </w:rPr>
        <w:t xml:space="preserve"> </w:t>
      </w:r>
    </w:p>
    <w:p w14:paraId="05575F00" w14:textId="77777777" w:rsidR="002D4F47" w:rsidRDefault="002D4F47" w:rsidP="002D4F47">
      <w:pPr>
        <w:pStyle w:val="Kop1"/>
        <w:keepNext w:val="0"/>
        <w:keepLines w:val="0"/>
        <w:pageBreakBefore w:val="0"/>
        <w:numPr>
          <w:ilvl w:val="0"/>
          <w:numId w:val="4"/>
        </w:numPr>
        <w:tabs>
          <w:tab w:val="clear" w:pos="3686"/>
        </w:tabs>
        <w:autoSpaceDE w:val="0"/>
        <w:autoSpaceDN w:val="0"/>
        <w:adjustRightInd w:val="0"/>
        <w:spacing w:before="180" w:after="180"/>
        <w:ind w:left="720" w:hanging="360"/>
      </w:pPr>
      <w:r>
        <w:t>Doel van het translocatieformulier</w:t>
      </w:r>
    </w:p>
    <w:p w14:paraId="03E431AF" w14:textId="77777777" w:rsidR="002D4F47" w:rsidRPr="008A6840" w:rsidRDefault="002D4F47" w:rsidP="002D4F47">
      <w:pPr>
        <w:pStyle w:val="Default"/>
        <w:spacing w:after="120"/>
        <w:rPr>
          <w:rFonts w:asciiTheme="minorHAnsi" w:hAnsiTheme="minorHAnsi"/>
          <w:bCs/>
          <w:sz w:val="20"/>
          <w:szCs w:val="20"/>
          <w:lang w:val="nl-BE"/>
        </w:rPr>
      </w:pPr>
      <w:r w:rsidRPr="008A6840">
        <w:rPr>
          <w:rFonts w:asciiTheme="minorHAnsi" w:hAnsiTheme="minorHAnsi"/>
          <w:bCs/>
          <w:sz w:val="20"/>
          <w:szCs w:val="20"/>
          <w:lang w:val="nl-BE"/>
        </w:rPr>
        <w:t>Het doel van dit formulier is om</w:t>
      </w:r>
    </w:p>
    <w:p w14:paraId="6452C044" w14:textId="77777777" w:rsidR="002D4F47" w:rsidRDefault="002D4F47" w:rsidP="002D4F47">
      <w:pPr>
        <w:pStyle w:val="Lijstalinea"/>
        <w:numPr>
          <w:ilvl w:val="0"/>
          <w:numId w:val="32"/>
        </w:numPr>
        <w:autoSpaceDE w:val="0"/>
        <w:autoSpaceDN w:val="0"/>
        <w:adjustRightInd w:val="0"/>
        <w:spacing w:line="240" w:lineRule="auto"/>
        <w:ind w:left="360"/>
      </w:pPr>
      <w:r>
        <w:t>Na te gaan of een vergunning noodzakelijk is,</w:t>
      </w:r>
    </w:p>
    <w:p w14:paraId="55A6EBA9" w14:textId="77777777" w:rsidR="002D4F47" w:rsidRPr="002A0493" w:rsidRDefault="002D4F47" w:rsidP="002D4F47">
      <w:pPr>
        <w:pStyle w:val="Lijstalinea"/>
        <w:numPr>
          <w:ilvl w:val="0"/>
          <w:numId w:val="32"/>
        </w:numPr>
        <w:autoSpaceDE w:val="0"/>
        <w:autoSpaceDN w:val="0"/>
        <w:adjustRightInd w:val="0"/>
        <w:spacing w:line="240" w:lineRule="auto"/>
        <w:ind w:left="360"/>
      </w:pPr>
      <w:r>
        <w:t>D</w:t>
      </w:r>
      <w:r w:rsidRPr="002A0493">
        <w:t>e noodzaak van de voorgestelde translocatie in het kader van natuurdoelen</w:t>
      </w:r>
      <w:r>
        <w:t xml:space="preserve"> te evalueren,</w:t>
      </w:r>
    </w:p>
    <w:p w14:paraId="7FAB8F01" w14:textId="77777777" w:rsidR="002D4F47" w:rsidRPr="008A6840" w:rsidRDefault="002D4F47" w:rsidP="002D4F47">
      <w:pPr>
        <w:numPr>
          <w:ilvl w:val="0"/>
          <w:numId w:val="10"/>
        </w:numPr>
        <w:tabs>
          <w:tab w:val="clear" w:pos="3686"/>
        </w:tabs>
        <w:autoSpaceDE w:val="0"/>
        <w:autoSpaceDN w:val="0"/>
        <w:adjustRightInd w:val="0"/>
        <w:spacing w:after="0"/>
        <w:ind w:left="354" w:hanging="357"/>
      </w:pPr>
      <w:r>
        <w:t>D</w:t>
      </w:r>
      <w:r w:rsidRPr="008A6840">
        <w:t xml:space="preserve">e </w:t>
      </w:r>
      <w:r w:rsidRPr="00353D06">
        <w:t>slaagkansen</w:t>
      </w:r>
      <w:r w:rsidRPr="008A6840">
        <w:t xml:space="preserve"> van de voorgestelde translocatie</w:t>
      </w:r>
      <w:r>
        <w:t xml:space="preserve"> in te schatten,</w:t>
      </w:r>
    </w:p>
    <w:p w14:paraId="739A06AE" w14:textId="77777777" w:rsidR="002D4F47" w:rsidRDefault="002D4F47" w:rsidP="002D4F47">
      <w:pPr>
        <w:pStyle w:val="Default"/>
        <w:numPr>
          <w:ilvl w:val="0"/>
          <w:numId w:val="10"/>
        </w:numPr>
        <w:ind w:left="354" w:hanging="357"/>
        <w:rPr>
          <w:rFonts w:asciiTheme="minorHAnsi" w:hAnsiTheme="minorHAnsi"/>
          <w:bCs/>
          <w:sz w:val="20"/>
          <w:szCs w:val="20"/>
          <w:lang w:val="nl-BE"/>
        </w:rPr>
      </w:pPr>
      <w:r w:rsidRPr="008A6840">
        <w:rPr>
          <w:rFonts w:asciiTheme="minorHAnsi" w:hAnsiTheme="minorHAnsi"/>
          <w:bCs/>
          <w:sz w:val="20"/>
          <w:szCs w:val="20"/>
          <w:lang w:val="nl-BE"/>
        </w:rPr>
        <w:t>Een samenvatting te geven van de informatie die nodig is om andere mensen of organisaties te betrekken bij een translocatie</w:t>
      </w:r>
      <w:r>
        <w:rPr>
          <w:rFonts w:asciiTheme="minorHAnsi" w:hAnsiTheme="minorHAnsi"/>
          <w:bCs/>
          <w:sz w:val="20"/>
          <w:szCs w:val="20"/>
          <w:lang w:val="nl-BE"/>
        </w:rPr>
        <w:t>.</w:t>
      </w:r>
    </w:p>
    <w:p w14:paraId="76FF4202" w14:textId="77777777" w:rsidR="002D4F47" w:rsidRDefault="002D4F47" w:rsidP="002D4F47">
      <w:pPr>
        <w:pStyle w:val="Default"/>
        <w:rPr>
          <w:rFonts w:asciiTheme="minorHAnsi" w:hAnsiTheme="minorHAnsi"/>
          <w:bCs/>
          <w:sz w:val="20"/>
          <w:szCs w:val="20"/>
          <w:lang w:val="nl-BE"/>
        </w:rPr>
      </w:pPr>
    </w:p>
    <w:p w14:paraId="39945038" w14:textId="77777777" w:rsidR="002D4F47" w:rsidRDefault="002D4F47" w:rsidP="002D4F47">
      <w:pPr>
        <w:pStyle w:val="Default"/>
        <w:rPr>
          <w:rFonts w:asciiTheme="minorHAnsi" w:hAnsiTheme="minorHAnsi"/>
          <w:bCs/>
          <w:sz w:val="20"/>
          <w:szCs w:val="20"/>
          <w:lang w:val="nl-BE"/>
        </w:rPr>
      </w:pPr>
      <w:r>
        <w:rPr>
          <w:rFonts w:asciiTheme="minorHAnsi" w:hAnsiTheme="minorHAnsi"/>
          <w:bCs/>
          <w:sz w:val="20"/>
          <w:szCs w:val="20"/>
          <w:lang w:val="nl-BE"/>
        </w:rPr>
        <w:t>Indien een afwijking op het translocatieverbod uit</w:t>
      </w:r>
      <w:r w:rsidRPr="008A6840">
        <w:rPr>
          <w:rFonts w:asciiTheme="minorHAnsi" w:hAnsiTheme="minorHAnsi"/>
          <w:bCs/>
          <w:sz w:val="20"/>
          <w:szCs w:val="20"/>
          <w:lang w:val="nl-BE"/>
        </w:rPr>
        <w:t xml:space="preserve"> het Soortenbesluit</w:t>
      </w:r>
      <w:r>
        <w:rPr>
          <w:rFonts w:asciiTheme="minorHAnsi" w:hAnsiTheme="minorHAnsi"/>
          <w:bCs/>
          <w:sz w:val="20"/>
          <w:szCs w:val="20"/>
          <w:lang w:val="nl-BE"/>
        </w:rPr>
        <w:t>, een voortoets of een passende beoordeling nodig is om</w:t>
      </w:r>
      <w:r w:rsidRPr="008A6840">
        <w:rPr>
          <w:rFonts w:asciiTheme="minorHAnsi" w:hAnsiTheme="minorHAnsi"/>
          <w:bCs/>
          <w:sz w:val="20"/>
          <w:szCs w:val="20"/>
          <w:lang w:val="nl-BE"/>
        </w:rPr>
        <w:t xml:space="preserve"> over te gaan tot </w:t>
      </w:r>
      <w:r>
        <w:rPr>
          <w:rFonts w:asciiTheme="minorHAnsi" w:hAnsiTheme="minorHAnsi"/>
          <w:bCs/>
          <w:sz w:val="20"/>
          <w:szCs w:val="20"/>
          <w:lang w:val="nl-BE"/>
        </w:rPr>
        <w:t>een</w:t>
      </w:r>
      <w:r w:rsidRPr="008A6840">
        <w:rPr>
          <w:rFonts w:asciiTheme="minorHAnsi" w:hAnsiTheme="minorHAnsi"/>
          <w:bCs/>
          <w:sz w:val="20"/>
          <w:szCs w:val="20"/>
          <w:lang w:val="nl-BE"/>
        </w:rPr>
        <w:t xml:space="preserve"> translocatie</w:t>
      </w:r>
      <w:r>
        <w:rPr>
          <w:rFonts w:asciiTheme="minorHAnsi" w:hAnsiTheme="minorHAnsi"/>
          <w:bCs/>
          <w:sz w:val="20"/>
          <w:szCs w:val="20"/>
          <w:lang w:val="nl-BE"/>
        </w:rPr>
        <w:t>,</w:t>
      </w:r>
      <w:r w:rsidRPr="008A6840">
        <w:rPr>
          <w:rFonts w:asciiTheme="minorHAnsi" w:hAnsiTheme="minorHAnsi"/>
          <w:bCs/>
          <w:sz w:val="20"/>
          <w:szCs w:val="20"/>
          <w:lang w:val="nl-BE"/>
        </w:rPr>
        <w:t xml:space="preserve"> dient dit formulier deel </w:t>
      </w:r>
      <w:r>
        <w:rPr>
          <w:rFonts w:asciiTheme="minorHAnsi" w:hAnsiTheme="minorHAnsi"/>
          <w:bCs/>
          <w:sz w:val="20"/>
          <w:szCs w:val="20"/>
          <w:lang w:val="nl-BE"/>
        </w:rPr>
        <w:t xml:space="preserve">uit </w:t>
      </w:r>
      <w:r w:rsidRPr="008A6840">
        <w:rPr>
          <w:rFonts w:asciiTheme="minorHAnsi" w:hAnsiTheme="minorHAnsi"/>
          <w:bCs/>
          <w:sz w:val="20"/>
          <w:szCs w:val="20"/>
          <w:lang w:val="nl-BE"/>
        </w:rPr>
        <w:t xml:space="preserve">te maken van het aanvraagdossier. Dit formulier vormt tevens de basis voor </w:t>
      </w:r>
      <w:r>
        <w:rPr>
          <w:rFonts w:asciiTheme="minorHAnsi" w:hAnsiTheme="minorHAnsi"/>
          <w:bCs/>
          <w:sz w:val="20"/>
          <w:szCs w:val="20"/>
          <w:lang w:val="nl-BE"/>
        </w:rPr>
        <w:t xml:space="preserve">de </w:t>
      </w:r>
      <w:r w:rsidRPr="008A6840">
        <w:rPr>
          <w:rFonts w:asciiTheme="minorHAnsi" w:hAnsiTheme="minorHAnsi"/>
          <w:bCs/>
          <w:sz w:val="20"/>
          <w:szCs w:val="20"/>
          <w:lang w:val="nl-BE"/>
        </w:rPr>
        <w:t>documentatie van effectieve translocaties</w:t>
      </w:r>
      <w:r>
        <w:rPr>
          <w:rFonts w:asciiTheme="minorHAnsi" w:hAnsiTheme="minorHAnsi"/>
          <w:bCs/>
          <w:sz w:val="20"/>
          <w:szCs w:val="20"/>
          <w:lang w:val="nl-BE"/>
        </w:rPr>
        <w:t>.</w:t>
      </w:r>
    </w:p>
    <w:p w14:paraId="09D65A2D" w14:textId="77777777" w:rsidR="002D4F47" w:rsidRPr="002A0493" w:rsidRDefault="002D4F47" w:rsidP="002D4F47">
      <w:pPr>
        <w:pStyle w:val="Kop1"/>
        <w:keepNext w:val="0"/>
        <w:keepLines w:val="0"/>
        <w:pageBreakBefore w:val="0"/>
        <w:numPr>
          <w:ilvl w:val="0"/>
          <w:numId w:val="4"/>
        </w:numPr>
        <w:tabs>
          <w:tab w:val="clear" w:pos="3686"/>
        </w:tabs>
        <w:autoSpaceDE w:val="0"/>
        <w:autoSpaceDN w:val="0"/>
        <w:adjustRightInd w:val="0"/>
        <w:spacing w:before="180" w:after="180"/>
        <w:ind w:left="720" w:hanging="360"/>
      </w:pPr>
      <w:r>
        <w:t>Wanneer te gebruiken</w:t>
      </w:r>
      <w:r w:rsidRPr="002A0493">
        <w:t>?</w:t>
      </w:r>
    </w:p>
    <w:p w14:paraId="7F4E1E0D" w14:textId="77777777" w:rsidR="002D4F47" w:rsidRPr="007E584B" w:rsidRDefault="002D4F47" w:rsidP="002D4F47">
      <w:pPr>
        <w:autoSpaceDE w:val="0"/>
        <w:autoSpaceDN w:val="0"/>
        <w:adjustRightInd w:val="0"/>
        <w:rPr>
          <w:b/>
          <w:bCs/>
        </w:rPr>
      </w:pPr>
      <w:r w:rsidRPr="002A0493">
        <w:t>Elke translocatie die een ontheffing op het Soortenbesluit</w:t>
      </w:r>
      <w:r>
        <w:t>, een voortoets of een passende beoordeling</w:t>
      </w:r>
      <w:r w:rsidRPr="002A0493">
        <w:t xml:space="preserve"> vereist</w:t>
      </w:r>
      <w:r>
        <w:t>,</w:t>
      </w:r>
      <w:r w:rsidRPr="002A0493">
        <w:t xml:space="preserve"> moet via dit formulier aangevraagd en gedocumenteerd worden. </w:t>
      </w:r>
      <w:r>
        <w:t>Raadpleeg de ‘</w:t>
      </w:r>
      <w:r w:rsidRPr="00F56FD8">
        <w:t>Leidraad Translocaties voor Biodiversiteit in Vlaanderen</w:t>
      </w:r>
      <w:r>
        <w:t>’ om na te gaan welke translocaties een ontheffing op het Soortenbesluit behoeven</w:t>
      </w:r>
      <w:r w:rsidRPr="00F56FD8">
        <w:t>.</w:t>
      </w:r>
      <w:r>
        <w:t xml:space="preserve"> </w:t>
      </w:r>
    </w:p>
    <w:p w14:paraId="72E3D148" w14:textId="77777777" w:rsidR="002D4F47" w:rsidRPr="008A6840" w:rsidRDefault="002D4F47" w:rsidP="002D4F47">
      <w:pPr>
        <w:pStyle w:val="Kop1"/>
        <w:keepNext w:val="0"/>
        <w:keepLines w:val="0"/>
        <w:pageBreakBefore w:val="0"/>
        <w:numPr>
          <w:ilvl w:val="0"/>
          <w:numId w:val="4"/>
        </w:numPr>
        <w:tabs>
          <w:tab w:val="clear" w:pos="3686"/>
        </w:tabs>
        <w:autoSpaceDE w:val="0"/>
        <w:autoSpaceDN w:val="0"/>
        <w:adjustRightInd w:val="0"/>
        <w:spacing w:before="180" w:after="180"/>
        <w:ind w:left="720" w:hanging="360"/>
      </w:pPr>
      <w:r w:rsidRPr="007E584B">
        <w:t>Hoe</w:t>
      </w:r>
      <w:r w:rsidRPr="008A6840">
        <w:t xml:space="preserve"> invullen?</w:t>
      </w:r>
    </w:p>
    <w:p w14:paraId="28E09B0A" w14:textId="77777777" w:rsidR="002D4F47" w:rsidRDefault="002D4F47" w:rsidP="002D4F47">
      <w:pPr>
        <w:autoSpaceDE w:val="0"/>
        <w:autoSpaceDN w:val="0"/>
        <w:adjustRightInd w:val="0"/>
      </w:pPr>
      <w:r w:rsidRPr="008A6840">
        <w:t>Dit formulier volgt de stru</w:t>
      </w:r>
      <w:r w:rsidRPr="00F56FD8">
        <w:t xml:space="preserve">ctuur en inhoud van de </w:t>
      </w:r>
      <w:r>
        <w:t>‘</w:t>
      </w:r>
      <w:r w:rsidRPr="00F56FD8">
        <w:t>Leidraad Translocaties voor Biodiversiteit in Vlaanderen</w:t>
      </w:r>
      <w:r>
        <w:t>’</w:t>
      </w:r>
      <w:r w:rsidRPr="00F56FD8">
        <w:t xml:space="preserve">. Raadpleeg </w:t>
      </w:r>
      <w:r>
        <w:t xml:space="preserve">dit document </w:t>
      </w:r>
      <w:r w:rsidRPr="00F56FD8">
        <w:t>tijdens het invullen.</w:t>
      </w:r>
      <w:r>
        <w:t xml:space="preserve"> </w:t>
      </w:r>
    </w:p>
    <w:p w14:paraId="4BA8870E" w14:textId="77777777" w:rsidR="002D4F47" w:rsidRDefault="002D4F47" w:rsidP="002D4F47">
      <w:pPr>
        <w:autoSpaceDE w:val="0"/>
        <w:autoSpaceDN w:val="0"/>
        <w:adjustRightInd w:val="0"/>
      </w:pPr>
    </w:p>
    <w:p w14:paraId="1B51F550" w14:textId="77777777" w:rsidR="002D4F47" w:rsidRDefault="002D4F47" w:rsidP="002D4F47">
      <w:pPr>
        <w:autoSpaceDE w:val="0"/>
        <w:autoSpaceDN w:val="0"/>
        <w:adjustRightInd w:val="0"/>
      </w:pPr>
      <w:r w:rsidRPr="00F56FD8">
        <w:t>Via dit formulier moet</w:t>
      </w:r>
      <w:r>
        <w:t xml:space="preserve"> de</w:t>
      </w:r>
      <w:r w:rsidRPr="00F56FD8">
        <w:t xml:space="preserve"> </w:t>
      </w:r>
      <w:r>
        <w:t>noodzaak van</w:t>
      </w:r>
      <w:r w:rsidRPr="00F56FD8">
        <w:t xml:space="preserve"> een translocatie </w:t>
      </w:r>
      <w:r>
        <w:t>blijken</w:t>
      </w:r>
      <w:r w:rsidRPr="00F56FD8">
        <w:t xml:space="preserve"> voor de </w:t>
      </w:r>
      <w:r>
        <w:t>populatie van de doelsoort of beoogde</w:t>
      </w:r>
      <w:r w:rsidRPr="00F56FD8">
        <w:t xml:space="preserve"> natuurdoelen, op lokaal dan wel regionaal vlak. Uit de argumentatie moet blijken dat </w:t>
      </w:r>
    </w:p>
    <w:p w14:paraId="323CADA5" w14:textId="77777777" w:rsidR="002D4F47" w:rsidRDefault="002D4F47" w:rsidP="002D4F47">
      <w:pPr>
        <w:pStyle w:val="Lijstalinea"/>
        <w:numPr>
          <w:ilvl w:val="0"/>
          <w:numId w:val="37"/>
        </w:numPr>
        <w:autoSpaceDE w:val="0"/>
        <w:autoSpaceDN w:val="0"/>
        <w:adjustRightInd w:val="0"/>
        <w:spacing w:line="240" w:lineRule="auto"/>
      </w:pPr>
      <w:r w:rsidRPr="00F56FD8">
        <w:t xml:space="preserve">het doel </w:t>
      </w:r>
      <w:r>
        <w:t>van de</w:t>
      </w:r>
      <w:r w:rsidRPr="00F56FD8">
        <w:t xml:space="preserve"> translocatie compatibel is met bestaande natuurbeheerplannen</w:t>
      </w:r>
      <w:r>
        <w:t xml:space="preserve"> en/of soortenbeschermingsprogramma’s (SBP)</w:t>
      </w:r>
      <w:r w:rsidRPr="00F56FD8">
        <w:t xml:space="preserve">, met de </w:t>
      </w:r>
      <w:r>
        <w:t>specifieke</w:t>
      </w:r>
      <w:r w:rsidRPr="00F56FD8">
        <w:t xml:space="preserve"> en gewestelijke instandhoudingsdoelen voor de soort (zo </w:t>
      </w:r>
      <w:r>
        <w:t xml:space="preserve">die </w:t>
      </w:r>
      <w:r w:rsidRPr="00F56FD8">
        <w:t xml:space="preserve">er zijn), of </w:t>
      </w:r>
      <w:r>
        <w:t xml:space="preserve">– indien relevant – </w:t>
      </w:r>
      <w:r w:rsidRPr="00F56FD8">
        <w:t>met de lokale en gewestelijke instandhoudingsdoelen voor het habitattype waarv</w:t>
      </w:r>
      <w:r>
        <w:t>oor</w:t>
      </w:r>
      <w:r w:rsidRPr="00F56FD8">
        <w:t xml:space="preserve"> deze soort kenmerkend is, en andere doelstellingen omtrent behoud of herstel van biodiversiteit</w:t>
      </w:r>
      <w:r>
        <w:t>;</w:t>
      </w:r>
      <w:r w:rsidRPr="00F56FD8">
        <w:t xml:space="preserve"> </w:t>
      </w:r>
    </w:p>
    <w:p w14:paraId="5CDE5387" w14:textId="77777777" w:rsidR="002D4F47" w:rsidRDefault="002D4F47" w:rsidP="002D4F47">
      <w:pPr>
        <w:pStyle w:val="Lijstalinea"/>
        <w:numPr>
          <w:ilvl w:val="0"/>
          <w:numId w:val="37"/>
        </w:numPr>
        <w:autoSpaceDE w:val="0"/>
        <w:autoSpaceDN w:val="0"/>
        <w:adjustRightInd w:val="0"/>
        <w:spacing w:line="240" w:lineRule="auto"/>
      </w:pPr>
      <w:r w:rsidRPr="00F56FD8">
        <w:t xml:space="preserve">de voorgestelde translocatie niet in conflict is met andere doelstellingen binnen het </w:t>
      </w:r>
      <w:r>
        <w:t>voorziene uitzettings</w:t>
      </w:r>
      <w:r w:rsidRPr="00F56FD8">
        <w:t>gebied</w:t>
      </w:r>
      <w:r>
        <w:t>;</w:t>
      </w:r>
      <w:r w:rsidRPr="00F56FD8">
        <w:t xml:space="preserve"> </w:t>
      </w:r>
    </w:p>
    <w:p w14:paraId="583751E9" w14:textId="77777777" w:rsidR="002D4F47" w:rsidRDefault="002D4F47" w:rsidP="002D4F47">
      <w:pPr>
        <w:pStyle w:val="Lijstalinea"/>
        <w:numPr>
          <w:ilvl w:val="0"/>
          <w:numId w:val="37"/>
        </w:numPr>
        <w:autoSpaceDE w:val="0"/>
        <w:autoSpaceDN w:val="0"/>
        <w:adjustRightInd w:val="0"/>
        <w:spacing w:line="240" w:lineRule="auto"/>
      </w:pPr>
      <w:r w:rsidRPr="00F56FD8">
        <w:t xml:space="preserve">de voorgestelde translocatie </w:t>
      </w:r>
      <w:r>
        <w:t>noodzakelijk</w:t>
      </w:r>
      <w:r w:rsidRPr="00F56FD8">
        <w:t xml:space="preserve"> is om dit doel op een</w:t>
      </w:r>
      <w:r>
        <w:t xml:space="preserve"> bevredigende manier te behalen;</w:t>
      </w:r>
      <w:r w:rsidRPr="00F56FD8">
        <w:t xml:space="preserve"> </w:t>
      </w:r>
    </w:p>
    <w:p w14:paraId="5D4E38C0" w14:textId="77777777" w:rsidR="002D4F47" w:rsidRPr="00F56FD8" w:rsidRDefault="002D4F47" w:rsidP="002D4F47">
      <w:pPr>
        <w:pStyle w:val="Lijstalinea"/>
        <w:numPr>
          <w:ilvl w:val="0"/>
          <w:numId w:val="37"/>
        </w:numPr>
        <w:autoSpaceDE w:val="0"/>
        <w:autoSpaceDN w:val="0"/>
        <w:adjustRightInd w:val="0"/>
        <w:spacing w:line="240" w:lineRule="auto"/>
      </w:pPr>
      <w:r>
        <w:t>er voldaan is aan de ecologische randvoorwaarden voor een succesvolle translocatie.</w:t>
      </w:r>
    </w:p>
    <w:p w14:paraId="1CE4072D" w14:textId="77777777" w:rsidR="002D4F47" w:rsidRDefault="002D4F47" w:rsidP="002D4F47">
      <w:pPr>
        <w:autoSpaceDE w:val="0"/>
        <w:autoSpaceDN w:val="0"/>
        <w:adjustRightInd w:val="0"/>
      </w:pPr>
    </w:p>
    <w:p w14:paraId="72F412A0" w14:textId="77777777" w:rsidR="002D4F47" w:rsidRDefault="002D4F47" w:rsidP="002D4F47">
      <w:pPr>
        <w:autoSpaceDE w:val="0"/>
        <w:autoSpaceDN w:val="0"/>
        <w:adjustRightInd w:val="0"/>
      </w:pPr>
      <w:r>
        <w:t>Als</w:t>
      </w:r>
      <w:r w:rsidRPr="00F56FD8">
        <w:t xml:space="preserve"> er ecologische of ma</w:t>
      </w:r>
      <w:r w:rsidRPr="008A6840">
        <w:t xml:space="preserve">atschappelijke risico’s worden </w:t>
      </w:r>
      <w:r>
        <w:t>gedetecteerd</w:t>
      </w:r>
      <w:r w:rsidRPr="006C5A12">
        <w:t xml:space="preserve"> </w:t>
      </w:r>
      <w:r>
        <w:t>motiveer je hoe</w:t>
      </w:r>
      <w:r w:rsidRPr="008A6840">
        <w:t xml:space="preserve"> de</w:t>
      </w:r>
      <w:r>
        <w:t>ze</w:t>
      </w:r>
      <w:r w:rsidRPr="008A6840">
        <w:t xml:space="preserve"> risico’s worden </w:t>
      </w:r>
      <w:r>
        <w:t>ingeschat en op welke wijze er bij de translocatie rekening mee zal worden gehouden teneinde ze te minimaliseren en ze aanvaardbaar te houden. Indien er</w:t>
      </w:r>
      <w:r w:rsidRPr="008A6840">
        <w:t xml:space="preserve"> wettelijke beperkingen zijn op het bezit en transport van organismen, </w:t>
      </w:r>
      <w:r>
        <w:t xml:space="preserve">identificeer deze dan duidelijk en geef aan hoe je ermee omgaat. </w:t>
      </w:r>
    </w:p>
    <w:p w14:paraId="187B76B1" w14:textId="77777777" w:rsidR="002D4F47" w:rsidRDefault="002D4F47" w:rsidP="002D4F47">
      <w:pPr>
        <w:autoSpaceDE w:val="0"/>
        <w:autoSpaceDN w:val="0"/>
        <w:adjustRightInd w:val="0"/>
      </w:pPr>
    </w:p>
    <w:p w14:paraId="538533CD" w14:textId="77777777" w:rsidR="002D4F47" w:rsidRDefault="002D4F47" w:rsidP="002D4F47">
      <w:pPr>
        <w:autoSpaceDE w:val="0"/>
        <w:autoSpaceDN w:val="0"/>
        <w:adjustRightInd w:val="0"/>
      </w:pPr>
      <w:r>
        <w:lastRenderedPageBreak/>
        <w:t xml:space="preserve">Waar extra informatie gevraagd wordt dient deze proportioneel te zijn aan de complexiteit van de translocatie. Aan de hand van een eerste reeks vragen in drie categorieën identificeren we of de translocatie een korte procedure kan volgen, dan wel dat een uitgebreide procedure gevolgd moet worden. </w:t>
      </w:r>
    </w:p>
    <w:p w14:paraId="38210E99" w14:textId="77777777" w:rsidR="002D4F47" w:rsidRDefault="002D4F47" w:rsidP="002D4F47">
      <w:pPr>
        <w:autoSpaceDE w:val="0"/>
        <w:autoSpaceDN w:val="0"/>
        <w:adjustRightInd w:val="0"/>
      </w:pPr>
    </w:p>
    <w:p w14:paraId="6739D63A" w14:textId="77777777" w:rsidR="002D4F47" w:rsidRDefault="002D4F47" w:rsidP="002D4F47">
      <w:pPr>
        <w:autoSpaceDE w:val="0"/>
        <w:autoSpaceDN w:val="0"/>
        <w:adjustRightInd w:val="0"/>
        <w:sectPr w:rsidR="002D4F47" w:rsidSect="009F2F4F">
          <w:headerReference w:type="even" r:id="rId12"/>
          <w:headerReference w:type="default" r:id="rId13"/>
          <w:footerReference w:type="even" r:id="rId14"/>
          <w:footerReference w:type="default" r:id="rId15"/>
          <w:headerReference w:type="first" r:id="rId16"/>
          <w:footerReference w:type="first" r:id="rId17"/>
          <w:pgSz w:w="11906" w:h="16838"/>
          <w:pgMar w:top="1134" w:right="1077" w:bottom="1134" w:left="1077" w:header="708" w:footer="708" w:gutter="0"/>
          <w:cols w:space="708"/>
          <w:rtlGutter/>
          <w:docGrid w:linePitch="360"/>
        </w:sectPr>
      </w:pPr>
    </w:p>
    <w:p w14:paraId="30DC5653" w14:textId="77777777" w:rsidR="002D4F47" w:rsidRPr="005108C4" w:rsidRDefault="002D4F47" w:rsidP="002D4F47">
      <w:pPr>
        <w:pStyle w:val="Kop1"/>
        <w:keepNext w:val="0"/>
        <w:keepLines w:val="0"/>
        <w:pageBreakBefore w:val="0"/>
        <w:numPr>
          <w:ilvl w:val="0"/>
          <w:numId w:val="4"/>
        </w:numPr>
        <w:tabs>
          <w:tab w:val="clear" w:pos="3686"/>
        </w:tabs>
        <w:autoSpaceDE w:val="0"/>
        <w:autoSpaceDN w:val="0"/>
        <w:adjustRightInd w:val="0"/>
        <w:spacing w:before="180" w:after="180"/>
        <w:ind w:left="720" w:hanging="360"/>
      </w:pPr>
      <w:r>
        <w:rPr>
          <w:noProof/>
          <w:lang w:eastAsia="en-GB"/>
        </w:rPr>
        <w:lastRenderedPageBreak/>
        <w:t xml:space="preserve">Translocatie-aanvraag </w:t>
      </w:r>
      <w:r w:rsidRPr="005108C4">
        <w:rPr>
          <w:noProof/>
          <w:lang w:eastAsia="en-GB"/>
        </w:rPr>
        <w:t xml:space="preserve">invullen </w:t>
      </w:r>
    </w:p>
    <w:p w14:paraId="0FE86D2C" w14:textId="77777777" w:rsidR="002D4F47" w:rsidRDefault="002D4F47" w:rsidP="002D4F47">
      <w:r>
        <w:t xml:space="preserve">Alvorens naar de gedetailleerde vragenlijst te gaan, is het van belang om te bepalen of je aanvraag als een translocatie wordt beschouwd. Indien dat niet het geval is, hoef je dit formulier niet te gebruiken. Let op ! Als het om een beschermde soort gaat (Bijlage 1 Soortenbesluit) kan het nog steeds nodig zijn om een gewone afwijking op de verboden van het Soortenbesluit aan te vragen. Dit doe je via het standaardformulier op  </w:t>
      </w:r>
      <w:hyperlink r:id="rId18" w:history="1">
        <w:r w:rsidRPr="000F0711">
          <w:rPr>
            <w:rStyle w:val="Hyperlink"/>
          </w:rPr>
          <w:t>www.natuurenbos.be</w:t>
        </w:r>
      </w:hyperlink>
      <w:r>
        <w:t xml:space="preserve"> of op het e-loket. </w:t>
      </w:r>
    </w:p>
    <w:p w14:paraId="31982AF9" w14:textId="77777777" w:rsidR="002D4F47" w:rsidRPr="001C78E1" w:rsidRDefault="002D4F47" w:rsidP="002D4F47">
      <w:r w:rsidRPr="005108C4">
        <w:t xml:space="preserve">De </w:t>
      </w:r>
      <w:r>
        <w:t>vragenlijst</w:t>
      </w:r>
      <w:r w:rsidRPr="005108C4">
        <w:t xml:space="preserve"> </w:t>
      </w:r>
      <w:r>
        <w:t xml:space="preserve">peilt naar de identiteit van de aanvrager, de redenen voor een eventuele translocatie, gegevens over de bronpopulaties, brongebieden en doelgebieden, de methodiek die gevolgd zal worden, ... Vul de velden waar nodig aan met informatie. Gebruik de richtlijnen in ‘Leidraad Translocaties voor Biodiversiteit in Vlaanderen’ om je hierin te begeleiden. </w:t>
      </w:r>
    </w:p>
    <w:p w14:paraId="0922D2A7" w14:textId="77777777" w:rsidR="002D4F47" w:rsidRPr="00A4159D" w:rsidRDefault="002D4F47" w:rsidP="002D4F47">
      <w:pPr>
        <w:pStyle w:val="Kop1"/>
        <w:keepNext w:val="0"/>
        <w:keepLines w:val="0"/>
        <w:pageBreakBefore w:val="0"/>
        <w:numPr>
          <w:ilvl w:val="0"/>
          <w:numId w:val="4"/>
        </w:numPr>
        <w:tabs>
          <w:tab w:val="clear" w:pos="3686"/>
        </w:tabs>
        <w:autoSpaceDE w:val="0"/>
        <w:autoSpaceDN w:val="0"/>
        <w:adjustRightInd w:val="0"/>
        <w:spacing w:before="180" w:after="180"/>
        <w:ind w:left="720" w:hanging="360"/>
      </w:pPr>
      <w:r>
        <w:t>Eerste screening</w:t>
      </w:r>
    </w:p>
    <w:p w14:paraId="17F7F8C2" w14:textId="77777777" w:rsidR="002D4F47" w:rsidRDefault="002D4F47" w:rsidP="002D4F47">
      <w:pPr>
        <w:pStyle w:val="Kop2"/>
        <w:keepNext w:val="0"/>
        <w:keepLines w:val="0"/>
        <w:numPr>
          <w:ilvl w:val="1"/>
          <w:numId w:val="4"/>
        </w:numPr>
        <w:tabs>
          <w:tab w:val="clear" w:pos="3686"/>
        </w:tabs>
        <w:autoSpaceDE w:val="0"/>
        <w:autoSpaceDN w:val="0"/>
        <w:adjustRightInd w:val="0"/>
        <w:spacing w:after="180"/>
        <w:ind w:left="1080" w:hanging="720"/>
      </w:pPr>
      <w:r>
        <w:t xml:space="preserve">Valt de soort onder het Soortenbesluit? </w:t>
      </w:r>
    </w:p>
    <w:p w14:paraId="1F0EE4C6" w14:textId="77777777" w:rsidR="002D4F47" w:rsidRDefault="002D4F47" w:rsidP="002D4F47">
      <w:r>
        <w:t>Het Soortenbesluit verbiedt strikt genomen elke introductie in het wild. Ecologisch kan echter een onderscheid gemaakt worden tussen risico-arme gewone verplaatsingen en effectieve introducties. Voor risico-arme verplaatsingen is geen translocatie-afwijking nodig. Wel dient voor beschermde soorten nog steeds een gewone afwijking voor vangen/onder zich houden/vervoer te worden aangevraagd. Bejaagbaar jachtwild valt niet onder het Soortenbesluit, en de translocatie van jachtwild wordt geregeld in het Jachtdecreet. Ook hier is in bepaalde gevallen een afwijking nodig/mogelijk.</w:t>
      </w:r>
    </w:p>
    <w:p w14:paraId="196B3F8C" w14:textId="77777777" w:rsidR="002D4F47" w:rsidRDefault="002D4F47" w:rsidP="002D4F47">
      <w:pPr>
        <w:pStyle w:val="Kop2"/>
        <w:keepNext w:val="0"/>
        <w:keepLines w:val="0"/>
        <w:numPr>
          <w:ilvl w:val="1"/>
          <w:numId w:val="4"/>
        </w:numPr>
        <w:tabs>
          <w:tab w:val="clear" w:pos="3686"/>
        </w:tabs>
        <w:autoSpaceDE w:val="0"/>
        <w:autoSpaceDN w:val="0"/>
        <w:adjustRightInd w:val="0"/>
        <w:spacing w:after="180"/>
        <w:ind w:left="1080" w:hanging="720"/>
      </w:pPr>
      <w:r>
        <w:t>Beslisboom risico-arme verplaatsing of translocatie</w:t>
      </w:r>
    </w:p>
    <w:p w14:paraId="42719981" w14:textId="77777777" w:rsidR="002D4F47" w:rsidRDefault="002D4F47" w:rsidP="002D4F47">
      <w:r>
        <w:t>Doorloop onderstaande vragenlijst om te weten of je een translocatie-aanvraag moet indienen. Een overzetactie van amfibieën wordt bijvoorbeeld niet als een translocatie beschouwd.</w:t>
      </w:r>
    </w:p>
    <w:p w14:paraId="1B1AB3D2" w14:textId="77777777" w:rsidR="002D4F47" w:rsidRPr="00552ABC" w:rsidRDefault="002D4F47" w:rsidP="002D4F47"/>
    <w:p w14:paraId="6A713D7A" w14:textId="77777777" w:rsidR="002D4F47" w:rsidRDefault="002D4F47" w:rsidP="002D4F47">
      <w:pPr>
        <w:pStyle w:val="Lijstalinea"/>
        <w:numPr>
          <w:ilvl w:val="0"/>
          <w:numId w:val="36"/>
        </w:numPr>
      </w:pPr>
      <w:r>
        <w:t xml:space="preserve">Gaat de aanvraag om het opbrengen van maaisel uit een vergelijkbaar graslandtype binnen dezelfde </w:t>
      </w:r>
      <w:proofErr w:type="spellStart"/>
      <w:r>
        <w:t>ecoregio</w:t>
      </w:r>
      <w:proofErr w:type="spellEnd"/>
      <w:r>
        <w:t xml:space="preserve"> (zie </w:t>
      </w:r>
      <w:hyperlink r:id="rId19" w:history="1">
        <w:r w:rsidRPr="000F0711">
          <w:rPr>
            <w:rStyle w:val="Hyperlink"/>
          </w:rPr>
          <w:t>www.geopunt.be</w:t>
        </w:r>
      </w:hyperlink>
      <w:r>
        <w:t xml:space="preserve">) ? </w:t>
      </w:r>
    </w:p>
    <w:p w14:paraId="15506862" w14:textId="77777777" w:rsidR="002D4F47" w:rsidRDefault="002D4F47" w:rsidP="002D4F47">
      <w:pPr>
        <w:pStyle w:val="Lijstalinea"/>
        <w:numPr>
          <w:ilvl w:val="1"/>
          <w:numId w:val="36"/>
        </w:numPr>
      </w:pPr>
      <w:r>
        <w:t>JA: geen afwijking nodig</w:t>
      </w:r>
    </w:p>
    <w:p w14:paraId="48C14321" w14:textId="77777777" w:rsidR="002D4F47" w:rsidRDefault="002D4F47" w:rsidP="002D4F47">
      <w:pPr>
        <w:pStyle w:val="Lijstalinea"/>
        <w:numPr>
          <w:ilvl w:val="1"/>
          <w:numId w:val="36"/>
        </w:numPr>
      </w:pPr>
      <w:r>
        <w:t>NEE: zie volgende (criteria gelden voor alle soorten in het maaisel)</w:t>
      </w:r>
    </w:p>
    <w:p w14:paraId="3939266D" w14:textId="77777777" w:rsidR="002D4F47" w:rsidRDefault="002D4F47" w:rsidP="002D4F47">
      <w:pPr>
        <w:pStyle w:val="Lijstalinea"/>
        <w:numPr>
          <w:ilvl w:val="0"/>
          <w:numId w:val="36"/>
        </w:numPr>
      </w:pPr>
      <w:r>
        <w:t xml:space="preserve">Is de soort uitheems? (Alle soorten niet in categorie 1 van </w:t>
      </w:r>
      <w:hyperlink r:id="rId20" w:history="1">
        <w:r w:rsidRPr="00E0659B">
          <w:rPr>
            <w:rStyle w:val="Hyperlink"/>
          </w:rPr>
          <w:t>http://www.species.be/nl/presense.php</w:t>
        </w:r>
      </w:hyperlink>
      <w:r>
        <w:t xml:space="preserve">.) </w:t>
      </w:r>
    </w:p>
    <w:p w14:paraId="6083EA7A" w14:textId="77777777" w:rsidR="002D4F47" w:rsidRPr="00E412A0" w:rsidRDefault="002D4F47" w:rsidP="002D4F47">
      <w:pPr>
        <w:pStyle w:val="Lijstalinea"/>
        <w:numPr>
          <w:ilvl w:val="1"/>
          <w:numId w:val="36"/>
        </w:numPr>
      </w:pPr>
      <w:r>
        <w:t xml:space="preserve">JA: translocatie is verboden tenzij deze valt onder de uitzonderingsbepalingen </w:t>
      </w:r>
      <w:r w:rsidRPr="00E412A0">
        <w:t>(</w:t>
      </w:r>
      <w:r w:rsidRPr="00454CA8">
        <w:t>zie Leidraad §3, figuur 1</w:t>
      </w:r>
      <w:r w:rsidRPr="00E412A0">
        <w:t xml:space="preserve">). </w:t>
      </w:r>
    </w:p>
    <w:p w14:paraId="3FC74414" w14:textId="77777777" w:rsidR="002D4F47" w:rsidRDefault="002D4F47" w:rsidP="002D4F47">
      <w:pPr>
        <w:pStyle w:val="Lijstalinea"/>
        <w:numPr>
          <w:ilvl w:val="1"/>
          <w:numId w:val="36"/>
        </w:numPr>
      </w:pPr>
      <w:r>
        <w:t xml:space="preserve">NEE: zie volgende </w:t>
      </w:r>
    </w:p>
    <w:p w14:paraId="5A8B9379" w14:textId="77777777" w:rsidR="002D4F47" w:rsidRPr="003A7294" w:rsidRDefault="002D4F47" w:rsidP="002D4F47">
      <w:pPr>
        <w:pStyle w:val="Lijstalinea"/>
        <w:numPr>
          <w:ilvl w:val="0"/>
          <w:numId w:val="36"/>
        </w:numPr>
      </w:pPr>
      <w:r>
        <w:t xml:space="preserve">Liggen het brongebied en het doelgebied binnen dezelfde stapsteen (natuurgebied) of binnen het foerageerbereik van de soort (zie </w:t>
      </w:r>
      <w:r w:rsidRPr="003A7294">
        <w:t xml:space="preserve">Bijlage 5 </w:t>
      </w:r>
      <w:r>
        <w:t xml:space="preserve">van het basisrapport </w:t>
      </w:r>
      <w:r w:rsidRPr="003A7294">
        <w:t xml:space="preserve">voor afstanden)? </w:t>
      </w:r>
    </w:p>
    <w:p w14:paraId="37A56B7D" w14:textId="77777777" w:rsidR="002D4F47" w:rsidRPr="003A7294" w:rsidRDefault="002D4F47" w:rsidP="002D4F47">
      <w:pPr>
        <w:pStyle w:val="Lijstalinea"/>
        <w:numPr>
          <w:ilvl w:val="1"/>
          <w:numId w:val="36"/>
        </w:numPr>
      </w:pPr>
      <w:r w:rsidRPr="003A7294">
        <w:t>JA: zie volgende</w:t>
      </w:r>
    </w:p>
    <w:p w14:paraId="60196EC7" w14:textId="77777777" w:rsidR="002D4F47" w:rsidRDefault="002D4F47" w:rsidP="002D4F47">
      <w:pPr>
        <w:pStyle w:val="Lijstalinea"/>
        <w:numPr>
          <w:ilvl w:val="1"/>
          <w:numId w:val="36"/>
        </w:numPr>
      </w:pPr>
      <w:r>
        <w:t>NEE: Translocatie-aanvraag vereist</w:t>
      </w:r>
    </w:p>
    <w:p w14:paraId="4ABBB65D" w14:textId="77777777" w:rsidR="002D4F47" w:rsidRDefault="002D4F47" w:rsidP="002D4F47">
      <w:pPr>
        <w:pStyle w:val="Lijstalinea"/>
        <w:numPr>
          <w:ilvl w:val="0"/>
          <w:numId w:val="36"/>
        </w:numPr>
      </w:pPr>
      <w:r>
        <w:t>De bronpopulatie, het brongebied of het doelgebied v</w:t>
      </w:r>
      <w:r>
        <w:rPr>
          <w:rFonts w:ascii="Calibri" w:eastAsia="Times New Roman" w:hAnsi="Calibri" w:cs="Times New Roman"/>
          <w:color w:val="000000"/>
          <w:szCs w:val="18"/>
        </w:rPr>
        <w:t>allen onder een goedgekeurd</w:t>
      </w:r>
      <w:r w:rsidRPr="00724793">
        <w:rPr>
          <w:rFonts w:ascii="Calibri" w:eastAsia="Times New Roman" w:hAnsi="Calibri" w:cs="Times New Roman"/>
          <w:color w:val="000000"/>
          <w:szCs w:val="18"/>
        </w:rPr>
        <w:t xml:space="preserve"> natuurbeheerplan type 3 of 4 </w:t>
      </w:r>
      <w:r>
        <w:rPr>
          <w:rFonts w:ascii="Calibri" w:eastAsia="Times New Roman" w:hAnsi="Calibri" w:cs="Times New Roman"/>
          <w:color w:val="000000"/>
          <w:szCs w:val="18"/>
        </w:rPr>
        <w:t>of zijn gelegen in een erkend natuurreservaat</w:t>
      </w:r>
    </w:p>
    <w:p w14:paraId="1E4FE11C" w14:textId="77777777" w:rsidR="002D4F47" w:rsidRDefault="002D4F47" w:rsidP="002D4F47">
      <w:pPr>
        <w:pStyle w:val="Lijstalinea"/>
        <w:numPr>
          <w:ilvl w:val="1"/>
          <w:numId w:val="36"/>
        </w:numPr>
      </w:pPr>
      <w:r w:rsidRPr="002B4CAE">
        <w:rPr>
          <w:rFonts w:ascii="Calibri" w:eastAsia="Times New Roman" w:hAnsi="Calibri" w:cs="Times New Roman"/>
          <w:color w:val="000000"/>
          <w:szCs w:val="18"/>
        </w:rPr>
        <w:t xml:space="preserve"> zonder doelen voor de soort: </w:t>
      </w:r>
      <w:r>
        <w:t>Translocatie-aanvraag vereist</w:t>
      </w:r>
    </w:p>
    <w:p w14:paraId="797BA20C" w14:textId="77777777" w:rsidR="002D4F47" w:rsidRDefault="002D4F47" w:rsidP="002D4F47">
      <w:pPr>
        <w:pStyle w:val="Lijstalinea"/>
        <w:numPr>
          <w:ilvl w:val="1"/>
          <w:numId w:val="36"/>
        </w:numPr>
      </w:pPr>
      <w:r>
        <w:t>met doelen voor de soort of geen beheerplan: zie volgende</w:t>
      </w:r>
    </w:p>
    <w:p w14:paraId="17048D04" w14:textId="77777777" w:rsidR="002D4F47" w:rsidRDefault="002D4F47" w:rsidP="002D4F47">
      <w:pPr>
        <w:pStyle w:val="Lijstalinea"/>
        <w:numPr>
          <w:ilvl w:val="0"/>
          <w:numId w:val="36"/>
        </w:numPr>
      </w:pPr>
      <w:r>
        <w:lastRenderedPageBreak/>
        <w:t xml:space="preserve">Is er een Rode-lijststatus bepaald voor de soort? </w:t>
      </w:r>
    </w:p>
    <w:p w14:paraId="24A28016" w14:textId="77777777" w:rsidR="002D4F47" w:rsidRDefault="002D4F47" w:rsidP="002D4F47">
      <w:pPr>
        <w:pStyle w:val="Lijstalinea"/>
        <w:numPr>
          <w:ilvl w:val="1"/>
          <w:numId w:val="36"/>
        </w:numPr>
      </w:pPr>
      <w:r>
        <w:t>NEE: Ga naar 8.</w:t>
      </w:r>
    </w:p>
    <w:p w14:paraId="09189739" w14:textId="77777777" w:rsidR="002D4F47" w:rsidRDefault="002D4F47" w:rsidP="002D4F47">
      <w:pPr>
        <w:pStyle w:val="Lijstalinea"/>
        <w:numPr>
          <w:ilvl w:val="1"/>
          <w:numId w:val="36"/>
        </w:numPr>
      </w:pPr>
      <w:r>
        <w:t>JA: zie volgende</w:t>
      </w:r>
    </w:p>
    <w:p w14:paraId="0F6E2746" w14:textId="77777777" w:rsidR="002D4F47" w:rsidRDefault="002D4F47" w:rsidP="002D4F47">
      <w:pPr>
        <w:pStyle w:val="Lijstalinea"/>
        <w:numPr>
          <w:ilvl w:val="0"/>
          <w:numId w:val="36"/>
        </w:numPr>
      </w:pPr>
      <w:r>
        <w:t xml:space="preserve">Is de meest recente </w:t>
      </w:r>
      <w:hyperlink r:id="rId21" w:history="1">
        <w:r w:rsidRPr="003016B7">
          <w:rPr>
            <w:rStyle w:val="Hyperlink"/>
          </w:rPr>
          <w:t>Rode-lijststatus</w:t>
        </w:r>
      </w:hyperlink>
      <w:r>
        <w:t xml:space="preserve"> van de soort ’momenteel niet in gevaar’?</w:t>
      </w:r>
    </w:p>
    <w:p w14:paraId="0FE55970" w14:textId="77777777" w:rsidR="002D4F47" w:rsidRDefault="002D4F47" w:rsidP="002D4F47">
      <w:pPr>
        <w:pStyle w:val="Lijstalinea"/>
        <w:numPr>
          <w:ilvl w:val="1"/>
          <w:numId w:val="36"/>
        </w:numPr>
      </w:pPr>
      <w:r>
        <w:t>NEE: translocatie-aanvraag vereist</w:t>
      </w:r>
    </w:p>
    <w:p w14:paraId="6CA4C938" w14:textId="77777777" w:rsidR="002D4F47" w:rsidRDefault="002D4F47" w:rsidP="002D4F47">
      <w:pPr>
        <w:pStyle w:val="Lijstalinea"/>
        <w:numPr>
          <w:ilvl w:val="1"/>
          <w:numId w:val="36"/>
        </w:numPr>
      </w:pPr>
      <w:r>
        <w:t xml:space="preserve">JA: zie volgende. </w:t>
      </w:r>
    </w:p>
    <w:p w14:paraId="08C857A4" w14:textId="77777777" w:rsidR="002D4F47" w:rsidRDefault="002D4F47" w:rsidP="002D4F47">
      <w:pPr>
        <w:pStyle w:val="Lijstalinea"/>
        <w:numPr>
          <w:ilvl w:val="0"/>
          <w:numId w:val="36"/>
        </w:numPr>
      </w:pPr>
      <w:r>
        <w:t xml:space="preserve">Betreft het dieren die vanuit kweek in gevangenschap worden uitgezet? </w:t>
      </w:r>
    </w:p>
    <w:p w14:paraId="08D6F072" w14:textId="77777777" w:rsidR="002D4F47" w:rsidRDefault="002D4F47" w:rsidP="002D4F47">
      <w:pPr>
        <w:pStyle w:val="Lijstalinea"/>
        <w:numPr>
          <w:ilvl w:val="1"/>
          <w:numId w:val="36"/>
        </w:numPr>
      </w:pPr>
      <w:r>
        <w:t>JA: Translocatie-aanvraag vereist</w:t>
      </w:r>
    </w:p>
    <w:p w14:paraId="38D2EBEE" w14:textId="77777777" w:rsidR="002D4F47" w:rsidRDefault="002D4F47" w:rsidP="002D4F47">
      <w:pPr>
        <w:pStyle w:val="Lijstalinea"/>
        <w:numPr>
          <w:ilvl w:val="1"/>
          <w:numId w:val="36"/>
        </w:numPr>
      </w:pPr>
      <w:r>
        <w:t xml:space="preserve">NEE: zie volgende </w:t>
      </w:r>
    </w:p>
    <w:p w14:paraId="0EB1CAE0" w14:textId="77777777" w:rsidR="002D4F47" w:rsidRDefault="002D4F47" w:rsidP="002D4F47">
      <w:pPr>
        <w:pStyle w:val="Lijstalinea"/>
        <w:numPr>
          <w:ilvl w:val="0"/>
          <w:numId w:val="36"/>
        </w:numPr>
      </w:pPr>
      <w:r>
        <w:t xml:space="preserve">Betreft het bejaagbaar jachtwild? </w:t>
      </w:r>
    </w:p>
    <w:p w14:paraId="55C0BCCE" w14:textId="77777777" w:rsidR="002D4F47" w:rsidRDefault="002D4F47" w:rsidP="002D4F47">
      <w:pPr>
        <w:pStyle w:val="Lijstalinea"/>
        <w:numPr>
          <w:ilvl w:val="1"/>
          <w:numId w:val="36"/>
        </w:numPr>
      </w:pPr>
      <w:r>
        <w:t>JA: Translocatie-aanvraag vereist</w:t>
      </w:r>
    </w:p>
    <w:p w14:paraId="5E1804F9" w14:textId="77777777" w:rsidR="002D4F47" w:rsidRDefault="002D4F47" w:rsidP="002D4F47">
      <w:pPr>
        <w:pStyle w:val="Lijstalinea"/>
        <w:numPr>
          <w:ilvl w:val="1"/>
          <w:numId w:val="36"/>
        </w:numPr>
      </w:pPr>
      <w:r>
        <w:t>NEE: geen aanvraag noodzakelijk</w:t>
      </w:r>
    </w:p>
    <w:p w14:paraId="5A83B200" w14:textId="77777777" w:rsidR="002D4F47" w:rsidRDefault="002D4F47" w:rsidP="002D4F47"/>
    <w:p w14:paraId="09509946" w14:textId="77777777" w:rsidR="002D4F47" w:rsidRPr="001167EC" w:rsidRDefault="002D4F47" w:rsidP="002D4F47">
      <w:r>
        <w:t xml:space="preserve">Belangrijk! Dient er een afwijking te worden aangevraagd via gewone of translocatieprocedure en zijn de bronpopulatie, het brongebied of het doelgebied </w:t>
      </w:r>
      <w:r>
        <w:rPr>
          <w:rFonts w:eastAsia="Times New Roman" w:cs="Times New Roman"/>
        </w:rPr>
        <w:t>gelegen in</w:t>
      </w:r>
      <w:r w:rsidRPr="00A74446">
        <w:rPr>
          <w:rFonts w:eastAsia="Times New Roman" w:cs="Times New Roman"/>
        </w:rPr>
        <w:t xml:space="preserve"> een </w:t>
      </w:r>
      <w:hyperlink r:id="rId22" w:history="1">
        <w:r w:rsidRPr="006D424D">
          <w:rPr>
            <w:rStyle w:val="Hyperlink"/>
            <w:rFonts w:eastAsia="Times New Roman" w:cs="Times New Roman"/>
          </w:rPr>
          <w:t>Speciale Beschermingszone</w:t>
        </w:r>
      </w:hyperlink>
      <w:r w:rsidRPr="00A74446">
        <w:rPr>
          <w:rFonts w:eastAsia="Times New Roman" w:cs="Times New Roman"/>
        </w:rPr>
        <w:t xml:space="preserve"> (SBZ)</w:t>
      </w:r>
      <w:r>
        <w:rPr>
          <w:rFonts w:eastAsia="Times New Roman" w:cs="Times New Roman"/>
        </w:rPr>
        <w:t>:</w:t>
      </w:r>
      <w:r w:rsidRPr="00A74446">
        <w:rPr>
          <w:rFonts w:eastAsia="Times New Roman" w:cs="Times New Roman"/>
        </w:rPr>
        <w:t xml:space="preserve"> </w:t>
      </w:r>
      <w:r>
        <w:t>Voeg dan een voortoets toe bij uw aanvraag.</w:t>
      </w:r>
    </w:p>
    <w:p w14:paraId="7414BBCA" w14:textId="77777777" w:rsidR="002D4F47" w:rsidRDefault="002D4F47" w:rsidP="002D4F47"/>
    <w:p w14:paraId="5A751869" w14:textId="77777777" w:rsidR="002D4F47" w:rsidRDefault="002D4F47" w:rsidP="002D4F47"/>
    <w:p w14:paraId="593660DD" w14:textId="77777777" w:rsidR="002D4F47" w:rsidRPr="00A4159D" w:rsidRDefault="002D4F47" w:rsidP="002D4F47">
      <w:r>
        <w:br w:type="page"/>
      </w:r>
    </w:p>
    <w:p w14:paraId="162EEDA2" w14:textId="77777777" w:rsidR="002D4F47" w:rsidRDefault="002D4F47" w:rsidP="002D4F47">
      <w:pPr>
        <w:pStyle w:val="Kop1"/>
        <w:keepNext w:val="0"/>
        <w:keepLines w:val="0"/>
        <w:pageBreakBefore w:val="0"/>
        <w:numPr>
          <w:ilvl w:val="0"/>
          <w:numId w:val="4"/>
        </w:numPr>
        <w:tabs>
          <w:tab w:val="clear" w:pos="3686"/>
        </w:tabs>
        <w:autoSpaceDE w:val="0"/>
        <w:autoSpaceDN w:val="0"/>
        <w:adjustRightInd w:val="0"/>
        <w:spacing w:before="180" w:after="180"/>
        <w:ind w:left="432"/>
      </w:pPr>
      <w:r>
        <w:lastRenderedPageBreak/>
        <w:t>Aanvraag afwijking translocatie</w:t>
      </w:r>
      <w:r>
        <w:rPr>
          <w:rStyle w:val="Voetnootmarkering"/>
        </w:rPr>
        <w:footnoteReference w:id="1"/>
      </w:r>
    </w:p>
    <w:p w14:paraId="215F102F" w14:textId="77777777" w:rsidR="002D4F47" w:rsidRDefault="002D4F47" w:rsidP="002D4F47">
      <w:pPr>
        <w:pStyle w:val="Kop2"/>
        <w:keepNext w:val="0"/>
        <w:keepLines w:val="0"/>
        <w:numPr>
          <w:ilvl w:val="1"/>
          <w:numId w:val="4"/>
        </w:numPr>
        <w:tabs>
          <w:tab w:val="clear" w:pos="3686"/>
        </w:tabs>
        <w:autoSpaceDE w:val="0"/>
        <w:autoSpaceDN w:val="0"/>
        <w:adjustRightInd w:val="0"/>
        <w:spacing w:after="180"/>
      </w:pPr>
      <w:r>
        <w:t xml:space="preserve">Identiteit </w:t>
      </w:r>
      <w:r w:rsidRPr="002D1D42">
        <w:t>van</w:t>
      </w:r>
      <w:r>
        <w:t xml:space="preserve"> de aanvrager</w:t>
      </w:r>
    </w:p>
    <w:p w14:paraId="56FC949E" w14:textId="77777777" w:rsidR="002D4F47" w:rsidRPr="007E584B" w:rsidRDefault="002D4F47" w:rsidP="002D4F47">
      <w:pPr>
        <w:pStyle w:val="Invulregel"/>
      </w:pPr>
      <w:r w:rsidRPr="007E584B">
        <w:t xml:space="preserve">Naam </w:t>
      </w:r>
      <w:r>
        <w:fldChar w:fldCharType="begin">
          <w:ffData>
            <w:name w:val="Text7"/>
            <w:enabled/>
            <w:calcOnExit w:val="0"/>
            <w:textInput/>
          </w:ffData>
        </w:fldChar>
      </w:r>
      <w:bookmarkStart w:id="2" w:name="Text7"/>
      <w:r w:rsidRPr="007E584B">
        <w:instrText xml:space="preserve"> FORMTEXT </w:instrText>
      </w:r>
      <w:r>
        <w:fldChar w:fldCharType="separate"/>
      </w:r>
      <w:r>
        <w:t> </w:t>
      </w:r>
      <w:r>
        <w:t> </w:t>
      </w:r>
      <w:r>
        <w:t> </w:t>
      </w:r>
      <w:r>
        <w:t> </w:t>
      </w:r>
      <w:r>
        <w:t> </w:t>
      </w:r>
      <w:r>
        <w:fldChar w:fldCharType="end"/>
      </w:r>
      <w:bookmarkEnd w:id="2"/>
    </w:p>
    <w:p w14:paraId="32DE5E6C" w14:textId="77777777" w:rsidR="002D4F47" w:rsidRPr="007E584B" w:rsidRDefault="002D4F47" w:rsidP="002D4F47">
      <w:pPr>
        <w:pStyle w:val="Invulregel"/>
      </w:pPr>
      <w:r w:rsidRPr="007E584B">
        <w:t xml:space="preserve">Adres </w:t>
      </w:r>
      <w:r>
        <w:fldChar w:fldCharType="begin">
          <w:ffData>
            <w:name w:val="Text8"/>
            <w:enabled/>
            <w:calcOnExit w:val="0"/>
            <w:textInput/>
          </w:ffData>
        </w:fldChar>
      </w:r>
      <w:bookmarkStart w:id="3" w:name="Text8"/>
      <w:r w:rsidRPr="007E584B">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17D913BA" w14:textId="77777777" w:rsidR="002D4F47" w:rsidRPr="007E584B" w:rsidRDefault="002D4F47" w:rsidP="002D4F47">
      <w:pPr>
        <w:pStyle w:val="Invulregel"/>
      </w:pPr>
      <w:r w:rsidRPr="007E584B">
        <w:t>Telefoon</w:t>
      </w:r>
      <w:r>
        <w:t>nummer</w:t>
      </w:r>
      <w:r w:rsidRPr="007E584B">
        <w:t xml:space="preserve"> </w:t>
      </w:r>
      <w:r>
        <w:fldChar w:fldCharType="begin">
          <w:ffData>
            <w:name w:val="Text9"/>
            <w:enabled/>
            <w:calcOnExit w:val="0"/>
            <w:textInput/>
          </w:ffData>
        </w:fldChar>
      </w:r>
      <w:bookmarkStart w:id="4" w:name="Text9"/>
      <w:r w:rsidRPr="007E584B">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7DD68CC6" w14:textId="77777777" w:rsidR="002D4F47" w:rsidRPr="007E584B" w:rsidRDefault="002D4F47" w:rsidP="002D4F47">
      <w:pPr>
        <w:pStyle w:val="Invulregel"/>
      </w:pPr>
      <w:r w:rsidRPr="007E584B">
        <w:t xml:space="preserve">Email </w:t>
      </w:r>
      <w:r>
        <w:fldChar w:fldCharType="begin">
          <w:ffData>
            <w:name w:val="Text10"/>
            <w:enabled/>
            <w:calcOnExit w:val="0"/>
            <w:textInput/>
          </w:ffData>
        </w:fldChar>
      </w:r>
      <w:bookmarkStart w:id="5" w:name="Text10"/>
      <w:r w:rsidRPr="007E584B">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2AE38FB4" w14:textId="77777777" w:rsidR="002D4F47" w:rsidRPr="007E584B" w:rsidRDefault="002D4F47" w:rsidP="002D4F47">
      <w:pPr>
        <w:pStyle w:val="Invulregel"/>
      </w:pPr>
      <w:r w:rsidRPr="007E584B">
        <w:t xml:space="preserve">Organisatie </w:t>
      </w:r>
      <w:r>
        <w:fldChar w:fldCharType="begin">
          <w:ffData>
            <w:name w:val="Text11"/>
            <w:enabled/>
            <w:calcOnExit w:val="0"/>
            <w:textInput/>
          </w:ffData>
        </w:fldChar>
      </w:r>
      <w:bookmarkStart w:id="6" w:name="Text11"/>
      <w:r w:rsidRPr="007E584B">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770CA4F5" w14:textId="77777777" w:rsidR="002D4F47" w:rsidRPr="007E584B" w:rsidRDefault="002D4F47" w:rsidP="002D4F47">
      <w:pPr>
        <w:pStyle w:val="Invulregel"/>
      </w:pPr>
      <w:r>
        <w:t>Rol in de translocatie</w:t>
      </w:r>
      <w:r w:rsidRPr="007E584B">
        <w:t xml:space="preserve"> </w:t>
      </w:r>
      <w:r>
        <w:fldChar w:fldCharType="begin">
          <w:ffData>
            <w:name w:val="Text12"/>
            <w:enabled/>
            <w:calcOnExit w:val="0"/>
            <w:textInput/>
          </w:ffData>
        </w:fldChar>
      </w:r>
      <w:bookmarkStart w:id="7" w:name="Text12"/>
      <w:r w:rsidRPr="007E584B">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ab/>
      </w:r>
    </w:p>
    <w:p w14:paraId="3B215087" w14:textId="77777777" w:rsidR="002D4F47" w:rsidRPr="007E584B" w:rsidRDefault="002D4F47" w:rsidP="002D4F47">
      <w:pPr>
        <w:pStyle w:val="Geenafstand"/>
        <w:ind w:hanging="360"/>
        <w:rPr>
          <w:rFonts w:ascii="Arial" w:hAnsi="Arial"/>
        </w:rPr>
      </w:pPr>
    </w:p>
    <w:p w14:paraId="081B18BF" w14:textId="77777777" w:rsidR="002D4F47" w:rsidRPr="00555407" w:rsidRDefault="002D4F47" w:rsidP="002D4F47">
      <w:pPr>
        <w:pStyle w:val="Kop2"/>
        <w:keepNext w:val="0"/>
        <w:keepLines w:val="0"/>
        <w:numPr>
          <w:ilvl w:val="1"/>
          <w:numId w:val="4"/>
        </w:numPr>
        <w:tabs>
          <w:tab w:val="clear" w:pos="3686"/>
        </w:tabs>
        <w:autoSpaceDE w:val="0"/>
        <w:autoSpaceDN w:val="0"/>
        <w:adjustRightInd w:val="0"/>
        <w:spacing w:after="180"/>
      </w:pPr>
      <w:r>
        <w:t>P</w:t>
      </w:r>
      <w:r w:rsidRPr="00555407">
        <w:t>artner(s)</w:t>
      </w:r>
      <w:r>
        <w:t xml:space="preserve"> of partnerorganisaties</w:t>
      </w:r>
      <w:r w:rsidRPr="00555407">
        <w:t xml:space="preserve"> (voeg toe waar nodig)</w:t>
      </w:r>
    </w:p>
    <w:p w14:paraId="129118BA" w14:textId="77777777" w:rsidR="002D4F47" w:rsidRPr="00555407" w:rsidRDefault="002D4F47" w:rsidP="002D4F47">
      <w:pPr>
        <w:pStyle w:val="Invulregel"/>
      </w:pPr>
      <w:r w:rsidRPr="00555407">
        <w:t xml:space="preserve">Naam </w:t>
      </w:r>
      <w:r>
        <w:fldChar w:fldCharType="begin">
          <w:ffData>
            <w:name w:val="Text13"/>
            <w:enabled/>
            <w:calcOnExit w:val="0"/>
            <w:textInput/>
          </w:ffData>
        </w:fldChar>
      </w:r>
      <w:bookmarkStart w:id="8" w:name="Text13"/>
      <w:r w:rsidRPr="00555407">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p w14:paraId="636E5A08" w14:textId="77777777" w:rsidR="002D4F47" w:rsidRPr="00555407" w:rsidRDefault="002D4F47" w:rsidP="002D4F47">
      <w:pPr>
        <w:pStyle w:val="Invulregel"/>
      </w:pPr>
      <w:r w:rsidRPr="00555407">
        <w:t xml:space="preserve">Organisatie </w:t>
      </w:r>
      <w:r>
        <w:fldChar w:fldCharType="begin">
          <w:ffData>
            <w:name w:val="Text14"/>
            <w:enabled/>
            <w:calcOnExit w:val="0"/>
            <w:textInput/>
          </w:ffData>
        </w:fldChar>
      </w:r>
      <w:bookmarkStart w:id="9" w:name="Text14"/>
      <w:r w:rsidRPr="00555407">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1B80C32B" w14:textId="77777777" w:rsidR="002D4F47" w:rsidRPr="00555407" w:rsidRDefault="002D4F47" w:rsidP="002D4F47">
      <w:pPr>
        <w:pStyle w:val="Invulregel"/>
      </w:pPr>
      <w:r w:rsidRPr="00555407">
        <w:t xml:space="preserve">Email </w:t>
      </w:r>
      <w:r>
        <w:fldChar w:fldCharType="begin">
          <w:ffData>
            <w:name w:val="Text15"/>
            <w:enabled/>
            <w:calcOnExit w:val="0"/>
            <w:textInput/>
          </w:ffData>
        </w:fldChar>
      </w:r>
      <w:bookmarkStart w:id="10" w:name="Text15"/>
      <w:r w:rsidRPr="00555407">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35CC0F6E" w14:textId="77777777" w:rsidR="002D4F47" w:rsidRPr="00555407" w:rsidRDefault="002D4F47" w:rsidP="002D4F47">
      <w:pPr>
        <w:pStyle w:val="Invulregel"/>
      </w:pPr>
      <w:r w:rsidRPr="00555407">
        <w:t xml:space="preserve">Rol in de translocatie </w:t>
      </w:r>
      <w:r>
        <w:fldChar w:fldCharType="begin">
          <w:ffData>
            <w:name w:val="Text16"/>
            <w:enabled/>
            <w:calcOnExit w:val="0"/>
            <w:textInput/>
          </w:ffData>
        </w:fldChar>
      </w:r>
      <w:bookmarkStart w:id="11" w:name="Text16"/>
      <w:r w:rsidRPr="00555407">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7078BB63" w14:textId="77777777" w:rsidR="002D4F47" w:rsidRDefault="002D4F47" w:rsidP="002D4F47">
      <w:pPr>
        <w:pStyle w:val="Geenafstand"/>
        <w:ind w:hanging="360"/>
        <w:rPr>
          <w:rFonts w:ascii="Arial" w:hAnsi="Arial"/>
        </w:rPr>
      </w:pPr>
    </w:p>
    <w:p w14:paraId="62B9A94B" w14:textId="77777777" w:rsidR="002D4F47" w:rsidRPr="00555407" w:rsidRDefault="002D4F47" w:rsidP="002D4F47">
      <w:pPr>
        <w:pStyle w:val="Invulregel"/>
      </w:pPr>
      <w:r w:rsidRPr="00555407">
        <w:t xml:space="preserve">Naam </w:t>
      </w:r>
      <w:r>
        <w:fldChar w:fldCharType="begin">
          <w:ffData>
            <w:name w:val="Text13"/>
            <w:enabled/>
            <w:calcOnExit w:val="0"/>
            <w:textInput/>
          </w:ffData>
        </w:fldChar>
      </w:r>
      <w:r w:rsidRPr="00555407">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7A0847B" w14:textId="77777777" w:rsidR="002D4F47" w:rsidRPr="00555407" w:rsidRDefault="002D4F47" w:rsidP="002D4F47">
      <w:pPr>
        <w:pStyle w:val="Invulregel"/>
      </w:pPr>
      <w:r w:rsidRPr="00555407">
        <w:t xml:space="preserve">Organisatie </w:t>
      </w:r>
      <w:r>
        <w:fldChar w:fldCharType="begin">
          <w:ffData>
            <w:name w:val="Text14"/>
            <w:enabled/>
            <w:calcOnExit w:val="0"/>
            <w:textInput/>
          </w:ffData>
        </w:fldChar>
      </w:r>
      <w:r w:rsidRPr="00555407">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4071B2E" w14:textId="77777777" w:rsidR="002D4F47" w:rsidRPr="00555407" w:rsidRDefault="002D4F47" w:rsidP="002D4F47">
      <w:pPr>
        <w:pStyle w:val="Invulregel"/>
      </w:pPr>
      <w:r w:rsidRPr="00555407">
        <w:t xml:space="preserve">Email </w:t>
      </w:r>
      <w:r>
        <w:fldChar w:fldCharType="begin">
          <w:ffData>
            <w:name w:val="Text15"/>
            <w:enabled/>
            <w:calcOnExit w:val="0"/>
            <w:textInput/>
          </w:ffData>
        </w:fldChar>
      </w:r>
      <w:r w:rsidRPr="00555407">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FAA8BE8" w14:textId="77777777" w:rsidR="002D4F47" w:rsidRPr="00555407" w:rsidRDefault="002D4F47" w:rsidP="002D4F47">
      <w:pPr>
        <w:pStyle w:val="Invulregel"/>
      </w:pPr>
      <w:r w:rsidRPr="00555407">
        <w:t xml:space="preserve">Rol in de translocatie </w:t>
      </w:r>
      <w:r>
        <w:fldChar w:fldCharType="begin">
          <w:ffData>
            <w:name w:val="Text16"/>
            <w:enabled/>
            <w:calcOnExit w:val="0"/>
            <w:textInput/>
          </w:ffData>
        </w:fldChar>
      </w:r>
      <w:r w:rsidRPr="00555407">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CC5EEBE" w14:textId="77777777" w:rsidR="002D4F47" w:rsidRDefault="002D4F47" w:rsidP="002D4F47">
      <w:pPr>
        <w:pStyle w:val="Geenafstand"/>
        <w:ind w:hanging="360"/>
        <w:rPr>
          <w:rFonts w:ascii="Arial" w:hAnsi="Arial"/>
        </w:rPr>
      </w:pPr>
    </w:p>
    <w:p w14:paraId="7064AFFC" w14:textId="77777777" w:rsidR="002D4F47" w:rsidRPr="00555407" w:rsidRDefault="002D4F47" w:rsidP="002D4F47">
      <w:pPr>
        <w:pStyle w:val="Invulregel"/>
      </w:pPr>
      <w:r w:rsidRPr="00555407">
        <w:t xml:space="preserve">Naam </w:t>
      </w:r>
      <w:r>
        <w:fldChar w:fldCharType="begin">
          <w:ffData>
            <w:name w:val="Text13"/>
            <w:enabled/>
            <w:calcOnExit w:val="0"/>
            <w:textInput/>
          </w:ffData>
        </w:fldChar>
      </w:r>
      <w:r w:rsidRPr="00555407">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C042E4" w14:textId="77777777" w:rsidR="002D4F47" w:rsidRPr="00555407" w:rsidRDefault="002D4F47" w:rsidP="002D4F47">
      <w:pPr>
        <w:pStyle w:val="Invulregel"/>
      </w:pPr>
      <w:r w:rsidRPr="00555407">
        <w:t xml:space="preserve">Organisatie </w:t>
      </w:r>
      <w:r>
        <w:fldChar w:fldCharType="begin">
          <w:ffData>
            <w:name w:val="Text14"/>
            <w:enabled/>
            <w:calcOnExit w:val="0"/>
            <w:textInput/>
          </w:ffData>
        </w:fldChar>
      </w:r>
      <w:r w:rsidRPr="00555407">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7D317B2" w14:textId="77777777" w:rsidR="002D4F47" w:rsidRPr="00555407" w:rsidRDefault="002D4F47" w:rsidP="002D4F47">
      <w:pPr>
        <w:pStyle w:val="Invulregel"/>
      </w:pPr>
      <w:r w:rsidRPr="00555407">
        <w:t xml:space="preserve">Email </w:t>
      </w:r>
      <w:r>
        <w:fldChar w:fldCharType="begin">
          <w:ffData>
            <w:name w:val="Text15"/>
            <w:enabled/>
            <w:calcOnExit w:val="0"/>
            <w:textInput/>
          </w:ffData>
        </w:fldChar>
      </w:r>
      <w:r w:rsidRPr="00555407">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840CC99" w14:textId="77777777" w:rsidR="002D4F47" w:rsidRPr="00555407" w:rsidRDefault="002D4F47" w:rsidP="002D4F47">
      <w:pPr>
        <w:pStyle w:val="Invulregel"/>
      </w:pPr>
      <w:r w:rsidRPr="00555407">
        <w:t xml:space="preserve">Rol in de translocatie </w:t>
      </w:r>
      <w:r>
        <w:fldChar w:fldCharType="begin">
          <w:ffData>
            <w:name w:val="Text16"/>
            <w:enabled/>
            <w:calcOnExit w:val="0"/>
            <w:textInput/>
          </w:ffData>
        </w:fldChar>
      </w:r>
      <w:r w:rsidRPr="00555407">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8F5E79F" w14:textId="77777777" w:rsidR="002D4F47" w:rsidRPr="00555407" w:rsidRDefault="002D4F47" w:rsidP="002D4F47">
      <w:pPr>
        <w:pStyle w:val="Geenafstand"/>
        <w:ind w:hanging="360"/>
        <w:rPr>
          <w:rFonts w:ascii="Arial" w:hAnsi="Arial"/>
        </w:rPr>
      </w:pPr>
    </w:p>
    <w:p w14:paraId="2CC370AA" w14:textId="77777777" w:rsidR="002D4F47" w:rsidRDefault="002D4F47" w:rsidP="002D4F47">
      <w:pPr>
        <w:spacing w:after="200"/>
        <w:rPr>
          <w:rFonts w:asciiTheme="majorHAnsi" w:eastAsiaTheme="majorEastAsia" w:hAnsiTheme="majorHAnsi" w:cstheme="majorBidi"/>
          <w:b/>
          <w:bCs/>
          <w:sz w:val="28"/>
          <w:szCs w:val="28"/>
        </w:rPr>
      </w:pPr>
      <w:r>
        <w:br w:type="page"/>
      </w:r>
    </w:p>
    <w:p w14:paraId="60C6028C" w14:textId="77777777" w:rsidR="002D4F47" w:rsidRPr="004120D0" w:rsidRDefault="002D4F47" w:rsidP="002D4F47">
      <w:pPr>
        <w:pStyle w:val="Kop2"/>
        <w:keepNext w:val="0"/>
        <w:keepLines w:val="0"/>
        <w:numPr>
          <w:ilvl w:val="1"/>
          <w:numId w:val="4"/>
        </w:numPr>
        <w:tabs>
          <w:tab w:val="clear" w:pos="3686"/>
        </w:tabs>
        <w:autoSpaceDE w:val="0"/>
        <w:autoSpaceDN w:val="0"/>
        <w:adjustRightInd w:val="0"/>
        <w:spacing w:after="180"/>
      </w:pPr>
      <w:r>
        <w:lastRenderedPageBreak/>
        <w:t>Projectgebonden informatie</w:t>
      </w:r>
    </w:p>
    <w:p w14:paraId="275C9811" w14:textId="77777777" w:rsidR="002D4F47" w:rsidRPr="00783274" w:rsidRDefault="002D4F47" w:rsidP="002D4F47">
      <w:pPr>
        <w:pStyle w:val="Invulregel"/>
      </w:pPr>
      <w:r w:rsidRPr="00783274">
        <w:t xml:space="preserve">Projecttitel </w:t>
      </w:r>
      <w:r>
        <w:fldChar w:fldCharType="begin">
          <w:ffData>
            <w:name w:val="Text17"/>
            <w:enabled/>
            <w:calcOnExit w:val="0"/>
            <w:textInput/>
          </w:ffData>
        </w:fldChar>
      </w:r>
      <w:bookmarkStart w:id="12" w:name="Text17"/>
      <w:r w:rsidRPr="00783274">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26428A89" w14:textId="77777777" w:rsidR="002D4F47" w:rsidRPr="00555407" w:rsidRDefault="002D4F47" w:rsidP="002D4F47">
      <w:pPr>
        <w:pStyle w:val="Invulregel"/>
      </w:pPr>
      <w:r w:rsidRPr="00555407">
        <w:t>Doelsoort(en) of doelgemeenschap</w:t>
      </w:r>
      <w:r>
        <w:t xml:space="preserve"> </w:t>
      </w:r>
      <w:r>
        <w:fldChar w:fldCharType="begin">
          <w:ffData>
            <w:name w:val="Text13"/>
            <w:enabled/>
            <w:calcOnExit w:val="0"/>
            <w:textInput/>
          </w:ffData>
        </w:fldChar>
      </w:r>
      <w:r w:rsidRPr="00555407">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1C972BF" w14:textId="77777777" w:rsidR="002D4F47" w:rsidRPr="00903141" w:rsidRDefault="002D4F47" w:rsidP="002D4F47">
      <w:pPr>
        <w:pStyle w:val="Invulregel"/>
      </w:pPr>
      <w:r w:rsidRPr="007E584B">
        <w:t>Type</w:t>
      </w:r>
      <w:r>
        <w:t xml:space="preserve"> translocatie </w:t>
      </w:r>
      <w:r>
        <w:fldChar w:fldCharType="begin">
          <w:ffData>
            <w:name w:val="Text13"/>
            <w:enabled/>
            <w:calcOnExit w:val="0"/>
            <w:textInput/>
          </w:ffData>
        </w:fldChar>
      </w:r>
      <w:r w:rsidRPr="00555407">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KEUZELIJST TOEVOEGEN</w:t>
      </w:r>
    </w:p>
    <w:p w14:paraId="08440672" w14:textId="77777777" w:rsidR="002D4F47" w:rsidRDefault="002D4F47" w:rsidP="002D4F47">
      <w:pPr>
        <w:pStyle w:val="Invulregel"/>
      </w:pPr>
      <w:r>
        <w:t xml:space="preserve">Situeer de aanleiding voor de voorgestelde translocatie, en beargumenteer waarom een translocatie de beste oplossing lijkt voor het geschetste probleem. Schets zo nodig een ruimere regionale en historische context. </w:t>
      </w:r>
      <w:r>
        <w:br/>
      </w:r>
      <w:r>
        <w:br/>
      </w:r>
      <w:r>
        <w:br/>
      </w:r>
      <w:r>
        <w:br/>
      </w:r>
      <w:r>
        <w:br/>
      </w:r>
      <w:r>
        <w:br/>
      </w:r>
    </w:p>
    <w:p w14:paraId="34B7FCF6" w14:textId="77777777" w:rsidR="002D4F47" w:rsidRPr="00F00829" w:rsidRDefault="002D4F47" w:rsidP="002D4F47">
      <w:pPr>
        <w:pStyle w:val="Invulregel"/>
      </w:pPr>
      <w:r>
        <w:t xml:space="preserve">Op welke wijze draagt de translocatie bij tot bredere natuurdoelstellingen? </w:t>
      </w:r>
      <w:r>
        <w:br/>
      </w:r>
      <w:r>
        <w:fldChar w:fldCharType="begin">
          <w:ffData>
            <w:name w:val="Text26"/>
            <w:enabled/>
            <w:calcOnExit w:val="0"/>
            <w:textInput/>
          </w:ffData>
        </w:fldChar>
      </w:r>
      <w:r w:rsidRPr="00555407">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r>
        <w:br/>
      </w:r>
      <w:r>
        <w:br/>
      </w:r>
    </w:p>
    <w:p w14:paraId="11703007" w14:textId="77777777" w:rsidR="002D4F47" w:rsidRDefault="002D4F47" w:rsidP="002D4F47">
      <w:pPr>
        <w:pStyle w:val="Invulregel"/>
        <w:rPr>
          <w:b/>
        </w:rPr>
      </w:pPr>
      <w:r>
        <w:t xml:space="preserve">Welke andere maatregelen werden reeds genomen om de toestand te verbeteren? </w:t>
      </w:r>
    </w:p>
    <w:p w14:paraId="17EF3B09" w14:textId="77777777" w:rsidR="002D4F47" w:rsidRDefault="002D4F47" w:rsidP="002D4F47">
      <w:pPr>
        <w:pStyle w:val="Invulregel"/>
      </w:pPr>
      <w:r>
        <w:fldChar w:fldCharType="begin">
          <w:ffData>
            <w:name w:val="Text23"/>
            <w:enabled/>
            <w:calcOnExit w:val="0"/>
            <w:textInput/>
          </w:ffData>
        </w:fldChar>
      </w:r>
      <w:r w:rsidRPr="00555407">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br/>
      </w:r>
      <w:r>
        <w:br/>
      </w:r>
      <w:r>
        <w:br/>
      </w:r>
    </w:p>
    <w:p w14:paraId="4FB88E7A" w14:textId="77777777" w:rsidR="002D4F47" w:rsidRPr="00B65ED9" w:rsidRDefault="002D4F47" w:rsidP="002D4F47">
      <w:pPr>
        <w:pStyle w:val="Invulregel"/>
      </w:pPr>
      <w:r>
        <w:t xml:space="preserve">Wat zijn </w:t>
      </w:r>
      <w:r w:rsidRPr="00AF2377">
        <w:t xml:space="preserve">de ecologische vereisten van de </w:t>
      </w:r>
      <w:r>
        <w:t>d</w:t>
      </w:r>
      <w:r w:rsidRPr="00AF2377">
        <w:t>oelsoort</w:t>
      </w:r>
      <w:r>
        <w:t>(en)?</w:t>
      </w:r>
      <w:r>
        <w:br/>
      </w:r>
      <w:r>
        <w:br/>
      </w:r>
      <w:r>
        <w:br/>
      </w:r>
    </w:p>
    <w:p w14:paraId="763EBFB9" w14:textId="77777777" w:rsidR="002D4F47" w:rsidRPr="003B1989" w:rsidRDefault="002D4F47" w:rsidP="002D4F47">
      <w:pPr>
        <w:pStyle w:val="Invulregel"/>
      </w:pPr>
      <w:r>
        <w:t xml:space="preserve">In geval van een herintroductie of </w:t>
      </w:r>
      <w:proofErr w:type="spellStart"/>
      <w:r>
        <w:t>metapopulatieherstel</w:t>
      </w:r>
      <w:proofErr w:type="spellEnd"/>
      <w:r>
        <w:t xml:space="preserve">, welke waren de oorzaken van het verdwijnen, en zijn deze intussen opgelost? Is het bedoelde leefgebied actueel voldoende groot en kwaliteitsvol om een populatie duurzaam te handhaven? </w:t>
      </w:r>
      <w:r w:rsidRPr="003B1989">
        <w:br/>
      </w:r>
      <w:r>
        <w:br/>
      </w:r>
      <w:r>
        <w:br/>
      </w:r>
      <w:r>
        <w:br/>
      </w:r>
      <w:r>
        <w:br/>
      </w:r>
    </w:p>
    <w:p w14:paraId="604E2181" w14:textId="77777777" w:rsidR="002D4F47" w:rsidRDefault="002D4F47" w:rsidP="002D4F47">
      <w:pPr>
        <w:pStyle w:val="Invulregel"/>
      </w:pPr>
      <w:r w:rsidRPr="00555407">
        <w:t xml:space="preserve">Verwachte </w:t>
      </w:r>
      <w:r>
        <w:t xml:space="preserve">timing </w:t>
      </w:r>
      <w:r w:rsidRPr="00555407">
        <w:t>van translocatie/uitzetting</w:t>
      </w:r>
      <w:r>
        <w:t xml:space="preserve"> en eventuele herhalingen</w:t>
      </w:r>
      <w:r w:rsidRPr="00555407">
        <w:t xml:space="preserve"> </w:t>
      </w:r>
      <w:r w:rsidRPr="00D53EAA">
        <w:br/>
      </w:r>
      <w:r w:rsidRPr="00D53EAA">
        <w:br/>
      </w:r>
    </w:p>
    <w:p w14:paraId="30683119" w14:textId="77777777" w:rsidR="002D4F47" w:rsidRDefault="002D4F47" w:rsidP="002D4F47">
      <w:pPr>
        <w:spacing w:after="200"/>
        <w:rPr>
          <w:rFonts w:asciiTheme="majorHAnsi" w:eastAsiaTheme="majorEastAsia" w:hAnsiTheme="majorHAnsi" w:cstheme="majorBidi"/>
          <w:b/>
          <w:bCs/>
          <w:sz w:val="28"/>
          <w:szCs w:val="28"/>
        </w:rPr>
      </w:pPr>
      <w:r>
        <w:br w:type="page"/>
      </w:r>
    </w:p>
    <w:p w14:paraId="283060C1" w14:textId="77777777" w:rsidR="002D4F47" w:rsidRPr="00ED2C5B" w:rsidRDefault="002D4F47" w:rsidP="002D4F47">
      <w:pPr>
        <w:pStyle w:val="Kop2"/>
        <w:keepNext w:val="0"/>
        <w:keepLines w:val="0"/>
        <w:numPr>
          <w:ilvl w:val="1"/>
          <w:numId w:val="4"/>
        </w:numPr>
        <w:tabs>
          <w:tab w:val="clear" w:pos="3686"/>
        </w:tabs>
        <w:autoSpaceDE w:val="0"/>
        <w:autoSpaceDN w:val="0"/>
        <w:adjustRightInd w:val="0"/>
        <w:spacing w:after="180"/>
        <w:rPr>
          <w:sz w:val="24"/>
        </w:rPr>
      </w:pPr>
      <w:r w:rsidRPr="00ED2C5B">
        <w:lastRenderedPageBreak/>
        <w:t xml:space="preserve">Informatie </w:t>
      </w:r>
      <w:r w:rsidRPr="00ED2C5B">
        <w:rPr>
          <w:sz w:val="24"/>
        </w:rPr>
        <w:t>over</w:t>
      </w:r>
      <w:r w:rsidRPr="00ED2C5B">
        <w:t xml:space="preserve"> de populaties of gemeenschappen</w:t>
      </w:r>
    </w:p>
    <w:p w14:paraId="62FC8954" w14:textId="77777777" w:rsidR="002D4F47" w:rsidRPr="009F2F4F" w:rsidRDefault="002D4F47" w:rsidP="002D4F47">
      <w:pPr>
        <w:pStyle w:val="Kop3"/>
        <w:numPr>
          <w:ilvl w:val="2"/>
          <w:numId w:val="4"/>
        </w:numPr>
        <w:tabs>
          <w:tab w:val="clear" w:pos="3686"/>
        </w:tabs>
        <w:autoSpaceDE w:val="0"/>
        <w:autoSpaceDN w:val="0"/>
        <w:adjustRightInd w:val="0"/>
        <w:spacing w:after="180"/>
      </w:pPr>
      <w:r w:rsidRPr="00F50430">
        <w:t>Details</w:t>
      </w:r>
      <w:r w:rsidRPr="009F2F4F">
        <w:t xml:space="preserve"> over </w:t>
      </w:r>
      <w:r w:rsidRPr="00ED2C5B">
        <w:t>de</w:t>
      </w:r>
      <w:r w:rsidRPr="009F2F4F">
        <w:t xml:space="preserve"> bronlocatie(s) (kopieer deze pagina voor elke bronlocatie indien er meerdere zijn)</w:t>
      </w:r>
      <w:r>
        <w:t xml:space="preserve">. Voeg een kaart toe met aanduiding van de bronlocatie(s). </w:t>
      </w:r>
    </w:p>
    <w:p w14:paraId="0D2D44B8" w14:textId="77777777" w:rsidR="002D4F47" w:rsidRDefault="002D4F47" w:rsidP="002D4F47">
      <w:pPr>
        <w:pStyle w:val="Invulregel"/>
        <w:rPr>
          <w:b/>
          <w:i/>
        </w:rPr>
      </w:pPr>
      <w:r>
        <w:rPr>
          <w:b/>
          <w:i/>
        </w:rPr>
        <w:t xml:space="preserve">Te verzamelen </w:t>
      </w:r>
      <w:r w:rsidRPr="009F2F4F">
        <w:rPr>
          <w:b/>
          <w:i/>
        </w:rPr>
        <w:t>in het wild</w:t>
      </w:r>
    </w:p>
    <w:p w14:paraId="1CB1FB39" w14:textId="77777777" w:rsidR="002D4F47" w:rsidRPr="009F2F4F" w:rsidRDefault="002D4F47" w:rsidP="002D4F47">
      <w:pPr>
        <w:pStyle w:val="Invulregel"/>
        <w:rPr>
          <w:b/>
        </w:rPr>
      </w:pPr>
      <w:r w:rsidRPr="009F2F4F">
        <w:rPr>
          <w:b/>
        </w:rPr>
        <w:t xml:space="preserve">Bronlocatie 1 </w:t>
      </w:r>
    </w:p>
    <w:p w14:paraId="72FF6BE8" w14:textId="77777777" w:rsidR="002D4F47" w:rsidRPr="009F2F4F" w:rsidRDefault="002D4F47" w:rsidP="002D4F47">
      <w:pPr>
        <w:pStyle w:val="Invulregel"/>
      </w:pPr>
      <w:r w:rsidRPr="007868D3">
        <w:rPr>
          <w:rStyle w:val="InvulregelChar"/>
        </w:rPr>
        <w:t xml:space="preserve">Naam van de locatie / toponiem </w:t>
      </w:r>
      <w:r w:rsidRPr="009F2F4F">
        <w:fldChar w:fldCharType="begin">
          <w:ffData>
            <w:name w:val="Text2"/>
            <w:enabled/>
            <w:calcOnExit w:val="0"/>
            <w:textInput/>
          </w:ffData>
        </w:fldChar>
      </w:r>
      <w:r w:rsidRPr="009F2F4F">
        <w:instrText xml:space="preserve"> FORMTEXT </w:instrText>
      </w:r>
      <w:r w:rsidRPr="009F2F4F">
        <w:fldChar w:fldCharType="separate"/>
      </w:r>
      <w:r w:rsidRPr="009F2F4F">
        <w:rPr>
          <w:noProof/>
        </w:rPr>
        <w:t> </w:t>
      </w:r>
      <w:r w:rsidRPr="009F2F4F">
        <w:rPr>
          <w:noProof/>
        </w:rPr>
        <w:t> </w:t>
      </w:r>
      <w:r w:rsidRPr="009F2F4F">
        <w:rPr>
          <w:noProof/>
        </w:rPr>
        <w:t> </w:t>
      </w:r>
      <w:r w:rsidRPr="009F2F4F">
        <w:rPr>
          <w:noProof/>
        </w:rPr>
        <w:t> </w:t>
      </w:r>
      <w:r w:rsidRPr="009F2F4F">
        <w:rPr>
          <w:noProof/>
        </w:rPr>
        <w:t> </w:t>
      </w:r>
      <w:r w:rsidRPr="009F2F4F">
        <w:fldChar w:fldCharType="end"/>
      </w:r>
    </w:p>
    <w:p w14:paraId="4BDB97F2" w14:textId="77777777" w:rsidR="002D4F47" w:rsidRPr="009F2F4F" w:rsidRDefault="002D4F47" w:rsidP="002D4F47">
      <w:pPr>
        <w:pStyle w:val="Invulregel"/>
      </w:pPr>
      <w:r w:rsidRPr="009F2F4F">
        <w:t xml:space="preserve">Ligging (straat, gemeente) </w:t>
      </w:r>
    </w:p>
    <w:p w14:paraId="4260F1B6" w14:textId="77777777" w:rsidR="002D4F47" w:rsidRPr="009F2F4F" w:rsidRDefault="002D4F47" w:rsidP="002D4F47">
      <w:pPr>
        <w:pStyle w:val="Invulregel"/>
      </w:pPr>
      <w:r w:rsidRPr="009F2F4F">
        <w:t xml:space="preserve">Datum/data van inzamelen </w:t>
      </w:r>
      <w:r w:rsidRPr="009F2F4F">
        <w:fldChar w:fldCharType="begin">
          <w:ffData>
            <w:name w:val="Text5"/>
            <w:enabled/>
            <w:calcOnExit w:val="0"/>
            <w:textInput/>
          </w:ffData>
        </w:fldChar>
      </w:r>
      <w:r w:rsidRPr="009F2F4F">
        <w:instrText xml:space="preserve"> FORMTEXT </w:instrText>
      </w:r>
      <w:r w:rsidRPr="009F2F4F">
        <w:fldChar w:fldCharType="separate"/>
      </w:r>
      <w:r w:rsidRPr="009F2F4F">
        <w:rPr>
          <w:noProof/>
        </w:rPr>
        <w:t> </w:t>
      </w:r>
      <w:r w:rsidRPr="009F2F4F">
        <w:rPr>
          <w:noProof/>
        </w:rPr>
        <w:t> </w:t>
      </w:r>
      <w:r w:rsidRPr="009F2F4F">
        <w:rPr>
          <w:noProof/>
        </w:rPr>
        <w:t> </w:t>
      </w:r>
      <w:r w:rsidRPr="009F2F4F">
        <w:rPr>
          <w:noProof/>
        </w:rPr>
        <w:t> </w:t>
      </w:r>
      <w:r w:rsidRPr="009F2F4F">
        <w:rPr>
          <w:noProof/>
        </w:rPr>
        <w:t> </w:t>
      </w:r>
      <w:r w:rsidRPr="009F2F4F">
        <w:fldChar w:fldCharType="end"/>
      </w:r>
    </w:p>
    <w:p w14:paraId="1C25A1F2" w14:textId="77777777" w:rsidR="002D4F47" w:rsidRPr="004E43FB" w:rsidRDefault="002D4F47" w:rsidP="002D4F47">
      <w:pPr>
        <w:pStyle w:val="Invulregel"/>
      </w:pPr>
      <w:r w:rsidRPr="00ED2C5B">
        <w:t xml:space="preserve">Contactgegevens van de eigenaar van het perceel. </w:t>
      </w:r>
      <w:r w:rsidRPr="00ED2C5B">
        <w:rPr>
          <w:bCs/>
        </w:rPr>
        <w:t>Voeg in bijlages schriftelijke toelatingen toe van de eigenaars van de bronlocaties en doellocaties, indien verschillend van de aanvrager.</w:t>
      </w:r>
      <w:r w:rsidRPr="00ED2C5B">
        <w:br/>
      </w:r>
      <w:r w:rsidRPr="00ED2C5B">
        <w:fldChar w:fldCharType="begin">
          <w:ffData>
            <w:name w:val="Text30"/>
            <w:enabled/>
            <w:calcOnExit w:val="0"/>
            <w:textInput/>
          </w:ffData>
        </w:fldChar>
      </w:r>
      <w:bookmarkStart w:id="13" w:name="Text30"/>
      <w:r w:rsidRPr="00ED2C5B">
        <w:instrText xml:space="preserve"> FORMTEXT </w:instrText>
      </w:r>
      <w:r w:rsidRPr="00ED2C5B">
        <w:fldChar w:fldCharType="separate"/>
      </w:r>
      <w:r w:rsidRPr="00ED2C5B">
        <w:rPr>
          <w:noProof/>
        </w:rPr>
        <w:t> </w:t>
      </w:r>
      <w:r w:rsidRPr="00ED2C5B">
        <w:rPr>
          <w:noProof/>
        </w:rPr>
        <w:t> </w:t>
      </w:r>
      <w:r w:rsidRPr="00ED2C5B">
        <w:rPr>
          <w:noProof/>
        </w:rPr>
        <w:t> </w:t>
      </w:r>
      <w:r w:rsidRPr="00ED2C5B">
        <w:rPr>
          <w:noProof/>
        </w:rPr>
        <w:t> </w:t>
      </w:r>
      <w:r w:rsidRPr="00ED2C5B">
        <w:rPr>
          <w:noProof/>
        </w:rPr>
        <w:t> </w:t>
      </w:r>
      <w:r w:rsidRPr="00ED2C5B">
        <w:fldChar w:fldCharType="end"/>
      </w:r>
      <w:bookmarkEnd w:id="13"/>
    </w:p>
    <w:p w14:paraId="6AC277AF" w14:textId="77777777" w:rsidR="002D4F47" w:rsidRPr="004E43FB" w:rsidRDefault="002D4F47" w:rsidP="002D4F47">
      <w:pPr>
        <w:pStyle w:val="Invulregel"/>
      </w:pPr>
      <w:r w:rsidRPr="004E43FB">
        <w:t>Gebruiker</w:t>
      </w:r>
      <w:r>
        <w:t>/beheerder</w:t>
      </w:r>
      <w:r w:rsidRPr="004E43FB">
        <w:t xml:space="preserve"> van het perceel (indien verschillend van de eigenaar) </w:t>
      </w:r>
      <w:r>
        <w:br/>
      </w:r>
      <w:r>
        <w:fldChar w:fldCharType="begin">
          <w:ffData>
            <w:name w:val="Text31"/>
            <w:enabled/>
            <w:calcOnExit w:val="0"/>
            <w:textInput/>
          </w:ffData>
        </w:fldChar>
      </w:r>
      <w:bookmarkStart w:id="14" w:name="Text31"/>
      <w:r w:rsidRPr="004E43FB">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41766C4F" w14:textId="77777777" w:rsidR="002D4F47" w:rsidRPr="004E43FB" w:rsidRDefault="002D4F47" w:rsidP="002D4F47">
      <w:pPr>
        <w:pStyle w:val="Invulregel"/>
      </w:pPr>
      <w:r w:rsidRPr="004E43FB">
        <w:t>Contactgegevens van de</w:t>
      </w:r>
      <w:r>
        <w:t xml:space="preserve"> gebruiker/beheerder</w:t>
      </w:r>
      <w:r w:rsidRPr="004E43FB">
        <w:t xml:space="preserve"> </w:t>
      </w:r>
      <w:r>
        <w:t>(indien verschillend van de eigenaar)</w:t>
      </w:r>
      <w:r>
        <w:br/>
      </w:r>
      <w:r>
        <w:fldChar w:fldCharType="begin">
          <w:ffData>
            <w:name w:val="Text32"/>
            <w:enabled/>
            <w:calcOnExit w:val="0"/>
            <w:textInput/>
          </w:ffData>
        </w:fldChar>
      </w:r>
      <w:bookmarkStart w:id="15" w:name="Text32"/>
      <w:r w:rsidRPr="004E43FB">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7725F693" w14:textId="77777777" w:rsidR="002D4F47" w:rsidRPr="00F23AE9" w:rsidRDefault="002D4F47" w:rsidP="002D4F47">
      <w:pPr>
        <w:pStyle w:val="Invulregel"/>
      </w:pPr>
      <w:r>
        <w:t>Geschatte omvang</w:t>
      </w:r>
      <w:r w:rsidRPr="00F23AE9">
        <w:t xml:space="preserve"> van de bronpopulatie </w:t>
      </w:r>
      <w:r>
        <w:fldChar w:fldCharType="begin">
          <w:ffData>
            <w:name w:val="Text35"/>
            <w:enabled/>
            <w:calcOnExit w:val="0"/>
            <w:textInput/>
          </w:ffData>
        </w:fldChar>
      </w:r>
      <w:bookmarkStart w:id="16" w:name="Text35"/>
      <w:r w:rsidRPr="00F23AE9">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 xml:space="preserve"> </w:t>
      </w:r>
    </w:p>
    <w:p w14:paraId="06716A7B" w14:textId="77777777" w:rsidR="002D4F47" w:rsidRDefault="002D4F47" w:rsidP="002D4F47">
      <w:pPr>
        <w:pStyle w:val="Invulregel"/>
      </w:pPr>
      <w:r w:rsidRPr="00D06ABF">
        <w:t>Hoe werd de grootte van de bronpopulatie geschat</w:t>
      </w:r>
      <w:r>
        <w:t xml:space="preserve"> en wanneer</w:t>
      </w:r>
      <w:r w:rsidRPr="00D06ABF">
        <w:t>?</w:t>
      </w:r>
      <w:r>
        <w:t xml:space="preserve"> </w:t>
      </w:r>
      <w:r>
        <w:br/>
      </w:r>
      <w:r>
        <w:fldChar w:fldCharType="begin">
          <w:ffData>
            <w:name w:val="Text36"/>
            <w:enabled/>
            <w:calcOnExit w:val="0"/>
            <w:textInput/>
          </w:ffData>
        </w:fldChar>
      </w:r>
      <w:bookmarkStart w:id="17" w:name="Text36"/>
      <w:r w:rsidRPr="00F23AE9">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480E9493" w14:textId="77777777" w:rsidR="002D4F47" w:rsidRPr="009F2F4F" w:rsidRDefault="002D4F47" w:rsidP="002D4F47"/>
    <w:p w14:paraId="7266A577" w14:textId="77777777" w:rsidR="002D4F47" w:rsidRPr="009F2F4F" w:rsidRDefault="002D4F47" w:rsidP="002D4F47">
      <w:pPr>
        <w:pStyle w:val="Invulregel"/>
        <w:rPr>
          <w:b/>
          <w:i/>
        </w:rPr>
      </w:pPr>
      <w:r>
        <w:rPr>
          <w:b/>
          <w:i/>
        </w:rPr>
        <w:t xml:space="preserve">Afkomstig van </w:t>
      </w:r>
      <w:r w:rsidRPr="009F2F4F">
        <w:rPr>
          <w:b/>
          <w:i/>
        </w:rPr>
        <w:t>een ex-situ collectie of kweek</w:t>
      </w:r>
    </w:p>
    <w:p w14:paraId="66E6ACCE" w14:textId="77777777" w:rsidR="002D4F47" w:rsidRPr="00D06ABF" w:rsidRDefault="002D4F47" w:rsidP="002D4F47">
      <w:pPr>
        <w:pStyle w:val="Invulregel"/>
      </w:pPr>
      <w:r w:rsidRPr="00D06ABF">
        <w:t xml:space="preserve">In beheer bij (naam </w:t>
      </w:r>
      <w:r>
        <w:t>en contactgegevens collectiebeheerder</w:t>
      </w:r>
      <w:r w:rsidRPr="00D06ABF">
        <w:t xml:space="preserve">) </w:t>
      </w:r>
      <w:r>
        <w:br/>
      </w:r>
      <w:r>
        <w:fldChar w:fldCharType="begin">
          <w:ffData>
            <w:name w:val="Text37"/>
            <w:enabled/>
            <w:calcOnExit w:val="0"/>
            <w:textInput/>
          </w:ffData>
        </w:fldChar>
      </w:r>
      <w:bookmarkStart w:id="18" w:name="Text37"/>
      <w:r w:rsidRPr="00D06ABF">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3A804E4D" w14:textId="77777777" w:rsidR="002D4F47" w:rsidRPr="00D06ABF" w:rsidRDefault="002D4F47" w:rsidP="002D4F47">
      <w:pPr>
        <w:pStyle w:val="Invulregel"/>
      </w:pPr>
      <w:r>
        <w:t xml:space="preserve">Oorsprong van de originele </w:t>
      </w:r>
      <w:r w:rsidRPr="009F2F4F">
        <w:t>bronlocatie(s)</w:t>
      </w:r>
      <w:r>
        <w:t xml:space="preserve"> (voeg toe op kaart)</w:t>
      </w:r>
      <w:r w:rsidRPr="00D06ABF">
        <w:t xml:space="preserve"> </w:t>
      </w:r>
    </w:p>
    <w:p w14:paraId="6748B64A" w14:textId="77777777" w:rsidR="002D4F47" w:rsidRDefault="002D4F47" w:rsidP="002D4F47">
      <w:pPr>
        <w:pStyle w:val="Invulregel"/>
      </w:pPr>
      <w:r>
        <w:t xml:space="preserve">Populatiegrootte van de originele bronpopulatie </w:t>
      </w:r>
      <w:r>
        <w:fldChar w:fldCharType="begin">
          <w:ffData>
            <w:name w:val="Text40"/>
            <w:enabled/>
            <w:calcOnExit w:val="0"/>
            <w:textInput/>
          </w:ffData>
        </w:fldChar>
      </w:r>
      <w:bookmarkStart w:id="19" w:name="Text40"/>
      <w:r w:rsidRPr="00D06ABF">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6B86184F" w14:textId="77777777" w:rsidR="002D4F47" w:rsidRPr="00D06ABF" w:rsidRDefault="002D4F47" w:rsidP="002D4F47">
      <w:pPr>
        <w:pStyle w:val="Invulregel"/>
      </w:pPr>
      <w:r>
        <w:t>Grootte van de populatie in de collectie</w:t>
      </w:r>
      <w:r w:rsidRPr="00D06ABF">
        <w:t xml:space="preserve"> </w:t>
      </w:r>
      <w:r>
        <w:fldChar w:fldCharType="begin">
          <w:ffData>
            <w:name w:val="Text41"/>
            <w:enabled/>
            <w:calcOnExit w:val="0"/>
            <w:textInput/>
          </w:ffData>
        </w:fldChar>
      </w:r>
      <w:bookmarkStart w:id="20" w:name="Text41"/>
      <w:r w:rsidRPr="00D06ABF">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t xml:space="preserve"> </w:t>
      </w:r>
    </w:p>
    <w:p w14:paraId="125F9054" w14:textId="77777777" w:rsidR="002D4F47" w:rsidRPr="00F23AE9" w:rsidRDefault="002D4F47" w:rsidP="002D4F47">
      <w:pPr>
        <w:pStyle w:val="Invulregel"/>
      </w:pPr>
      <w:r w:rsidRPr="00D06ABF">
        <w:t>Bestaat de populatie in de collectie uit individuen die zelf in het wild werden ingezameld dan wel uit het resultaat van kweek?</w:t>
      </w:r>
      <w:r>
        <w:t xml:space="preserve"> </w:t>
      </w:r>
      <w:r>
        <w:fldChar w:fldCharType="begin">
          <w:ffData>
            <w:name w:val="Text44"/>
            <w:enabled/>
            <w:calcOnExit w:val="0"/>
            <w:textInput/>
          </w:ffData>
        </w:fldChar>
      </w:r>
      <w:bookmarkStart w:id="21" w:name="Text44"/>
      <w:r w:rsidRPr="00F23AE9">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r w:rsidRPr="00F23AE9">
        <w:tab/>
      </w:r>
      <w:r w:rsidRPr="00F23AE9">
        <w:tab/>
      </w:r>
    </w:p>
    <w:p w14:paraId="7730A321" w14:textId="77777777" w:rsidR="002D4F47" w:rsidRPr="00D06ABF" w:rsidRDefault="002D4F47" w:rsidP="002D4F47">
      <w:pPr>
        <w:pStyle w:val="Invulregel"/>
      </w:pPr>
      <w:r w:rsidRPr="00D06ABF">
        <w:t xml:space="preserve">Aantal te </w:t>
      </w:r>
      <w:r>
        <w:t>gebruiken</w:t>
      </w:r>
      <w:r w:rsidRPr="00D06ABF">
        <w:t xml:space="preserve"> individuen/</w:t>
      </w:r>
      <w:r>
        <w:t>specimen</w:t>
      </w:r>
      <w:r w:rsidRPr="00D06ABF">
        <w:t xml:space="preserve"> </w:t>
      </w:r>
      <w:r>
        <w:t>voor translocatie</w:t>
      </w:r>
      <w:r w:rsidRPr="00D06ABF">
        <w:t xml:space="preserve"> </w:t>
      </w:r>
      <w:r>
        <w:fldChar w:fldCharType="begin">
          <w:ffData>
            <w:name w:val="Text45"/>
            <w:enabled/>
            <w:calcOnExit w:val="0"/>
            <w:textInput/>
          </w:ffData>
        </w:fldChar>
      </w:r>
      <w:bookmarkStart w:id="22" w:name="Text45"/>
      <w:r w:rsidRPr="00D06ABF">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r>
        <w:t xml:space="preserve"> </w:t>
      </w:r>
    </w:p>
    <w:p w14:paraId="1FEF272B" w14:textId="77777777" w:rsidR="002D4F47" w:rsidRPr="00D06ABF" w:rsidRDefault="002D4F47" w:rsidP="002D4F47">
      <w:pPr>
        <w:pStyle w:val="Invulregel"/>
      </w:pPr>
      <w:r w:rsidRPr="00D06ABF">
        <w:t xml:space="preserve">Aard van de </w:t>
      </w:r>
      <w:proofErr w:type="spellStart"/>
      <w:r w:rsidRPr="00D06ABF">
        <w:t>specimens</w:t>
      </w:r>
      <w:proofErr w:type="spellEnd"/>
      <w:r w:rsidRPr="00D06ABF">
        <w:t xml:space="preserve"> </w:t>
      </w:r>
      <w:r>
        <w:t xml:space="preserve">en levensstadium </w:t>
      </w:r>
      <w:r>
        <w:fldChar w:fldCharType="begin">
          <w:ffData>
            <w:name w:val="Text46"/>
            <w:enabled/>
            <w:calcOnExit w:val="0"/>
            <w:textInput/>
          </w:ffData>
        </w:fldChar>
      </w:r>
      <w:bookmarkStart w:id="23" w:name="Text46"/>
      <w:r w:rsidRPr="00D06ABF">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34BE71F7" w14:textId="77777777" w:rsidR="002D4F47" w:rsidRPr="005A716A" w:rsidRDefault="002D4F47" w:rsidP="002D4F47">
      <w:pPr>
        <w:pStyle w:val="Invulregel"/>
      </w:pPr>
      <w:r>
        <w:t xml:space="preserve">Beschrijf de ecologische kenmerken van de bronlocatie </w:t>
      </w:r>
      <w:r>
        <w:fldChar w:fldCharType="begin">
          <w:ffData>
            <w:name w:val="Text48"/>
            <w:enabled/>
            <w:calcOnExit w:val="0"/>
            <w:textInput/>
          </w:ffData>
        </w:fldChar>
      </w:r>
      <w:bookmarkStart w:id="24" w:name="Text48"/>
      <w:r w:rsidRPr="005A716A">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r w:rsidRPr="005A716A">
        <w:tab/>
      </w:r>
      <w:r w:rsidRPr="005A716A">
        <w:tab/>
      </w:r>
      <w:r w:rsidRPr="005A716A">
        <w:tab/>
      </w:r>
      <w:r w:rsidRPr="005A716A">
        <w:tab/>
      </w:r>
      <w:r w:rsidRPr="005A716A">
        <w:tab/>
      </w:r>
    </w:p>
    <w:p w14:paraId="0926E64D" w14:textId="77777777" w:rsidR="002D4F47" w:rsidRDefault="002D4F47" w:rsidP="002D4F47">
      <w:pPr>
        <w:pStyle w:val="Invulregel"/>
      </w:pPr>
      <w:r w:rsidRPr="005A716A">
        <w:t>Behoort de bronpopulatie tot een bepaalde ondersoort, variëteit of ecotype?</w:t>
      </w:r>
      <w:r>
        <w:t xml:space="preserve"> </w:t>
      </w:r>
      <w:r w:rsidRPr="005A716A">
        <w:t>Zo ja, dewelke</w:t>
      </w:r>
      <w:r w:rsidRPr="005A716A" w:rsidDel="00E7625C">
        <w:t xml:space="preserve"> </w:t>
      </w:r>
      <w:r>
        <w:fldChar w:fldCharType="begin">
          <w:ffData>
            <w:name w:val="Text49"/>
            <w:enabled/>
            <w:calcOnExit w:val="0"/>
            <w:textInput/>
          </w:ffData>
        </w:fldChar>
      </w:r>
      <w:bookmarkStart w:id="25" w:name="Text49"/>
      <w:r w:rsidRPr="005A716A">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rsidRPr="005A716A">
        <w:tab/>
      </w:r>
    </w:p>
    <w:p w14:paraId="345DDC15" w14:textId="77777777" w:rsidR="002D4F47" w:rsidRPr="005A716A" w:rsidRDefault="002D4F47" w:rsidP="002D4F47">
      <w:pPr>
        <w:pStyle w:val="Invulregel"/>
      </w:pPr>
      <w:r>
        <w:t xml:space="preserve">Welke maatregelen zullen worden genomen om eventuele verspreiding van ziektekiemen te voorkomen? </w:t>
      </w:r>
      <w:r>
        <w:fldChar w:fldCharType="begin">
          <w:ffData>
            <w:name w:val="Text48"/>
            <w:enabled/>
            <w:calcOnExit w:val="0"/>
            <w:textInput/>
          </w:ffData>
        </w:fldChar>
      </w:r>
      <w:r w:rsidRPr="005A716A">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r>
        <w:br/>
      </w:r>
      <w:r>
        <w:br/>
      </w:r>
      <w:r>
        <w:br/>
      </w:r>
      <w:r>
        <w:br/>
      </w:r>
      <w:r>
        <w:br/>
      </w:r>
      <w:r w:rsidRPr="005A716A">
        <w:tab/>
      </w:r>
    </w:p>
    <w:p w14:paraId="0FD0EFBE" w14:textId="77777777" w:rsidR="002D4F47" w:rsidRDefault="002D4F47" w:rsidP="002D4F47">
      <w:pPr>
        <w:pStyle w:val="Invulregel"/>
      </w:pPr>
      <w:r w:rsidRPr="000B2531">
        <w:t>Overige relevante informatie met betrekking tot de bronpopulatie</w:t>
      </w:r>
      <w:r>
        <w:t xml:space="preserve"> die relevant is voor de translocatie (en het type translocatie</w:t>
      </w:r>
      <w:r w:rsidRPr="00ED2C5B">
        <w:t xml:space="preserve">). Geef aan welke maatregelen genomen worden om ecologische en socio-economische risico’s </w:t>
      </w:r>
      <w:r>
        <w:t xml:space="preserve">(ZIE LEIDRAAD §6, 6.2.2) </w:t>
      </w:r>
      <w:r w:rsidRPr="00ED2C5B">
        <w:t xml:space="preserve">te vermijden, beperken en compensaties te voorzien, en duid in geval van hoge risico’s, welke mitigerende maatregelen genomen worden, of waarom deze risico’s aanvaardbaar worden geacht. Geef waar mogelijk wetenschappelijke argumenten mee </w:t>
      </w:r>
      <w:r>
        <w:t>die</w:t>
      </w:r>
      <w:r w:rsidRPr="00ED2C5B">
        <w:t xml:space="preserve"> relevant </w:t>
      </w:r>
      <w:r>
        <w:t xml:space="preserve">zijn </w:t>
      </w:r>
      <w:r w:rsidRPr="00ED2C5B">
        <w:t>voor de translocatie</w:t>
      </w:r>
      <w:r>
        <w:t xml:space="preserve">. </w:t>
      </w:r>
      <w:r>
        <w:br/>
      </w:r>
      <w:r>
        <w:br/>
      </w:r>
      <w:r>
        <w:lastRenderedPageBreak/>
        <w:br/>
      </w:r>
      <w:r>
        <w:br/>
      </w:r>
      <w:r>
        <w:br/>
      </w:r>
      <w:r w:rsidRPr="00ED2C5B">
        <w:fldChar w:fldCharType="begin">
          <w:ffData>
            <w:name w:val="Text93"/>
            <w:enabled/>
            <w:calcOnExit w:val="0"/>
            <w:textInput/>
          </w:ffData>
        </w:fldChar>
      </w:r>
      <w:r w:rsidRPr="00ED2C5B">
        <w:instrText xml:space="preserve"> FORMTEXT </w:instrText>
      </w:r>
      <w:r w:rsidRPr="00ED2C5B">
        <w:fldChar w:fldCharType="separate"/>
      </w:r>
      <w:r w:rsidRPr="00ED2C5B">
        <w:rPr>
          <w:noProof/>
        </w:rPr>
        <w:t> </w:t>
      </w:r>
      <w:r w:rsidRPr="00ED2C5B">
        <w:rPr>
          <w:noProof/>
        </w:rPr>
        <w:t> </w:t>
      </w:r>
      <w:r w:rsidRPr="00ED2C5B">
        <w:rPr>
          <w:noProof/>
        </w:rPr>
        <w:t> </w:t>
      </w:r>
      <w:r w:rsidRPr="00ED2C5B">
        <w:rPr>
          <w:noProof/>
        </w:rPr>
        <w:t> </w:t>
      </w:r>
      <w:r w:rsidRPr="00ED2C5B">
        <w:rPr>
          <w:noProof/>
        </w:rPr>
        <w:t> </w:t>
      </w:r>
      <w:r w:rsidRPr="00ED2C5B">
        <w:fldChar w:fldCharType="end"/>
      </w:r>
      <w:r w:rsidRPr="00ED2C5B">
        <w:fldChar w:fldCharType="begin">
          <w:ffData>
            <w:name w:val="Text50"/>
            <w:enabled/>
            <w:calcOnExit w:val="0"/>
            <w:textInput/>
          </w:ffData>
        </w:fldChar>
      </w:r>
      <w:bookmarkStart w:id="26" w:name="Text50"/>
      <w:r w:rsidRPr="00ED2C5B">
        <w:instrText xml:space="preserve"> FORMTEXT </w:instrText>
      </w:r>
      <w:r w:rsidRPr="00ED2C5B">
        <w:fldChar w:fldCharType="separate"/>
      </w:r>
      <w:r w:rsidRPr="00ED2C5B">
        <w:rPr>
          <w:noProof/>
        </w:rPr>
        <w:t> </w:t>
      </w:r>
      <w:r w:rsidRPr="00ED2C5B">
        <w:rPr>
          <w:noProof/>
        </w:rPr>
        <w:t> </w:t>
      </w:r>
      <w:r w:rsidRPr="00ED2C5B">
        <w:rPr>
          <w:noProof/>
        </w:rPr>
        <w:t> </w:t>
      </w:r>
      <w:r w:rsidRPr="00ED2C5B">
        <w:rPr>
          <w:noProof/>
        </w:rPr>
        <w:t> </w:t>
      </w:r>
      <w:r w:rsidRPr="00ED2C5B">
        <w:rPr>
          <w:noProof/>
        </w:rPr>
        <w:t> </w:t>
      </w:r>
      <w:r w:rsidRPr="00ED2C5B">
        <w:fldChar w:fldCharType="end"/>
      </w:r>
      <w:bookmarkEnd w:id="26"/>
    </w:p>
    <w:p w14:paraId="5D8A04E4" w14:textId="77777777" w:rsidR="002D4F47" w:rsidRDefault="002D4F47" w:rsidP="002D4F47">
      <w:pPr>
        <w:rPr>
          <w:rFonts w:eastAsia="Cambria" w:cs="Times New Roman"/>
        </w:rPr>
      </w:pPr>
      <w:r>
        <w:br w:type="page"/>
      </w:r>
    </w:p>
    <w:p w14:paraId="12EA99DD" w14:textId="77777777" w:rsidR="002D4F47" w:rsidRDefault="002D4F47" w:rsidP="002D4F47">
      <w:pPr>
        <w:pStyle w:val="Kop3"/>
        <w:numPr>
          <w:ilvl w:val="2"/>
          <w:numId w:val="4"/>
        </w:numPr>
        <w:tabs>
          <w:tab w:val="clear" w:pos="3686"/>
        </w:tabs>
        <w:autoSpaceDE w:val="0"/>
        <w:autoSpaceDN w:val="0"/>
        <w:adjustRightInd w:val="0"/>
        <w:spacing w:after="180"/>
      </w:pPr>
      <w:r w:rsidRPr="00721F0F">
        <w:lastRenderedPageBreak/>
        <w:t>Details over de doellocatie(s) voor de translocatie</w:t>
      </w:r>
      <w:r w:rsidRPr="00FD67FB">
        <w:t xml:space="preserve"> (kopieer deze pagina voor elke </w:t>
      </w:r>
      <w:r>
        <w:t>doell</w:t>
      </w:r>
      <w:r w:rsidRPr="00FD67FB">
        <w:t>ocatie indien er meerdere zijn)</w:t>
      </w:r>
      <w:r>
        <w:t xml:space="preserve">. Voeg een kaart toe met aanduiding van de bronlocatie(s). </w:t>
      </w:r>
    </w:p>
    <w:p w14:paraId="4D1D7080" w14:textId="77777777" w:rsidR="002D4F47" w:rsidRPr="00F50430" w:rsidRDefault="002D4F47" w:rsidP="002D4F47">
      <w:pPr>
        <w:pStyle w:val="Invulregel"/>
        <w:rPr>
          <w:b/>
        </w:rPr>
      </w:pPr>
      <w:r w:rsidRPr="00F50430">
        <w:rPr>
          <w:b/>
        </w:rPr>
        <w:t>Doellocatie 1</w:t>
      </w:r>
    </w:p>
    <w:p w14:paraId="7D71C7B2" w14:textId="77777777" w:rsidR="002D4F47" w:rsidRPr="009F2F4F" w:rsidRDefault="002D4F47" w:rsidP="002D4F47">
      <w:pPr>
        <w:pStyle w:val="Invulregel"/>
      </w:pPr>
      <w:r w:rsidRPr="00A74446">
        <w:t>Naam van de locatie / toponiem</w:t>
      </w:r>
      <w:r w:rsidRPr="007868D3">
        <w:rPr>
          <w:rStyle w:val="InvulregelChar"/>
        </w:rPr>
        <w:t xml:space="preserve"> </w:t>
      </w:r>
      <w:r w:rsidRPr="009F2F4F">
        <w:fldChar w:fldCharType="begin">
          <w:ffData>
            <w:name w:val="Text2"/>
            <w:enabled/>
            <w:calcOnExit w:val="0"/>
            <w:textInput/>
          </w:ffData>
        </w:fldChar>
      </w:r>
      <w:r w:rsidRPr="009F2F4F">
        <w:instrText xml:space="preserve"> FORMTEXT </w:instrText>
      </w:r>
      <w:r w:rsidRPr="009F2F4F">
        <w:fldChar w:fldCharType="separate"/>
      </w:r>
      <w:r w:rsidRPr="009F2F4F">
        <w:rPr>
          <w:noProof/>
        </w:rPr>
        <w:t> </w:t>
      </w:r>
      <w:r w:rsidRPr="009F2F4F">
        <w:rPr>
          <w:noProof/>
        </w:rPr>
        <w:t> </w:t>
      </w:r>
      <w:r w:rsidRPr="009F2F4F">
        <w:rPr>
          <w:noProof/>
        </w:rPr>
        <w:t> </w:t>
      </w:r>
      <w:r w:rsidRPr="009F2F4F">
        <w:rPr>
          <w:noProof/>
        </w:rPr>
        <w:t> </w:t>
      </w:r>
      <w:r w:rsidRPr="009F2F4F">
        <w:rPr>
          <w:noProof/>
        </w:rPr>
        <w:t> </w:t>
      </w:r>
      <w:r w:rsidRPr="009F2F4F">
        <w:fldChar w:fldCharType="end"/>
      </w:r>
    </w:p>
    <w:p w14:paraId="1106F8C5" w14:textId="77777777" w:rsidR="002D4F47" w:rsidRDefault="002D4F47" w:rsidP="002D4F47">
      <w:pPr>
        <w:pStyle w:val="Invulregel"/>
      </w:pPr>
      <w:r>
        <w:t xml:space="preserve">Indien het een erkend natuurreservaat betreft, vermeld de naam van het gebied en het erkenningsnummer. </w:t>
      </w:r>
      <w:r>
        <w:br/>
      </w:r>
    </w:p>
    <w:p w14:paraId="53824FD8" w14:textId="77777777" w:rsidR="002D4F47" w:rsidRPr="009F2F4F" w:rsidRDefault="002D4F47" w:rsidP="002D4F47">
      <w:pPr>
        <w:pStyle w:val="Invulregel"/>
      </w:pPr>
      <w:r w:rsidRPr="009F2F4F">
        <w:t xml:space="preserve">Ligging (straat, gemeente) </w:t>
      </w:r>
    </w:p>
    <w:p w14:paraId="493DE6BD" w14:textId="77777777" w:rsidR="002D4F47" w:rsidRPr="004E43FB" w:rsidRDefault="002D4F47" w:rsidP="002D4F47">
      <w:pPr>
        <w:pStyle w:val="Invulregel"/>
      </w:pPr>
      <w:r w:rsidRPr="004E43FB">
        <w:t xml:space="preserve">Contactgegevens van de eigenaar </w:t>
      </w:r>
      <w:r>
        <w:t>van het perceel</w:t>
      </w:r>
      <w:r>
        <w:br/>
      </w:r>
      <w:r>
        <w:fldChar w:fldCharType="begin">
          <w:ffData>
            <w:name w:val="Text30"/>
            <w:enabled/>
            <w:calcOnExit w:val="0"/>
            <w:textInput/>
          </w:ffData>
        </w:fldChar>
      </w:r>
      <w:r w:rsidRPr="004E43FB">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6C9AF42" w14:textId="77777777" w:rsidR="002D4F47" w:rsidRPr="004E43FB" w:rsidRDefault="002D4F47" w:rsidP="002D4F47">
      <w:pPr>
        <w:pStyle w:val="Invulregel"/>
      </w:pPr>
      <w:r w:rsidRPr="004E43FB">
        <w:t>Contactgegevens van de</w:t>
      </w:r>
      <w:r>
        <w:t xml:space="preserve"> gebruiker/beheerder</w:t>
      </w:r>
      <w:r w:rsidRPr="004E43FB">
        <w:t xml:space="preserve"> </w:t>
      </w:r>
      <w:r>
        <w:t>(indien verschillend van de eigenaar)</w:t>
      </w:r>
      <w:r>
        <w:br/>
      </w:r>
      <w:r>
        <w:fldChar w:fldCharType="begin">
          <w:ffData>
            <w:name w:val="Text32"/>
            <w:enabled/>
            <w:calcOnExit w:val="0"/>
            <w:textInput/>
          </w:ffData>
        </w:fldChar>
      </w:r>
      <w:r w:rsidRPr="004E43FB">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2556592" w14:textId="77777777" w:rsidR="002D4F47" w:rsidRPr="008E5D7C" w:rsidRDefault="002D4F47" w:rsidP="002D4F47">
      <w:pPr>
        <w:pStyle w:val="Invulregel"/>
      </w:pPr>
      <w:r>
        <w:t>Geplande periode van translocatie(s)</w:t>
      </w:r>
      <w:r w:rsidRPr="0074194E">
        <w:t xml:space="preserve"> </w:t>
      </w:r>
      <w:r>
        <w:fldChar w:fldCharType="begin">
          <w:ffData>
            <w:name w:val="Text56"/>
            <w:enabled/>
            <w:calcOnExit w:val="0"/>
            <w:textInput/>
          </w:ffData>
        </w:fldChar>
      </w:r>
      <w:bookmarkStart w:id="27" w:name="Text56"/>
      <w:r w:rsidRPr="0074194E">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01266FC7" w14:textId="77777777" w:rsidR="002D4F47" w:rsidRDefault="002D4F47" w:rsidP="002D4F47">
      <w:pPr>
        <w:pStyle w:val="Invulregel"/>
      </w:pPr>
      <w:r w:rsidRPr="008E5D7C">
        <w:t xml:space="preserve">Is de translocatie éénmalig of </w:t>
      </w:r>
      <w:r>
        <w:t>herhaald</w:t>
      </w:r>
      <w:r w:rsidRPr="008E5D7C">
        <w:t xml:space="preserve">, en eindig of voor onbepaalde duur herhaald? </w:t>
      </w:r>
      <w:r>
        <w:fldChar w:fldCharType="begin">
          <w:ffData>
            <w:name w:val="Text56"/>
            <w:enabled/>
            <w:calcOnExit w:val="0"/>
            <w:textInput/>
          </w:ffData>
        </w:fldChar>
      </w:r>
      <w:r w:rsidRPr="0074194E">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8E5D7C">
        <w:t xml:space="preserve"> </w:t>
      </w:r>
      <w:r w:rsidRPr="008E5D7C">
        <w:tab/>
      </w:r>
      <w:r>
        <w:tab/>
      </w:r>
    </w:p>
    <w:p w14:paraId="3A9AE1B0" w14:textId="77777777" w:rsidR="002D4F47" w:rsidRPr="0074194E" w:rsidRDefault="002D4F47" w:rsidP="002D4F47">
      <w:pPr>
        <w:pStyle w:val="Invulregel"/>
      </w:pPr>
      <w:r>
        <w:t>Is er een natuurbeheerplan, soortenbeschermingsprogramma of ander beheerplan voor de betrokken soort(en), en zo ja, z</w:t>
      </w:r>
      <w:r w:rsidRPr="0074194E">
        <w:t>ijn er doelen gesteld voor deze soort</w:t>
      </w:r>
      <w:r>
        <w:t>(en)</w:t>
      </w:r>
      <w:r w:rsidRPr="0074194E">
        <w:t xml:space="preserve"> </w:t>
      </w:r>
      <w:r>
        <w:t xml:space="preserve">of het bijpassende natuurstreefbeeld </w:t>
      </w:r>
      <w:r w:rsidRPr="0074194E">
        <w:t xml:space="preserve">in het beheerplan? </w:t>
      </w:r>
      <w:r>
        <w:t xml:space="preserve">Beschrijf. </w:t>
      </w:r>
      <w:r>
        <w:fldChar w:fldCharType="begin">
          <w:ffData>
            <w:name w:val="Text55"/>
            <w:enabled/>
            <w:calcOnExit w:val="0"/>
            <w:textInput/>
          </w:ffData>
        </w:fldChar>
      </w:r>
      <w:r w:rsidRPr="0074194E">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r>
        <w:br/>
      </w:r>
    </w:p>
    <w:p w14:paraId="62D0DFD9" w14:textId="77777777" w:rsidR="002D4F47" w:rsidRDefault="002D4F47" w:rsidP="002D4F47">
      <w:pPr>
        <w:pStyle w:val="Invulregel"/>
      </w:pPr>
      <w:r>
        <w:t xml:space="preserve">Welke oppervlakte geschikt leefgebied is er beschikbaar binnen en buiten het doelgebied (weliswaar op verbreidingsafstand)? Geef het % optimaal en suboptimaal leefgebied en beschrijf. </w:t>
      </w:r>
      <w:r>
        <w:fldChar w:fldCharType="begin">
          <w:ffData>
            <w:name w:val=""/>
            <w:enabled/>
            <w:calcOnExit w:val="0"/>
            <w:textInput/>
          </w:ffData>
        </w:fldChar>
      </w:r>
      <w:r w:rsidRPr="008E5D7C">
        <w:instrText xml:space="preserve"> FORMTEXT </w:instrText>
      </w:r>
      <w:r>
        <w:fldChar w:fldCharType="separate"/>
      </w:r>
      <w:r>
        <w:rPr>
          <w:noProof/>
        </w:rPr>
        <w:t> </w:t>
      </w:r>
      <w:r>
        <w:rPr>
          <w:noProof/>
        </w:rPr>
        <w:t> </w:t>
      </w:r>
      <w:r>
        <w:rPr>
          <w:noProof/>
        </w:rPr>
        <w:t> </w:t>
      </w:r>
      <w:r>
        <w:rPr>
          <w:noProof/>
        </w:rPr>
        <w:t> </w:t>
      </w:r>
      <w:r>
        <w:fldChar w:fldCharType="end"/>
      </w:r>
      <w:r>
        <w:t xml:space="preserve"> </w:t>
      </w:r>
      <w:r>
        <w:br/>
      </w:r>
      <w:r>
        <w:br/>
      </w:r>
      <w:r>
        <w:br/>
      </w:r>
      <w:r>
        <w:br/>
      </w:r>
    </w:p>
    <w:p w14:paraId="02287502" w14:textId="77777777" w:rsidR="002D4F47" w:rsidRDefault="002D4F47" w:rsidP="002D4F47">
      <w:pPr>
        <w:pStyle w:val="Invulregel"/>
      </w:pPr>
      <w:r>
        <w:t xml:space="preserve">Gewenste grootte van de geïntroduceerde populatie in het eindbeeld van het doelgebied? </w:t>
      </w:r>
      <w:r>
        <w:fldChar w:fldCharType="begin">
          <w:ffData>
            <w:name w:val=""/>
            <w:enabled/>
            <w:calcOnExit w:val="0"/>
            <w:textInput/>
          </w:ffData>
        </w:fldChar>
      </w:r>
      <w:r w:rsidRPr="008E5D7C">
        <w:instrText xml:space="preserve"> FORMTEXT </w:instrText>
      </w:r>
      <w:r>
        <w:fldChar w:fldCharType="separate"/>
      </w:r>
      <w:r>
        <w:rPr>
          <w:noProof/>
        </w:rPr>
        <w:t> </w:t>
      </w:r>
      <w:r>
        <w:rPr>
          <w:noProof/>
        </w:rPr>
        <w:t> </w:t>
      </w:r>
      <w:r>
        <w:rPr>
          <w:noProof/>
        </w:rPr>
        <w:t> </w:t>
      </w:r>
      <w:r>
        <w:rPr>
          <w:noProof/>
        </w:rPr>
        <w:t> </w:t>
      </w:r>
      <w:r>
        <w:fldChar w:fldCharType="end"/>
      </w:r>
      <w:r>
        <w:t xml:space="preserve"> </w:t>
      </w:r>
      <w:r>
        <w:br/>
      </w:r>
      <w:r>
        <w:br/>
      </w:r>
    </w:p>
    <w:p w14:paraId="651D73CA" w14:textId="77777777" w:rsidR="002D4F47" w:rsidRPr="000B14C2" w:rsidRDefault="002D4F47" w:rsidP="002D4F47">
      <w:pPr>
        <w:pStyle w:val="Invulregel"/>
      </w:pPr>
      <w:r>
        <w:t xml:space="preserve">Hoe is het beheer (huidig en toekomstig) in het doelgebied afgestemd op deze soort? </w:t>
      </w:r>
      <w:r>
        <w:fldChar w:fldCharType="begin">
          <w:ffData>
            <w:name w:val="Text66"/>
            <w:enabled/>
            <w:calcOnExit w:val="0"/>
            <w:textInput/>
          </w:ffData>
        </w:fldChar>
      </w:r>
      <w:r w:rsidRPr="008E5D7C">
        <w:instrText xml:space="preserve"> FORMTEXT </w:instrText>
      </w:r>
      <w:r>
        <w:fldChar w:fldCharType="separate"/>
      </w:r>
      <w:r>
        <w:rPr>
          <w:noProof/>
        </w:rPr>
        <w:t> </w:t>
      </w:r>
      <w:r>
        <w:rPr>
          <w:noProof/>
        </w:rPr>
        <w:t> </w:t>
      </w:r>
      <w:r>
        <w:rPr>
          <w:noProof/>
        </w:rPr>
        <w:t> </w:t>
      </w:r>
      <w:r>
        <w:rPr>
          <w:noProof/>
        </w:rPr>
        <w:t> </w:t>
      </w:r>
      <w:r>
        <w:fldChar w:fldCharType="end"/>
      </w:r>
      <w:r w:rsidRPr="00D53EAA">
        <w:br/>
      </w:r>
    </w:p>
    <w:p w14:paraId="35EFF0B7" w14:textId="77777777" w:rsidR="002D4F47" w:rsidRPr="00F23AE9" w:rsidRDefault="002D4F47" w:rsidP="002D4F47">
      <w:pPr>
        <w:pStyle w:val="Invulregel"/>
      </w:pPr>
      <w:r w:rsidRPr="00A24674">
        <w:t xml:space="preserve">Aantal </w:t>
      </w:r>
      <w:proofErr w:type="spellStart"/>
      <w:r w:rsidRPr="00A24674">
        <w:t>specimens</w:t>
      </w:r>
      <w:proofErr w:type="spellEnd"/>
      <w:r w:rsidRPr="00A24674">
        <w:t xml:space="preserve"> dat wordt uitgezet? </w:t>
      </w:r>
      <w:r>
        <w:fldChar w:fldCharType="begin">
          <w:ffData>
            <w:name w:val="Text68"/>
            <w:enabled/>
            <w:calcOnExit w:val="0"/>
            <w:textInput/>
          </w:ffData>
        </w:fldChar>
      </w:r>
      <w:bookmarkStart w:id="28" w:name="Text68"/>
      <w:r w:rsidRPr="00A24674">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r w:rsidRPr="00D53EAA">
        <w:br/>
      </w:r>
    </w:p>
    <w:p w14:paraId="50F26F47" w14:textId="77777777" w:rsidR="002D4F47" w:rsidRDefault="002D4F47" w:rsidP="002D4F47">
      <w:pPr>
        <w:pStyle w:val="Invulregel"/>
      </w:pPr>
      <w:r w:rsidRPr="00A24674">
        <w:t xml:space="preserve">Aard van de </w:t>
      </w:r>
      <w:proofErr w:type="spellStart"/>
      <w:r w:rsidRPr="00A24674">
        <w:t>specimens</w:t>
      </w:r>
      <w:proofErr w:type="spellEnd"/>
      <w:r w:rsidRPr="00A24674">
        <w:t xml:space="preserve"> (</w:t>
      </w:r>
      <w:r>
        <w:t xml:space="preserve">eieren, zaden, larven, </w:t>
      </w:r>
      <w:proofErr w:type="spellStart"/>
      <w:r>
        <w:t>juvenielen</w:t>
      </w:r>
      <w:proofErr w:type="spellEnd"/>
      <w:r>
        <w:t>, volwassenen, verhouding tussen geslachten...</w:t>
      </w:r>
      <w:r w:rsidRPr="00A24674">
        <w:t xml:space="preserve">) </w:t>
      </w:r>
      <w:r>
        <w:fldChar w:fldCharType="begin">
          <w:ffData>
            <w:name w:val="Text68"/>
            <w:enabled/>
            <w:calcOnExit w:val="0"/>
            <w:textInput/>
          </w:ffData>
        </w:fldChar>
      </w:r>
      <w:r w:rsidRPr="00A24674">
        <w:instrText xml:space="preserve"> FORMTEXT </w:instrText>
      </w:r>
      <w:r>
        <w:fldChar w:fldCharType="separate"/>
      </w:r>
      <w:r>
        <w:rPr>
          <w:noProof/>
        </w:rPr>
        <w:t> </w:t>
      </w:r>
      <w:r>
        <w:rPr>
          <w:noProof/>
        </w:rPr>
        <w:t> </w:t>
      </w:r>
      <w:r>
        <w:rPr>
          <w:noProof/>
        </w:rPr>
        <w:t> </w:t>
      </w:r>
      <w:r>
        <w:rPr>
          <w:noProof/>
        </w:rPr>
        <w:t> </w:t>
      </w:r>
      <w:r>
        <w:rPr>
          <w:noProof/>
        </w:rPr>
        <w:t> </w:t>
      </w:r>
      <w:r>
        <w:fldChar w:fldCharType="end"/>
      </w:r>
      <w:r>
        <w:br/>
      </w:r>
    </w:p>
    <w:p w14:paraId="7FA3C59D" w14:textId="77777777" w:rsidR="002D4F47" w:rsidRPr="00A24674" w:rsidRDefault="002D4F47" w:rsidP="002D4F47">
      <w:pPr>
        <w:pStyle w:val="Invulregel"/>
      </w:pPr>
      <w:r>
        <w:t xml:space="preserve">Beargumenteer keuze aard van de </w:t>
      </w:r>
      <w:proofErr w:type="spellStart"/>
      <w:r>
        <w:t>specimens</w:t>
      </w:r>
      <w:proofErr w:type="spellEnd"/>
      <w:r>
        <w:t xml:space="preserve"> </w:t>
      </w:r>
      <w:r>
        <w:fldChar w:fldCharType="begin">
          <w:ffData>
            <w:name w:val="Text68"/>
            <w:enabled/>
            <w:calcOnExit w:val="0"/>
            <w:textInput/>
          </w:ffData>
        </w:fldChar>
      </w:r>
      <w:r w:rsidRPr="00A24674">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br/>
      </w:r>
      <w:r>
        <w:br/>
      </w:r>
    </w:p>
    <w:p w14:paraId="48E11B89" w14:textId="77777777" w:rsidR="002D4F47" w:rsidRPr="00F50430" w:rsidRDefault="002D4F47" w:rsidP="002D4F47">
      <w:pPr>
        <w:pStyle w:val="Geenafstand"/>
      </w:pPr>
    </w:p>
    <w:p w14:paraId="7EEA2837" w14:textId="77777777" w:rsidR="002D4F47" w:rsidRPr="00F03373" w:rsidRDefault="002D4F47" w:rsidP="002D4F47">
      <w:pPr>
        <w:pStyle w:val="Invulregel"/>
        <w:rPr>
          <w:b/>
          <w:i/>
        </w:rPr>
      </w:pPr>
      <w:r w:rsidRPr="00F03373">
        <w:rPr>
          <w:b/>
          <w:i/>
        </w:rPr>
        <w:t xml:space="preserve">In geval van een </w:t>
      </w:r>
      <w:proofErr w:type="spellStart"/>
      <w:r w:rsidRPr="00F03373">
        <w:rPr>
          <w:b/>
          <w:i/>
        </w:rPr>
        <w:t>bijplaatsing</w:t>
      </w:r>
      <w:proofErr w:type="spellEnd"/>
      <w:r>
        <w:rPr>
          <w:b/>
          <w:i/>
        </w:rPr>
        <w:t xml:space="preserve"> </w:t>
      </w:r>
    </w:p>
    <w:p w14:paraId="7815B0D3" w14:textId="77777777" w:rsidR="002D4F47" w:rsidRDefault="002D4F47" w:rsidP="002D4F47">
      <w:pPr>
        <w:pStyle w:val="Invulregel"/>
      </w:pPr>
      <w:r>
        <w:t>Geschatte g</w:t>
      </w:r>
      <w:r w:rsidRPr="00F23AE9">
        <w:t xml:space="preserve">rootte van </w:t>
      </w:r>
      <w:r>
        <w:t>de aanwezige</w:t>
      </w:r>
      <w:r w:rsidRPr="00F23AE9">
        <w:t xml:space="preserve"> populatie</w:t>
      </w:r>
      <w:r>
        <w:t xml:space="preserve"> </w:t>
      </w:r>
      <w:r>
        <w:fldChar w:fldCharType="begin">
          <w:ffData>
            <w:name w:val="Text68"/>
            <w:enabled/>
            <w:calcOnExit w:val="0"/>
            <w:textInput/>
          </w:ffData>
        </w:fldChar>
      </w:r>
      <w:r w:rsidRPr="00A24674">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F326BF">
        <w:br/>
      </w:r>
      <w:r w:rsidRPr="00D53EAA">
        <w:br/>
      </w:r>
    </w:p>
    <w:p w14:paraId="732D8F9A" w14:textId="77777777" w:rsidR="002D4F47" w:rsidRDefault="002D4F47" w:rsidP="002D4F47">
      <w:pPr>
        <w:pStyle w:val="Invulregel"/>
      </w:pPr>
      <w:r>
        <w:t xml:space="preserve">Aandeel van bij te plaatsen individuen aan lokale populatie </w:t>
      </w:r>
      <w:r>
        <w:fldChar w:fldCharType="begin">
          <w:ffData>
            <w:name w:val="Text72"/>
            <w:enabled/>
            <w:calcOnExit w:val="0"/>
            <w:textInput/>
          </w:ffData>
        </w:fldChar>
      </w:r>
      <w:r w:rsidRPr="00A63DFD">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EAF803" w14:textId="77777777" w:rsidR="002D4F47" w:rsidRPr="00A63DFD" w:rsidRDefault="002D4F47" w:rsidP="002D4F47">
      <w:pPr>
        <w:pStyle w:val="Invulregel"/>
      </w:pPr>
      <w:r w:rsidRPr="00A63DFD">
        <w:t xml:space="preserve">Redenen voor </w:t>
      </w:r>
      <w:r>
        <w:t xml:space="preserve">translocatie? Geef aan of er indicaties zijn voor inteeltdepressie, of geef argumenten voor preventieve bijplaatsing. </w:t>
      </w:r>
      <w:r>
        <w:fldChar w:fldCharType="begin">
          <w:ffData>
            <w:name w:val="Text73"/>
            <w:enabled/>
            <w:calcOnExit w:val="0"/>
            <w:textInput/>
          </w:ffData>
        </w:fldChar>
      </w:r>
      <w:bookmarkStart w:id="29" w:name="Text73"/>
      <w:r w:rsidRPr="00A63DFD">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r>
        <w:t xml:space="preserve"> </w:t>
      </w:r>
      <w:r>
        <w:br/>
      </w:r>
      <w:r w:rsidRPr="00D53EAA">
        <w:br/>
      </w:r>
      <w:r w:rsidRPr="00D53EAA">
        <w:br/>
      </w:r>
    </w:p>
    <w:p w14:paraId="123968AE" w14:textId="77777777" w:rsidR="002D4F47" w:rsidRPr="00E30B92" w:rsidRDefault="002D4F47" w:rsidP="002D4F47">
      <w:pPr>
        <w:pStyle w:val="Invulregel"/>
      </w:pPr>
      <w:r w:rsidRPr="00E30B92">
        <w:lastRenderedPageBreak/>
        <w:t xml:space="preserve">Bepaal het risico op uitkruisingsdepressie met de </w:t>
      </w:r>
      <w:proofErr w:type="spellStart"/>
      <w:r w:rsidRPr="00E30B92">
        <w:t>residente</w:t>
      </w:r>
      <w:proofErr w:type="spellEnd"/>
      <w:r w:rsidRPr="00E30B92">
        <w:t xml:space="preserve"> (meta)populatie. </w:t>
      </w:r>
      <w:r>
        <w:fldChar w:fldCharType="begin">
          <w:ffData>
            <w:name w:val="Text68"/>
            <w:enabled/>
            <w:calcOnExit w:val="0"/>
            <w:textInput/>
          </w:ffData>
        </w:fldChar>
      </w:r>
      <w:r w:rsidRPr="00A24674">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br/>
      </w:r>
      <w:r>
        <w:br/>
      </w:r>
      <w:r>
        <w:br/>
      </w:r>
      <w:r>
        <w:br/>
      </w:r>
      <w:r>
        <w:br/>
      </w:r>
      <w:r>
        <w:br/>
      </w:r>
    </w:p>
    <w:p w14:paraId="3F7189AB" w14:textId="77777777" w:rsidR="002D4F47" w:rsidRPr="00F50430" w:rsidRDefault="002D4F47" w:rsidP="002D4F47">
      <w:pPr>
        <w:pStyle w:val="Geenafstand"/>
      </w:pPr>
    </w:p>
    <w:p w14:paraId="01BB3047" w14:textId="77777777" w:rsidR="002D4F47" w:rsidRPr="00F03373" w:rsidRDefault="002D4F47" w:rsidP="002D4F47">
      <w:pPr>
        <w:pStyle w:val="Invulregel"/>
        <w:rPr>
          <w:b/>
          <w:i/>
        </w:rPr>
      </w:pPr>
      <w:r w:rsidRPr="00F03373">
        <w:rPr>
          <w:b/>
          <w:i/>
        </w:rPr>
        <w:t xml:space="preserve">In geval van een geassisteerde </w:t>
      </w:r>
      <w:proofErr w:type="spellStart"/>
      <w:r w:rsidRPr="00F03373">
        <w:rPr>
          <w:b/>
          <w:i/>
        </w:rPr>
        <w:t>herkolonisatie</w:t>
      </w:r>
      <w:proofErr w:type="spellEnd"/>
      <w:r>
        <w:rPr>
          <w:b/>
          <w:i/>
        </w:rPr>
        <w:t xml:space="preserve"> </w:t>
      </w:r>
      <w:r w:rsidRPr="009A5022">
        <w:rPr>
          <w:b/>
        </w:rPr>
        <w:t xml:space="preserve"> </w:t>
      </w:r>
    </w:p>
    <w:p w14:paraId="0537CE64" w14:textId="77777777" w:rsidR="002D4F47" w:rsidRPr="00F23AE9" w:rsidRDefault="002D4F47" w:rsidP="002D4F47">
      <w:pPr>
        <w:pStyle w:val="Invulregel"/>
      </w:pPr>
      <w:r>
        <w:t xml:space="preserve">Beschrijf de metapopulatie waarin de translocatie plaatsvindt: hoeveel deelpopulaties, ruimtelijke situatieschets, historisch kader van de metapopulatie toen ze nog wel functioneel verbonden was, hoeveel geschikte leefgebieden in de metapopulatie niet bezet zijn, ... </w:t>
      </w:r>
      <w:r w:rsidRPr="00D53EAA">
        <w:br/>
      </w:r>
      <w:r>
        <w:fldChar w:fldCharType="begin">
          <w:ffData>
            <w:name w:val="Text68"/>
            <w:enabled/>
            <w:calcOnExit w:val="0"/>
            <w:textInput/>
          </w:ffData>
        </w:fldChar>
      </w:r>
      <w:r w:rsidRPr="00A24674">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53EAA">
        <w:br/>
      </w:r>
      <w:r w:rsidRPr="00D53EAA">
        <w:br/>
      </w:r>
      <w:r w:rsidRPr="00D53EAA">
        <w:br/>
      </w:r>
      <w:r w:rsidRPr="00D53EAA">
        <w:br/>
      </w:r>
    </w:p>
    <w:p w14:paraId="48F58774" w14:textId="77777777" w:rsidR="002D4F47" w:rsidRPr="00D53EAA" w:rsidRDefault="002D4F47" w:rsidP="002D4F47">
      <w:pPr>
        <w:pStyle w:val="Invulregel"/>
      </w:pPr>
      <w:r>
        <w:t xml:space="preserve">Beschrijf het </w:t>
      </w:r>
      <w:proofErr w:type="spellStart"/>
      <w:r>
        <w:t>lange-termijnperspectief</w:t>
      </w:r>
      <w:proofErr w:type="spellEnd"/>
      <w:r>
        <w:t xml:space="preserve"> van de metapopulatie. In welke mate moet geassisteerde </w:t>
      </w:r>
      <w:proofErr w:type="spellStart"/>
      <w:r>
        <w:t>herkolonisatie</w:t>
      </w:r>
      <w:proofErr w:type="spellEnd"/>
      <w:r w:rsidRPr="00A63DFD">
        <w:t xml:space="preserve"> </w:t>
      </w:r>
      <w:r>
        <w:t xml:space="preserve">herhaald worden om de metapopulatie gunstig te doen evolueren? </w:t>
      </w:r>
      <w:r>
        <w:fldChar w:fldCharType="begin">
          <w:ffData>
            <w:name w:val="Text72"/>
            <w:enabled/>
            <w:calcOnExit w:val="0"/>
            <w:textInput/>
          </w:ffData>
        </w:fldChar>
      </w:r>
      <w:r w:rsidRPr="00A63DFD">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Pr="00D53EAA">
        <w:br/>
      </w:r>
      <w:r w:rsidRPr="00D53EAA">
        <w:br/>
      </w:r>
      <w:r w:rsidRPr="00D53EAA">
        <w:br/>
      </w:r>
      <w:r w:rsidRPr="00D53EAA">
        <w:br/>
      </w:r>
    </w:p>
    <w:p w14:paraId="0E5A55AA" w14:textId="77777777" w:rsidR="002D4F47" w:rsidRPr="00661EA0" w:rsidRDefault="002D4F47" w:rsidP="002D4F47">
      <w:pPr>
        <w:pStyle w:val="Invulregel"/>
      </w:pPr>
      <w:r w:rsidRPr="00661EA0">
        <w:t>Indien er uitgezet wordt met individuen van buiten d</w:t>
      </w:r>
      <w:r>
        <w:t>e metapopulatie, beargumenteer.</w:t>
      </w:r>
      <w:r w:rsidRPr="00661EA0">
        <w:t xml:space="preserve"> </w:t>
      </w:r>
      <w:r>
        <w:fldChar w:fldCharType="begin">
          <w:ffData>
            <w:name w:val="Text72"/>
            <w:enabled/>
            <w:calcOnExit w:val="0"/>
            <w:textInput/>
          </w:ffData>
        </w:fldChar>
      </w:r>
      <w:r w:rsidRPr="00A63DFD">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rsidRPr="00661EA0">
        <w:br/>
      </w:r>
      <w:r>
        <w:br/>
      </w:r>
      <w:r>
        <w:br/>
      </w:r>
      <w:r>
        <w:br/>
      </w:r>
      <w:r>
        <w:br/>
        <w:t xml:space="preserve"> </w:t>
      </w:r>
    </w:p>
    <w:p w14:paraId="3A951581" w14:textId="77777777" w:rsidR="002D4F47" w:rsidRPr="00E30B92" w:rsidRDefault="002D4F47" w:rsidP="002D4F47">
      <w:pPr>
        <w:pStyle w:val="Invulregel"/>
      </w:pPr>
      <w:r w:rsidRPr="00E30B92">
        <w:t xml:space="preserve">Bepaal het risico op uitkruisingsdepressie met de </w:t>
      </w:r>
      <w:proofErr w:type="spellStart"/>
      <w:r w:rsidRPr="00E30B92">
        <w:t>residente</w:t>
      </w:r>
      <w:proofErr w:type="spellEnd"/>
      <w:r w:rsidRPr="00E30B92">
        <w:t xml:space="preserve"> (meta)populatie. </w:t>
      </w:r>
      <w:r>
        <w:fldChar w:fldCharType="begin">
          <w:ffData>
            <w:name w:val="Text68"/>
            <w:enabled/>
            <w:calcOnExit w:val="0"/>
            <w:textInput/>
          </w:ffData>
        </w:fldChar>
      </w:r>
      <w:r w:rsidRPr="00A24674">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br/>
      </w:r>
      <w:r>
        <w:br/>
      </w:r>
      <w:r>
        <w:br/>
      </w:r>
      <w:r>
        <w:br/>
      </w:r>
      <w:r>
        <w:br/>
      </w:r>
      <w:r>
        <w:br/>
      </w:r>
    </w:p>
    <w:p w14:paraId="0466B8EE" w14:textId="77777777" w:rsidR="002D4F47" w:rsidRDefault="002D4F47" w:rsidP="002D4F47">
      <w:pPr>
        <w:spacing w:after="200"/>
        <w:rPr>
          <w:rFonts w:asciiTheme="majorHAnsi" w:eastAsiaTheme="majorEastAsia" w:hAnsiTheme="majorHAnsi" w:cstheme="majorBidi"/>
          <w:b/>
          <w:bCs/>
          <w:sz w:val="28"/>
          <w:szCs w:val="28"/>
        </w:rPr>
      </w:pPr>
      <w:r>
        <w:br w:type="page"/>
      </w:r>
    </w:p>
    <w:p w14:paraId="73D12560" w14:textId="77777777" w:rsidR="002D4F47" w:rsidRPr="004120D0" w:rsidRDefault="002D4F47" w:rsidP="002D4F47">
      <w:pPr>
        <w:pStyle w:val="Kop2"/>
        <w:keepNext w:val="0"/>
        <w:keepLines w:val="0"/>
        <w:numPr>
          <w:ilvl w:val="1"/>
          <w:numId w:val="4"/>
        </w:numPr>
        <w:tabs>
          <w:tab w:val="clear" w:pos="3686"/>
        </w:tabs>
        <w:autoSpaceDE w:val="0"/>
        <w:autoSpaceDN w:val="0"/>
        <w:adjustRightInd w:val="0"/>
        <w:spacing w:after="180"/>
      </w:pPr>
      <w:r>
        <w:lastRenderedPageBreak/>
        <w:t xml:space="preserve">Plan van aanpak </w:t>
      </w:r>
    </w:p>
    <w:p w14:paraId="3993C671" w14:textId="77777777" w:rsidR="002D4F47" w:rsidRPr="003B1989" w:rsidRDefault="002D4F47" w:rsidP="002D4F47">
      <w:pPr>
        <w:pStyle w:val="Invulregel"/>
      </w:pPr>
      <w:r w:rsidRPr="00AF2377">
        <w:t xml:space="preserve">Schets  </w:t>
      </w:r>
      <w:r>
        <w:t>de methodologische aanpak</w:t>
      </w:r>
      <w:r w:rsidRPr="00AF2377">
        <w:t xml:space="preserve"> van de translocatie</w:t>
      </w:r>
      <w:r>
        <w:t xml:space="preserve"> en formuleer concrete mijlpalen.</w:t>
      </w:r>
      <w:r w:rsidRPr="00AF2377">
        <w:t xml:space="preserve"> </w:t>
      </w:r>
      <w:r>
        <w:t>Beantwoord daartoe onderstaande vragen en verschaf eventuele extra informatie over de concrete uitvoering.</w:t>
      </w:r>
      <w:r>
        <w:br/>
      </w:r>
      <w:r>
        <w:br/>
        <w:t xml:space="preserve">(i) In welke mate en waarom is het doelgebied </w:t>
      </w:r>
      <w:r w:rsidRPr="00AF2377">
        <w:t>geschikt</w:t>
      </w:r>
      <w:r>
        <w:t xml:space="preserve"> voor de doelsoort?</w:t>
      </w:r>
      <w:r>
        <w:br/>
        <w:t xml:space="preserve">(ii) Wanneer en hoe worden de organismen ingezameld, vervoerd, zo nodig in gevangenschap gehouden en gekweekt, en uitgezet? </w:t>
      </w:r>
      <w:r>
        <w:br/>
        <w:t xml:space="preserve">(iii) Welke flankerende maatregelen zijn reeds genomen of worden tegelijk genomen? </w:t>
      </w:r>
      <w:r>
        <w:br/>
        <w:t xml:space="preserve">Deze informatie moet de haalbaarheid van de translocatie onderbouwen. </w:t>
      </w:r>
      <w:r>
        <w:br/>
      </w:r>
      <w:r>
        <w:fldChar w:fldCharType="begin">
          <w:ffData>
            <w:name w:val="Text78"/>
            <w:enabled/>
            <w:calcOnExit w:val="0"/>
            <w:textInput/>
          </w:ffData>
        </w:fldChar>
      </w:r>
      <w:bookmarkStart w:id="30" w:name="Text78"/>
      <w:r w:rsidRPr="003B1989">
        <w:instrText xml:space="preserve"> FORMTEXT </w:instrText>
      </w:r>
      <w:r>
        <w:fldChar w:fldCharType="separate"/>
      </w:r>
      <w:r>
        <w:t> </w:t>
      </w:r>
      <w:r>
        <w:t> </w:t>
      </w:r>
      <w:r>
        <w:t> </w:t>
      </w:r>
      <w:r>
        <w:t> </w:t>
      </w:r>
      <w:r>
        <w:t> </w:t>
      </w:r>
      <w:r>
        <w:fldChar w:fldCharType="end"/>
      </w:r>
      <w:bookmarkEnd w:id="30"/>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r>
        <w:br/>
      </w:r>
    </w:p>
    <w:p w14:paraId="7530AC8C" w14:textId="77777777" w:rsidR="002D4F47" w:rsidRPr="003D00D3" w:rsidRDefault="002D4F47" w:rsidP="002D4F47">
      <w:pPr>
        <w:autoSpaceDE w:val="0"/>
        <w:autoSpaceDN w:val="0"/>
        <w:adjustRightInd w:val="0"/>
        <w:ind w:left="714"/>
        <w:rPr>
          <w:bCs/>
        </w:rPr>
      </w:pPr>
    </w:p>
    <w:p w14:paraId="67586C58" w14:textId="77777777" w:rsidR="002D4F47" w:rsidRDefault="002D4F47" w:rsidP="002D4F47">
      <w:pPr>
        <w:numPr>
          <w:ilvl w:val="0"/>
          <w:numId w:val="10"/>
        </w:numPr>
        <w:tabs>
          <w:tab w:val="clear" w:pos="3686"/>
        </w:tabs>
        <w:autoSpaceDE w:val="0"/>
        <w:autoSpaceDN w:val="0"/>
        <w:adjustRightInd w:val="0"/>
        <w:spacing w:after="0"/>
        <w:ind w:left="714" w:hanging="357"/>
        <w:rPr>
          <w:bCs/>
          <w:noProof/>
          <w:lang w:eastAsia="en-GB"/>
        </w:rPr>
      </w:pPr>
      <w:r>
        <w:rPr>
          <w:bCs/>
          <w:noProof/>
          <w:lang w:eastAsia="en-GB"/>
        </w:rPr>
        <w:br w:type="page"/>
      </w:r>
    </w:p>
    <w:p w14:paraId="464164FA" w14:textId="77777777" w:rsidR="002D4F47" w:rsidRPr="00674F67" w:rsidRDefault="002D4F47" w:rsidP="002D4F47">
      <w:pPr>
        <w:pStyle w:val="Kop2"/>
        <w:keepNext w:val="0"/>
        <w:keepLines w:val="0"/>
        <w:numPr>
          <w:ilvl w:val="1"/>
          <w:numId w:val="4"/>
        </w:numPr>
        <w:tabs>
          <w:tab w:val="clear" w:pos="3686"/>
        </w:tabs>
        <w:autoSpaceDE w:val="0"/>
        <w:autoSpaceDN w:val="0"/>
        <w:adjustRightInd w:val="0"/>
        <w:spacing w:after="180"/>
      </w:pPr>
      <w:r>
        <w:lastRenderedPageBreak/>
        <w:t xml:space="preserve">Monitoring – evaluatie – exitstrategie </w:t>
      </w:r>
    </w:p>
    <w:p w14:paraId="55CBB212" w14:textId="77777777" w:rsidR="002D4F47" w:rsidRDefault="002D4F47" w:rsidP="002D4F47">
      <w:pPr>
        <w:pStyle w:val="Invulregel"/>
      </w:pPr>
      <w:r>
        <w:t>Hoe en door wie zal de uitvoering van het plan van aanpak opgevolgd worden?</w:t>
      </w:r>
      <w:r>
        <w:br/>
      </w:r>
      <w:r>
        <w:br/>
      </w:r>
    </w:p>
    <w:p w14:paraId="027B41EC" w14:textId="77777777" w:rsidR="002D4F47" w:rsidRPr="000A3EBE" w:rsidRDefault="002D4F47" w:rsidP="002D4F47">
      <w:pPr>
        <w:pStyle w:val="Invulregel"/>
      </w:pPr>
      <w:r>
        <w:t>Geef weer</w:t>
      </w:r>
      <w:r w:rsidRPr="000A3EBE">
        <w:t xml:space="preserve"> hoe je </w:t>
      </w:r>
      <w:r>
        <w:t xml:space="preserve">de resultaten van </w:t>
      </w:r>
      <w:r w:rsidRPr="000A3EBE">
        <w:t xml:space="preserve">de translocatie zal </w:t>
      </w:r>
      <w:r>
        <w:t>monitoren, met welke frequentie en</w:t>
      </w:r>
      <w:r w:rsidRPr="000A3EBE">
        <w:t xml:space="preserve"> duur</w:t>
      </w:r>
      <w:r>
        <w:t>, wie daarvoor zal instaan,</w:t>
      </w:r>
      <w:r w:rsidRPr="000A3EBE">
        <w:t xml:space="preserve"> en hoe je het succes ervan zal evalueren. </w:t>
      </w:r>
      <w:r>
        <w:br/>
      </w:r>
      <w:r>
        <w:fldChar w:fldCharType="begin">
          <w:ffData>
            <w:name w:val="Text95"/>
            <w:enabled/>
            <w:calcOnExit w:val="0"/>
            <w:textInput/>
          </w:ffData>
        </w:fldChar>
      </w:r>
      <w:bookmarkStart w:id="31" w:name="Text95"/>
      <w:r w:rsidRPr="000A3EBE">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p w14:paraId="4D9CA4FE" w14:textId="77777777" w:rsidR="002D4F47" w:rsidRPr="00674F67" w:rsidRDefault="002D4F47" w:rsidP="002D4F47">
      <w:pPr>
        <w:pStyle w:val="Invulregel"/>
      </w:pPr>
      <w:r>
        <w:t xml:space="preserve">Geef aan hoe de translocatie kan bijgestuurd worden indien nodig, en hoe de exit-strategie eruit ziet in het geval dat de translocatie ongewenste neveneffecten heeft. </w:t>
      </w:r>
      <w:r>
        <w:rPr>
          <w:b/>
        </w:rPr>
        <w:br/>
      </w:r>
      <w:r>
        <w:fldChar w:fldCharType="begin">
          <w:ffData>
            <w:name w:val="Text96"/>
            <w:enabled/>
            <w:calcOnExit w:val="0"/>
            <w:textInput/>
          </w:ffData>
        </w:fldChar>
      </w:r>
      <w:bookmarkStart w:id="3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r>
        <w:t xml:space="preserve"> </w:t>
      </w:r>
      <w:r>
        <w:br/>
      </w:r>
      <w:r>
        <w:br/>
      </w:r>
      <w:r>
        <w:br/>
      </w:r>
      <w:r>
        <w:br/>
      </w:r>
      <w:r>
        <w:br/>
      </w:r>
      <w:r>
        <w:br/>
      </w:r>
      <w:r>
        <w:br/>
      </w:r>
    </w:p>
    <w:p w14:paraId="0D728F34" w14:textId="77777777" w:rsidR="002D4F47" w:rsidRDefault="002D4F47" w:rsidP="002D4F47">
      <w:pPr>
        <w:pStyle w:val="Invulregel"/>
      </w:pPr>
      <w:r w:rsidRPr="000A3EBE">
        <w:t xml:space="preserve">Zal de monitoring gepaard gaan met genetische monitoring? </w:t>
      </w:r>
      <w:r>
        <w:t xml:space="preserve">Zo ja, duid bondig het voorwerp van deze monitoring en leg uit hoe dit bijdraagt aan de evaluatie van de translocatie. </w:t>
      </w:r>
      <w:r>
        <w:rPr>
          <w:b/>
        </w:rPr>
        <w:br/>
      </w:r>
      <w:r>
        <w:fldChar w:fldCharType="begin">
          <w:ffData>
            <w:name w:val="Text97"/>
            <w:enabled/>
            <w:calcOnExit w:val="0"/>
            <w:textInput/>
          </w:ffData>
        </w:fldChar>
      </w:r>
      <w:bookmarkStart w:id="33" w:name="Text97"/>
      <w:r w:rsidRPr="007106E5">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r>
        <w:t xml:space="preserve"> </w:t>
      </w:r>
      <w:r>
        <w:br/>
      </w:r>
      <w:r>
        <w:br/>
      </w:r>
      <w:r>
        <w:br/>
      </w:r>
      <w:r>
        <w:br/>
      </w:r>
    </w:p>
    <w:p w14:paraId="7EEC69B8" w14:textId="77777777" w:rsidR="002D4F47" w:rsidRDefault="002D4F47" w:rsidP="002D4F47">
      <w:pPr>
        <w:spacing w:after="200"/>
        <w:rPr>
          <w:rFonts w:asciiTheme="majorHAnsi" w:eastAsiaTheme="majorEastAsia" w:hAnsiTheme="majorHAnsi" w:cstheme="majorBidi"/>
          <w:b/>
          <w:bCs/>
          <w:sz w:val="28"/>
          <w:szCs w:val="28"/>
        </w:rPr>
      </w:pPr>
      <w:r>
        <w:br w:type="page"/>
      </w:r>
    </w:p>
    <w:p w14:paraId="4EA0C203" w14:textId="77777777" w:rsidR="002D4F47" w:rsidRPr="00674F67" w:rsidRDefault="002D4F47" w:rsidP="002D4F47">
      <w:pPr>
        <w:pStyle w:val="Kop2"/>
        <w:keepNext w:val="0"/>
        <w:keepLines w:val="0"/>
        <w:numPr>
          <w:ilvl w:val="1"/>
          <w:numId w:val="4"/>
        </w:numPr>
        <w:tabs>
          <w:tab w:val="clear" w:pos="3686"/>
        </w:tabs>
        <w:autoSpaceDE w:val="0"/>
        <w:autoSpaceDN w:val="0"/>
        <w:adjustRightInd w:val="0"/>
        <w:spacing w:after="180"/>
      </w:pPr>
      <w:r w:rsidRPr="004120D0">
        <w:lastRenderedPageBreak/>
        <w:t>Communicati</w:t>
      </w:r>
      <w:r>
        <w:t>eplan</w:t>
      </w:r>
      <w:r w:rsidRPr="004120D0">
        <w:t xml:space="preserve"> </w:t>
      </w:r>
    </w:p>
    <w:p w14:paraId="083FC4D6" w14:textId="77777777" w:rsidR="002D4F47" w:rsidRDefault="002D4F47" w:rsidP="002D4F47">
      <w:pPr>
        <w:pStyle w:val="Invulregel"/>
      </w:pPr>
      <w:r>
        <w:t xml:space="preserve">Identificeer de belanghebbenden, en geef weer hoe je deze zal betrekken in de translocatie. </w:t>
      </w:r>
      <w:r>
        <w:br/>
      </w:r>
      <w:r>
        <w:fldChar w:fldCharType="begin">
          <w:ffData>
            <w:name w:val="Text100"/>
            <w:enabled/>
            <w:calcOnExit w:val="0"/>
            <w:textInput/>
          </w:ffData>
        </w:fldChar>
      </w:r>
      <w:r w:rsidRPr="002C5B55">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br/>
      </w:r>
      <w:r>
        <w:br/>
      </w:r>
      <w:r>
        <w:br/>
      </w:r>
      <w:r>
        <w:br/>
      </w:r>
    </w:p>
    <w:p w14:paraId="116EEDC2" w14:textId="77777777" w:rsidR="002D4F47" w:rsidRPr="002C5B55" w:rsidRDefault="002D4F47" w:rsidP="002D4F47">
      <w:pPr>
        <w:pStyle w:val="Invulregel"/>
      </w:pPr>
      <w:r>
        <w:t>Beschrijf hoe je</w:t>
      </w:r>
      <w:r w:rsidRPr="002C5B55">
        <w:t xml:space="preserve"> de resultaten van de translocatie</w:t>
      </w:r>
      <w:r>
        <w:t xml:space="preserve"> zult communiceren</w:t>
      </w:r>
      <w:r w:rsidRPr="002C5B55">
        <w:t xml:space="preserve"> naar</w:t>
      </w:r>
      <w:r>
        <w:t xml:space="preserve"> de belanghebbenden, geïnteresseerden en het </w:t>
      </w:r>
      <w:r w:rsidRPr="002C5B55">
        <w:t>wetenschappelijk publiek.</w:t>
      </w:r>
      <w:r>
        <w:t xml:space="preserve"> </w:t>
      </w:r>
      <w:r>
        <w:br/>
      </w:r>
      <w:r>
        <w:fldChar w:fldCharType="begin">
          <w:ffData>
            <w:name w:val="Text100"/>
            <w:enabled/>
            <w:calcOnExit w:val="0"/>
            <w:textInput/>
          </w:ffData>
        </w:fldChar>
      </w:r>
      <w:bookmarkStart w:id="34" w:name="Text100"/>
      <w:r w:rsidRPr="002C5B55">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r>
        <w:t xml:space="preserve"> </w:t>
      </w:r>
      <w:r>
        <w:br/>
      </w:r>
      <w:r>
        <w:br/>
      </w:r>
      <w:r>
        <w:br/>
      </w:r>
      <w:r>
        <w:br/>
      </w:r>
      <w:r>
        <w:br/>
      </w:r>
    </w:p>
    <w:p w14:paraId="67A3DECD" w14:textId="77777777" w:rsidR="002D4F47" w:rsidRPr="004120D0" w:rsidRDefault="002D4F47" w:rsidP="002D4F47">
      <w:pPr>
        <w:pStyle w:val="Kop1"/>
        <w:keepNext w:val="0"/>
        <w:keepLines w:val="0"/>
        <w:pageBreakBefore w:val="0"/>
        <w:numPr>
          <w:ilvl w:val="0"/>
          <w:numId w:val="4"/>
        </w:numPr>
        <w:tabs>
          <w:tab w:val="clear" w:pos="3686"/>
        </w:tabs>
        <w:autoSpaceDE w:val="0"/>
        <w:autoSpaceDN w:val="0"/>
        <w:adjustRightInd w:val="0"/>
        <w:spacing w:before="180" w:after="180"/>
        <w:ind w:left="432"/>
      </w:pPr>
      <w:r>
        <w:br w:type="page"/>
      </w:r>
      <w:r>
        <w:lastRenderedPageBreak/>
        <w:t xml:space="preserve">Verklaring </w:t>
      </w:r>
    </w:p>
    <w:p w14:paraId="14A74893" w14:textId="77777777" w:rsidR="002D4F47" w:rsidRDefault="002D4F47" w:rsidP="002D4F47">
      <w:pPr>
        <w:pStyle w:val="Invulregel"/>
      </w:pPr>
      <w:r w:rsidRPr="008B45E5">
        <w:t xml:space="preserve">Ik verklaar dat </w:t>
      </w:r>
      <w:r>
        <w:t>alle gegevens in dit formulier naar waarheid zijn ingevuld.</w:t>
      </w:r>
    </w:p>
    <w:p w14:paraId="7097EAAB" w14:textId="77777777" w:rsidR="002D4F47" w:rsidRDefault="002D4F47" w:rsidP="002D4F47">
      <w:pPr>
        <w:pStyle w:val="Invulregel"/>
      </w:pPr>
      <w:r>
        <w:t xml:space="preserve">Datum </w:t>
      </w:r>
      <w:r>
        <w:fldChar w:fldCharType="begin">
          <w:ffData>
            <w:name w:val="Text103"/>
            <w:enabled/>
            <w:calcOnExit w:val="0"/>
            <w:textInput/>
          </w:ffData>
        </w:fldChar>
      </w:r>
      <w:bookmarkStart w:id="3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r>
        <w:br/>
      </w:r>
      <w:r>
        <w:br/>
      </w:r>
    </w:p>
    <w:p w14:paraId="0F1295F7" w14:textId="77777777" w:rsidR="002D4F47" w:rsidRDefault="002D4F47" w:rsidP="002D4F47">
      <w:pPr>
        <w:pStyle w:val="Invulregel"/>
      </w:pPr>
      <w:r>
        <w:t xml:space="preserve">Handtekening </w:t>
      </w:r>
      <w:r>
        <w:fldChar w:fldCharType="begin">
          <w:ffData>
            <w:name w:val="Text102"/>
            <w:enabled/>
            <w:calcOnExit w:val="0"/>
            <w:textInput/>
          </w:ffData>
        </w:fldChar>
      </w:r>
      <w:bookmarkStart w:id="36"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r>
        <w:br/>
      </w:r>
      <w:r>
        <w:br/>
      </w:r>
    </w:p>
    <w:p w14:paraId="570FD129" w14:textId="77777777" w:rsidR="002D4F47" w:rsidRPr="004120D0" w:rsidRDefault="002D4F47" w:rsidP="002D4F47">
      <w:pPr>
        <w:pStyle w:val="Invulregel"/>
      </w:pPr>
      <w:r>
        <w:t xml:space="preserve">Naam en Voornaam </w:t>
      </w:r>
      <w:r>
        <w:fldChar w:fldCharType="begin">
          <w:ffData>
            <w:name w:val="Text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FA7829A" w14:textId="5630C4AA" w:rsidR="00B32933" w:rsidRPr="002D4F47" w:rsidRDefault="002344D6" w:rsidP="002D4F47">
      <w:r w:rsidRPr="002D4F47">
        <w:t xml:space="preserve"> </w:t>
      </w:r>
    </w:p>
    <w:sectPr w:rsidR="00B32933" w:rsidRPr="002D4F47" w:rsidSect="00E361AB">
      <w:headerReference w:type="even" r:id="rId23"/>
      <w:pgSz w:w="11906" w:h="16838" w:code="9"/>
      <w:pgMar w:top="1134" w:right="1701" w:bottom="1418" w:left="1701" w:header="1134" w:footer="851"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8CA8DC7" w15:done="0"/>
  <w15:commentEx w15:paraId="110D7A2C" w15:done="0"/>
  <w15:commentEx w15:paraId="64ADD7BF" w15:done="0"/>
  <w15:commentEx w15:paraId="2BD87763" w15:done="0"/>
  <w15:commentEx w15:paraId="70CD9894" w15:done="0"/>
  <w15:commentEx w15:paraId="1DADE6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31B13" w16cex:dateUtc="2021-03-10T09:16:00Z"/>
  <w16cex:commentExtensible w16cex:durableId="23F31E38" w16cex:dateUtc="2021-03-10T09:30:00Z"/>
  <w16cex:commentExtensible w16cex:durableId="23F31E79" w16cex:dateUtc="2021-03-10T09:31:00Z"/>
  <w16cex:commentExtensible w16cex:durableId="23F32A9B" w16cex:dateUtc="2021-03-10T1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CA8DC7" w16cid:durableId="23F2F4EE"/>
  <w16cid:commentId w16cid:paraId="110D7A2C" w16cid:durableId="23F31B13"/>
  <w16cid:commentId w16cid:paraId="64ADD7BF" w16cid:durableId="23F31E38"/>
  <w16cid:commentId w16cid:paraId="2BD87763" w16cid:durableId="23F31E79"/>
  <w16cid:commentId w16cid:paraId="70CD9894" w16cid:durableId="23F32A9B"/>
  <w16cid:commentId w16cid:paraId="1DADE6B5" w16cid:durableId="23F2F4E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B7D7A" w14:textId="77777777" w:rsidR="002B67F0" w:rsidRDefault="002B67F0" w:rsidP="00C91635">
      <w:pPr>
        <w:spacing w:after="0"/>
      </w:pPr>
      <w:r>
        <w:separator/>
      </w:r>
    </w:p>
  </w:endnote>
  <w:endnote w:type="continuationSeparator" w:id="0">
    <w:p w14:paraId="5710AB5E" w14:textId="77777777" w:rsidR="002B67F0" w:rsidRDefault="002B67F0" w:rsidP="00C916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Headings CS)">
    <w:altName w:val="Times New Roman"/>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798D4F" w14:textId="77777777" w:rsidR="002D4F47" w:rsidRDefault="002D4F4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B61E8" w14:textId="77777777" w:rsidR="002D4F47" w:rsidRDefault="002D4F47">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36B3D1" w14:textId="77777777" w:rsidR="002D4F47" w:rsidRDefault="002D4F4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3CEBF5" w14:textId="77777777" w:rsidR="002B67F0" w:rsidRDefault="002B67F0" w:rsidP="00C91635">
      <w:pPr>
        <w:spacing w:after="0"/>
      </w:pPr>
      <w:r>
        <w:separator/>
      </w:r>
    </w:p>
  </w:footnote>
  <w:footnote w:type="continuationSeparator" w:id="0">
    <w:p w14:paraId="61EA773E" w14:textId="77777777" w:rsidR="002B67F0" w:rsidRDefault="002B67F0" w:rsidP="00C91635">
      <w:pPr>
        <w:spacing w:after="0"/>
      </w:pPr>
      <w:r>
        <w:continuationSeparator/>
      </w:r>
    </w:p>
  </w:footnote>
  <w:footnote w:id="1">
    <w:p w14:paraId="14D80716" w14:textId="77777777" w:rsidR="002D4F47" w:rsidRDefault="002D4F47" w:rsidP="002D4F47">
      <w:pPr>
        <w:pStyle w:val="Voetnoottekst"/>
      </w:pPr>
      <w:r>
        <w:rPr>
          <w:rStyle w:val="Voetnootmarkering"/>
        </w:rPr>
        <w:footnoteRef/>
      </w:r>
      <w:r>
        <w:t xml:space="preserve"> Voor gewone afwijkingsaanvraag, zie standaardformulier op www.natuurenbos.be/formulieren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1F4A2" w14:textId="77777777" w:rsidR="002D4F47" w:rsidRDefault="002D4F47" w:rsidP="002D4F47">
    <w:pPr>
      <w:numPr>
        <w:ilvl w:val="0"/>
        <w:numId w:val="10"/>
      </w:numPr>
      <w:tabs>
        <w:tab w:val="clear" w:pos="3686"/>
      </w:tabs>
      <w:autoSpaceDE w:val="0"/>
      <w:autoSpaceDN w:val="0"/>
      <w:adjustRightInd w:val="0"/>
      <w:spacing w:after="0"/>
      <w:ind w:left="714" w:hanging="357"/>
    </w:pPr>
    <w:r>
      <w:rPr>
        <w:noProof/>
      </w:rPr>
      <mc:AlternateContent>
        <mc:Choice Requires="wps">
          <w:drawing>
            <wp:anchor distT="0" distB="0" distL="114300" distR="114300" simplePos="0" relativeHeight="251661312" behindDoc="1" locked="0" layoutInCell="0" allowOverlap="1" wp14:anchorId="6313F007" wp14:editId="0EEC1BB5">
              <wp:simplePos x="0" y="0"/>
              <wp:positionH relativeFrom="margin">
                <wp:align>center</wp:align>
              </wp:positionH>
              <wp:positionV relativeFrom="margin">
                <wp:align>center</wp:align>
              </wp:positionV>
              <wp:extent cx="6236335" cy="2494280"/>
              <wp:effectExtent l="0" t="1466850" r="0" b="1315720"/>
              <wp:wrapNone/>
              <wp:docPr id="5"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36335" cy="2494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E948DC4" w14:textId="77777777" w:rsidR="002D4F47" w:rsidRDefault="002D4F47" w:rsidP="00E51AF6">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6" type="#_x0000_t202" style="position:absolute;left:0;text-align:left;margin-left:0;margin-top:0;width:491.05pt;height:196.4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" o:allowincell="f" filled="f" stroked="f">
              <v:stroke joinstyle="round"/>
              <o:lock v:ext="edit" shapetype="t"/>
              <v:textbox style="mso-fit-shape-to-text:t">
                <w:txbxContent>
                  <w:p w14:paraId="3E948DC4" w14:textId="77777777" w:rsidR="002D4F47" w:rsidRDefault="002D4F47" w:rsidP="00E51AF6">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36576" distB="36576" distL="36576" distR="36576" simplePos="0" relativeHeight="251659264" behindDoc="0" locked="0" layoutInCell="1" allowOverlap="1" wp14:anchorId="12EF9618" wp14:editId="0C5DD80F">
              <wp:simplePos x="0" y="0"/>
              <wp:positionH relativeFrom="column">
                <wp:posOffset>-683895</wp:posOffset>
              </wp:positionH>
              <wp:positionV relativeFrom="paragraph">
                <wp:posOffset>-448310</wp:posOffset>
              </wp:positionV>
              <wp:extent cx="487680" cy="10759440"/>
              <wp:effectExtent l="0" t="0" r="7620" b="41910"/>
              <wp:wrapNone/>
              <wp:docPr id="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680" cy="10759440"/>
                      </a:xfrm>
                      <a:prstGeom prst="rect">
                        <a:avLst/>
                      </a:prstGeom>
                      <a:solidFill>
                        <a:sysClr val="window" lastClr="FFFFFF">
                          <a:lumMod val="95000"/>
                        </a:sysClr>
                      </a:solidFill>
                      <a:ln>
                        <a:noFill/>
                      </a:ln>
                      <a:effectLst>
                        <a:outerShdw dist="20000" dir="5400000" rotWithShape="0">
                          <a:srgbClr val="000000">
                            <a:alpha val="37999"/>
                          </a:srgbClr>
                        </a:outerShdw>
                      </a:effectLst>
                    </wps:spPr>
                    <wps:txbx>
                      <w:txbxContent>
                        <w:p w14:paraId="3E521048" w14:textId="77777777" w:rsidR="002D4F47" w:rsidRDefault="002D4F47" w:rsidP="002D4F47">
                          <w:pPr>
                            <w:numPr>
                              <w:ilvl w:val="0"/>
                              <w:numId w:val="10"/>
                            </w:numPr>
                            <w:tabs>
                              <w:tab w:val="clear" w:pos="3686"/>
                            </w:tabs>
                            <w:autoSpaceDE w:val="0"/>
                            <w:autoSpaceDN w:val="0"/>
                            <w:adjustRightInd w:val="0"/>
                            <w:spacing w:after="0"/>
                            <w:ind w:left="714" w:hanging="357"/>
                          </w:pPr>
                          <w:r>
                            <w:t>Appendices</w:t>
                          </w:r>
                        </w:p>
                      </w:txbxContent>
                    </wps:txbx>
                    <wps:bodyPr rot="0" vert="vert270" wrap="square" lIns="36576" tIns="36576" rIns="36576" bIns="36576"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7" style="position:absolute;left:0;text-align:left;margin-left:-53.85pt;margin-top:-35.3pt;width:38.4pt;height:847.2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" fillcolor="#f2f2f2" stroked="f">
              <v:shadow on="t" color="black" opacity="24903f" origin=",.5" offset="0,.55556mm"/>
              <v:textbox style="layout-flow:vertical;mso-layout-flow-alt:bottom-to-top" inset="2.88pt,2.88pt,2.88pt,2.88pt">
                <w:txbxContent>
                  <w:p w14:paraId="3E521048" w14:textId="77777777" w:rsidR="002D4F47" w:rsidRDefault="002D4F47" w:rsidP="002D4F47">
                    <w:pPr>
                      <w:numPr>
                        <w:ilvl w:val="0"/>
                        <w:numId w:val="10"/>
                      </w:numPr>
                      <w:tabs>
                        <w:tab w:val="clear" w:pos="3686"/>
                      </w:tabs>
                      <w:autoSpaceDE w:val="0"/>
                      <w:autoSpaceDN w:val="0"/>
                      <w:adjustRightInd w:val="0"/>
                      <w:spacing w:after="0"/>
                      <w:ind w:left="714" w:hanging="357"/>
                    </w:pPr>
                    <w:r>
                      <w:t>Appendices</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6E932" w14:textId="77777777" w:rsidR="002D4F47" w:rsidRDefault="002D4F47">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71DAD" w14:textId="77777777" w:rsidR="002D4F47" w:rsidRDefault="002D4F47" w:rsidP="002D4F47">
    <w:pPr>
      <w:numPr>
        <w:ilvl w:val="0"/>
        <w:numId w:val="10"/>
      </w:numPr>
      <w:tabs>
        <w:tab w:val="clear" w:pos="3686"/>
      </w:tabs>
      <w:autoSpaceDE w:val="0"/>
      <w:autoSpaceDN w:val="0"/>
      <w:adjustRightInd w:val="0"/>
      <w:spacing w:after="0"/>
      <w:ind w:left="714" w:hanging="357"/>
    </w:pPr>
    <w:r>
      <w:rPr>
        <w:noProof/>
      </w:rPr>
      <mc:AlternateContent>
        <mc:Choice Requires="wps">
          <w:drawing>
            <wp:anchor distT="0" distB="0" distL="114300" distR="114300" simplePos="0" relativeHeight="251660288" behindDoc="1" locked="0" layoutInCell="0" allowOverlap="1" wp14:anchorId="073679EA" wp14:editId="4FEFBDE7">
              <wp:simplePos x="0" y="0"/>
              <wp:positionH relativeFrom="margin">
                <wp:align>center</wp:align>
              </wp:positionH>
              <wp:positionV relativeFrom="margin">
                <wp:align>center</wp:align>
              </wp:positionV>
              <wp:extent cx="6236335" cy="2494280"/>
              <wp:effectExtent l="0" t="1466850" r="0" b="1315720"/>
              <wp:wrapNone/>
              <wp:docPr id="4"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36335" cy="24942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9F4A6E6" w14:textId="77777777" w:rsidR="002D4F47" w:rsidRDefault="002D4F47" w:rsidP="00E51AF6">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8" type="#_x0000_t202" style="position:absolute;left:0;text-align:left;margin-left:0;margin-top:0;width:491.05pt;height:196.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" o:allowincell="f" filled="f" stroked="f">
              <v:stroke joinstyle="round"/>
              <o:lock v:ext="edit" shapetype="t"/>
              <v:textbox style="mso-fit-shape-to-text:t">
                <w:txbxContent>
                  <w:p w14:paraId="69F4A6E6" w14:textId="77777777" w:rsidR="002D4F47" w:rsidRDefault="002D4F47" w:rsidP="00E51AF6">
                    <w:pPr>
                      <w:jc w:val="center"/>
                      <w:rPr>
                        <w:sz w:val="24"/>
                        <w:szCs w:val="24"/>
                      </w:rPr>
                    </w:pPr>
                    <w:r>
                      <w:rPr>
                        <w:rFonts w:ascii="Arial" w:hAnsi="Arial" w:cs="Arial"/>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04D7CF" w14:textId="77777777" w:rsidR="00BD0CAD" w:rsidRDefault="00BD0CA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23A2C"/>
    <w:multiLevelType w:val="hybridMultilevel"/>
    <w:tmpl w:val="303838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F21A11"/>
    <w:multiLevelType w:val="hybridMultilevel"/>
    <w:tmpl w:val="57D60B3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0C222584"/>
    <w:multiLevelType w:val="multilevel"/>
    <w:tmpl w:val="08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3">
    <w:nsid w:val="11D264C7"/>
    <w:multiLevelType w:val="multilevel"/>
    <w:tmpl w:val="9266CCF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160" w:hanging="1800"/>
      </w:pPr>
      <w:rPr>
        <w:rFonts w:hint="default"/>
        <w:i/>
      </w:rPr>
    </w:lvl>
  </w:abstractNum>
  <w:abstractNum w:abstractNumId="4">
    <w:nsid w:val="12E87343"/>
    <w:multiLevelType w:val="hybridMultilevel"/>
    <w:tmpl w:val="6838B18A"/>
    <w:lvl w:ilvl="0" w:tplc="08130017">
      <w:start w:val="1"/>
      <w:numFmt w:val="lowerLetter"/>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13292E78"/>
    <w:multiLevelType w:val="hybridMultilevel"/>
    <w:tmpl w:val="D2DE2886"/>
    <w:lvl w:ilvl="0" w:tplc="08130011">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6">
    <w:nsid w:val="19630EE3"/>
    <w:multiLevelType w:val="hybridMultilevel"/>
    <w:tmpl w:val="034A761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273C6D95"/>
    <w:multiLevelType w:val="hybridMultilevel"/>
    <w:tmpl w:val="9710B42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289E01FA"/>
    <w:multiLevelType w:val="multilevel"/>
    <w:tmpl w:val="477028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160" w:hanging="1800"/>
      </w:pPr>
      <w:rPr>
        <w:rFonts w:hint="default"/>
        <w:i/>
      </w:rPr>
    </w:lvl>
  </w:abstractNum>
  <w:abstractNum w:abstractNumId="9">
    <w:nsid w:val="29B422F3"/>
    <w:multiLevelType w:val="hybridMultilevel"/>
    <w:tmpl w:val="4EF695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2A55313D"/>
    <w:multiLevelType w:val="multilevel"/>
    <w:tmpl w:val="DAC65762"/>
    <w:lvl w:ilvl="0">
      <w:start w:val="1"/>
      <w:numFmt w:val="decimal"/>
      <w:lvlText w:val="%1"/>
      <w:lvlJc w:val="left"/>
      <w:pPr>
        <w:ind w:left="857"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2A90144F"/>
    <w:multiLevelType w:val="hybridMultilevel"/>
    <w:tmpl w:val="8C3C52D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nsid w:val="2B4A7971"/>
    <w:multiLevelType w:val="hybridMultilevel"/>
    <w:tmpl w:val="730AD5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B5E7DDF"/>
    <w:multiLevelType w:val="multilevel"/>
    <w:tmpl w:val="40BCF380"/>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34D916DD"/>
    <w:multiLevelType w:val="hybridMultilevel"/>
    <w:tmpl w:val="89282BF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nsid w:val="40BA6893"/>
    <w:multiLevelType w:val="hybridMultilevel"/>
    <w:tmpl w:val="4EF6952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41B878A8"/>
    <w:multiLevelType w:val="hybridMultilevel"/>
    <w:tmpl w:val="A7B41B2C"/>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nsid w:val="4235256F"/>
    <w:multiLevelType w:val="multilevel"/>
    <w:tmpl w:val="253E3EA4"/>
    <w:lvl w:ilvl="0">
      <w:start w:val="1"/>
      <w:numFmt w:val="decimal"/>
      <w:pStyle w:val="Stijl1"/>
      <w:lvlText w:val="%1."/>
      <w:lvlJc w:val="left"/>
      <w:pPr>
        <w:ind w:left="720" w:hanging="360"/>
      </w:pPr>
      <w:rPr>
        <w:rFonts w:hint="default"/>
      </w:rPr>
    </w:lvl>
    <w:lvl w:ilvl="1">
      <w:start w:val="1"/>
      <w:numFmt w:val="decimal"/>
      <w:pStyle w:val="Stijl1"/>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37C3DA4"/>
    <w:multiLevelType w:val="hybridMultilevel"/>
    <w:tmpl w:val="9A38019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484E178F"/>
    <w:multiLevelType w:val="hybridMultilevel"/>
    <w:tmpl w:val="21147E86"/>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0">
    <w:nsid w:val="4A0B39CF"/>
    <w:multiLevelType w:val="multilevel"/>
    <w:tmpl w:val="71809ECE"/>
    <w:lvl w:ilvl="0">
      <w:start w:val="1"/>
      <w:numFmt w:val="bullet"/>
      <w:pStyle w:val="Nestedlist"/>
      <w:lvlText w:val=""/>
      <w:lvlJc w:val="left"/>
      <w:pPr>
        <w:tabs>
          <w:tab w:val="num" w:pos="720"/>
        </w:tabs>
        <w:ind w:left="720" w:hanging="363"/>
      </w:pPr>
      <w:rPr>
        <w:rFonts w:ascii="Symbol" w:hAnsi="Symbol" w:hint="default"/>
        <w:color w:val="auto"/>
      </w:rPr>
    </w:lvl>
    <w:lvl w:ilvl="1">
      <w:start w:val="1"/>
      <w:numFmt w:val="bullet"/>
      <w:lvlText w:val=""/>
      <w:lvlJc w:val="left"/>
      <w:pPr>
        <w:tabs>
          <w:tab w:val="num" w:pos="1077"/>
        </w:tabs>
        <w:ind w:left="1077" w:hanging="357"/>
      </w:pPr>
      <w:rPr>
        <w:rFonts w:ascii="Symbol" w:hAnsi="Symbol" w:hint="default"/>
        <w:color w:val="auto"/>
      </w:rPr>
    </w:lvl>
    <w:lvl w:ilvl="2">
      <w:start w:val="1"/>
      <w:numFmt w:val="bullet"/>
      <w:lvlText w:val=""/>
      <w:lvlJc w:val="left"/>
      <w:pPr>
        <w:tabs>
          <w:tab w:val="num" w:pos="1474"/>
        </w:tabs>
        <w:ind w:left="1474" w:hanging="397"/>
      </w:pPr>
      <w:rPr>
        <w:rFonts w:ascii="Wingdings 3" w:hAnsi="Wingdings 3" w:hint="default"/>
      </w:rPr>
    </w:lvl>
    <w:lvl w:ilvl="3">
      <w:start w:val="1"/>
      <w:numFmt w:val="bullet"/>
      <w:lvlText w:val="˃"/>
      <w:lvlJc w:val="left"/>
      <w:pPr>
        <w:tabs>
          <w:tab w:val="num" w:pos="1877"/>
        </w:tabs>
        <w:ind w:left="1877" w:hanging="403"/>
      </w:pPr>
      <w:rPr>
        <w:rFonts w:ascii="Calibri" w:hAnsi="Calibri" w:hint="default"/>
      </w:rPr>
    </w:lvl>
    <w:lvl w:ilvl="4">
      <w:start w:val="1"/>
      <w:numFmt w:val="bullet"/>
      <w:lvlText w:val=""/>
      <w:lvlJc w:val="left"/>
      <w:pPr>
        <w:tabs>
          <w:tab w:val="num" w:pos="2268"/>
        </w:tabs>
        <w:ind w:left="2268" w:hanging="391"/>
      </w:pPr>
      <w:rPr>
        <w:rFonts w:ascii="Symbol" w:hAnsi="Symbol" w:hint="default"/>
      </w:rPr>
    </w:lvl>
    <w:lvl w:ilvl="5">
      <w:start w:val="1"/>
      <w:numFmt w:val="bullet"/>
      <w:lvlText w:val=""/>
      <w:lvlJc w:val="left"/>
      <w:pPr>
        <w:tabs>
          <w:tab w:val="num" w:pos="2608"/>
        </w:tabs>
        <w:ind w:left="2608" w:hanging="340"/>
      </w:pPr>
      <w:rPr>
        <w:rFonts w:ascii="Wingdings" w:hAnsi="Wingdings" w:hint="default"/>
      </w:rPr>
    </w:lvl>
    <w:lvl w:ilvl="6">
      <w:start w:val="1"/>
      <w:numFmt w:val="bullet"/>
      <w:lvlText w:val=""/>
      <w:lvlJc w:val="left"/>
      <w:pPr>
        <w:tabs>
          <w:tab w:val="num" w:pos="3005"/>
        </w:tabs>
        <w:ind w:left="3005" w:hanging="397"/>
      </w:pPr>
      <w:rPr>
        <w:rFonts w:ascii="Wingdings" w:hAnsi="Wingdings" w:hint="default"/>
      </w:rPr>
    </w:lvl>
    <w:lvl w:ilvl="7">
      <w:start w:val="1"/>
      <w:numFmt w:val="bullet"/>
      <w:lvlText w:val=""/>
      <w:lvlJc w:val="left"/>
      <w:pPr>
        <w:tabs>
          <w:tab w:val="num" w:pos="3289"/>
        </w:tabs>
        <w:ind w:left="3289" w:hanging="284"/>
      </w:pPr>
      <w:rPr>
        <w:rFonts w:ascii="Symbol" w:hAnsi="Symbol" w:hint="default"/>
      </w:rPr>
    </w:lvl>
    <w:lvl w:ilvl="8">
      <w:start w:val="1"/>
      <w:numFmt w:val="bullet"/>
      <w:lvlText w:val=""/>
      <w:lvlJc w:val="left"/>
      <w:pPr>
        <w:tabs>
          <w:tab w:val="num" w:pos="3629"/>
        </w:tabs>
        <w:ind w:left="3629" w:hanging="340"/>
      </w:pPr>
      <w:rPr>
        <w:rFonts w:ascii="Symbol" w:hAnsi="Symbol" w:hint="default"/>
      </w:rPr>
    </w:lvl>
  </w:abstractNum>
  <w:abstractNum w:abstractNumId="21">
    <w:nsid w:val="4B955E08"/>
    <w:multiLevelType w:val="hybridMultilevel"/>
    <w:tmpl w:val="58BED79C"/>
    <w:lvl w:ilvl="0" w:tplc="08130019">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2">
    <w:nsid w:val="4C1E5CA2"/>
    <w:multiLevelType w:val="hybridMultilevel"/>
    <w:tmpl w:val="F0663D04"/>
    <w:lvl w:ilvl="0" w:tplc="D38675D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nsid w:val="4D5626C0"/>
    <w:multiLevelType w:val="hybridMultilevel"/>
    <w:tmpl w:val="9E84C6A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nsid w:val="517954FA"/>
    <w:multiLevelType w:val="hybridMultilevel"/>
    <w:tmpl w:val="9E42B842"/>
    <w:lvl w:ilvl="0" w:tplc="0813000F">
      <w:start w:val="1"/>
      <w:numFmt w:val="decimal"/>
      <w:lvlText w:val="%1."/>
      <w:lvlJc w:val="left"/>
      <w:pPr>
        <w:ind w:left="360" w:hanging="360"/>
      </w:pPr>
      <w:rPr>
        <w:rFonts w:hint="default"/>
      </w:r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5">
    <w:nsid w:val="5A0132B6"/>
    <w:multiLevelType w:val="hybridMultilevel"/>
    <w:tmpl w:val="79D4311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nsid w:val="5B0A5A38"/>
    <w:multiLevelType w:val="hybridMultilevel"/>
    <w:tmpl w:val="8EE8FA0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5BF513BD"/>
    <w:multiLevelType w:val="hybridMultilevel"/>
    <w:tmpl w:val="4854494C"/>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5CA331D1"/>
    <w:multiLevelType w:val="hybridMultilevel"/>
    <w:tmpl w:val="AEC2E0E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nsid w:val="5D914905"/>
    <w:multiLevelType w:val="hybridMultilevel"/>
    <w:tmpl w:val="F47262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64F43FC9"/>
    <w:multiLevelType w:val="hybridMultilevel"/>
    <w:tmpl w:val="A0402B7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689E4F12"/>
    <w:multiLevelType w:val="multilevel"/>
    <w:tmpl w:val="49A22C4E"/>
    <w:lvl w:ilvl="0">
      <w:start w:val="10"/>
      <w:numFmt w:val="decimal"/>
      <w:lvlText w:val="%1"/>
      <w:lvlJc w:val="left"/>
      <w:pPr>
        <w:ind w:left="420" w:hanging="420"/>
      </w:pPr>
      <w:rPr>
        <w:rFonts w:hint="default"/>
        <w:b w:val="0"/>
        <w:sz w:val="22"/>
      </w:rPr>
    </w:lvl>
    <w:lvl w:ilvl="1">
      <w:start w:val="1"/>
      <w:numFmt w:val="decimal"/>
      <w:lvlText w:val="%1.%2"/>
      <w:lvlJc w:val="left"/>
      <w:pPr>
        <w:ind w:left="1500" w:hanging="420"/>
      </w:pPr>
      <w:rPr>
        <w:rFonts w:hint="default"/>
        <w:b w:val="0"/>
        <w:sz w:val="22"/>
      </w:rPr>
    </w:lvl>
    <w:lvl w:ilvl="2">
      <w:start w:val="1"/>
      <w:numFmt w:val="decimal"/>
      <w:lvlText w:val="%1.%2.%3"/>
      <w:lvlJc w:val="left"/>
      <w:pPr>
        <w:ind w:left="2880" w:hanging="720"/>
      </w:pPr>
      <w:rPr>
        <w:rFonts w:hint="default"/>
        <w:b w:val="0"/>
        <w:sz w:val="22"/>
      </w:rPr>
    </w:lvl>
    <w:lvl w:ilvl="3">
      <w:start w:val="1"/>
      <w:numFmt w:val="decimal"/>
      <w:lvlText w:val="%1.%2.%3.%4"/>
      <w:lvlJc w:val="left"/>
      <w:pPr>
        <w:ind w:left="4320" w:hanging="1080"/>
      </w:pPr>
      <w:rPr>
        <w:rFonts w:hint="default"/>
        <w:b w:val="0"/>
        <w:sz w:val="22"/>
      </w:rPr>
    </w:lvl>
    <w:lvl w:ilvl="4">
      <w:start w:val="1"/>
      <w:numFmt w:val="decimal"/>
      <w:lvlText w:val="%1.%2.%3.%4.%5"/>
      <w:lvlJc w:val="left"/>
      <w:pPr>
        <w:ind w:left="5400" w:hanging="1080"/>
      </w:pPr>
      <w:rPr>
        <w:rFonts w:hint="default"/>
        <w:b w:val="0"/>
        <w:sz w:val="22"/>
      </w:rPr>
    </w:lvl>
    <w:lvl w:ilvl="5">
      <w:start w:val="1"/>
      <w:numFmt w:val="decimal"/>
      <w:lvlText w:val="%1.%2.%3.%4.%5.%6"/>
      <w:lvlJc w:val="left"/>
      <w:pPr>
        <w:ind w:left="6840" w:hanging="1440"/>
      </w:pPr>
      <w:rPr>
        <w:rFonts w:hint="default"/>
        <w:b w:val="0"/>
        <w:sz w:val="22"/>
      </w:rPr>
    </w:lvl>
    <w:lvl w:ilvl="6">
      <w:start w:val="1"/>
      <w:numFmt w:val="decimal"/>
      <w:lvlText w:val="%1.%2.%3.%4.%5.%6.%7"/>
      <w:lvlJc w:val="left"/>
      <w:pPr>
        <w:ind w:left="7920" w:hanging="1440"/>
      </w:pPr>
      <w:rPr>
        <w:rFonts w:hint="default"/>
        <w:b w:val="0"/>
        <w:sz w:val="22"/>
      </w:rPr>
    </w:lvl>
    <w:lvl w:ilvl="7">
      <w:start w:val="1"/>
      <w:numFmt w:val="decimal"/>
      <w:lvlText w:val="%1.%2.%3.%4.%5.%6.%7.%8"/>
      <w:lvlJc w:val="left"/>
      <w:pPr>
        <w:ind w:left="9360" w:hanging="1800"/>
      </w:pPr>
      <w:rPr>
        <w:rFonts w:hint="default"/>
        <w:b w:val="0"/>
        <w:sz w:val="22"/>
      </w:rPr>
    </w:lvl>
    <w:lvl w:ilvl="8">
      <w:start w:val="1"/>
      <w:numFmt w:val="decimal"/>
      <w:lvlText w:val="%1.%2.%3.%4.%5.%6.%7.%8.%9"/>
      <w:lvlJc w:val="left"/>
      <w:pPr>
        <w:ind w:left="10440" w:hanging="1800"/>
      </w:pPr>
      <w:rPr>
        <w:rFonts w:hint="default"/>
        <w:b w:val="0"/>
        <w:sz w:val="22"/>
      </w:rPr>
    </w:lvl>
  </w:abstractNum>
  <w:abstractNum w:abstractNumId="32">
    <w:nsid w:val="6AEB15D3"/>
    <w:multiLevelType w:val="multilevel"/>
    <w:tmpl w:val="477028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160" w:hanging="1800"/>
      </w:pPr>
      <w:rPr>
        <w:rFonts w:hint="default"/>
        <w:i/>
      </w:rPr>
    </w:lvl>
  </w:abstractNum>
  <w:abstractNum w:abstractNumId="33">
    <w:nsid w:val="6C084E64"/>
    <w:multiLevelType w:val="hybridMultilevel"/>
    <w:tmpl w:val="50C4F1C0"/>
    <w:lvl w:ilvl="0" w:tplc="08090001">
      <w:start w:val="1"/>
      <w:numFmt w:val="bullet"/>
      <w:lvlText w:val=""/>
      <w:lvlJc w:val="left"/>
      <w:pPr>
        <w:ind w:left="6" w:hanging="360"/>
      </w:pPr>
      <w:rPr>
        <w:rFonts w:ascii="Symbol" w:hAnsi="Symbol" w:hint="default"/>
      </w:rPr>
    </w:lvl>
    <w:lvl w:ilvl="1" w:tplc="08090003" w:tentative="1">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abstractNum w:abstractNumId="34">
    <w:nsid w:val="6C6E0586"/>
    <w:multiLevelType w:val="hybridMultilevel"/>
    <w:tmpl w:val="77E28F12"/>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5">
    <w:nsid w:val="6D87133F"/>
    <w:multiLevelType w:val="hybridMultilevel"/>
    <w:tmpl w:val="1F80B5A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nsid w:val="6EA0451B"/>
    <w:multiLevelType w:val="hybridMultilevel"/>
    <w:tmpl w:val="D1AC3A92"/>
    <w:lvl w:ilvl="0" w:tplc="44CA6EA6">
      <w:start w:val="1"/>
      <w:numFmt w:val="bullet"/>
      <w:lvlText w:val=""/>
      <w:lvlJc w:val="left"/>
      <w:pPr>
        <w:ind w:left="720" w:hanging="360"/>
      </w:pPr>
      <w:rPr>
        <w:rFonts w:ascii="Symbol" w:hAnsi="Symbol" w:hint="default"/>
        <w:lang w:val="nl-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2591E09"/>
    <w:multiLevelType w:val="multilevel"/>
    <w:tmpl w:val="4770288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i w:val="0"/>
      </w:rPr>
    </w:lvl>
    <w:lvl w:ilvl="2">
      <w:start w:val="1"/>
      <w:numFmt w:val="decimal"/>
      <w:isLgl/>
      <w:lvlText w:val="%1.%2.%3."/>
      <w:lvlJc w:val="left"/>
      <w:pPr>
        <w:ind w:left="1080" w:hanging="720"/>
      </w:pPr>
      <w:rPr>
        <w:rFonts w:hint="default"/>
        <w:i/>
      </w:rPr>
    </w:lvl>
    <w:lvl w:ilvl="3">
      <w:start w:val="1"/>
      <w:numFmt w:val="decimal"/>
      <w:isLgl/>
      <w:lvlText w:val="%1.%2.%3.%4."/>
      <w:lvlJc w:val="left"/>
      <w:pPr>
        <w:ind w:left="1440" w:hanging="108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800" w:hanging="144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2160" w:hanging="1800"/>
      </w:pPr>
      <w:rPr>
        <w:rFonts w:hint="default"/>
        <w:i/>
      </w:rPr>
    </w:lvl>
    <w:lvl w:ilvl="8">
      <w:start w:val="1"/>
      <w:numFmt w:val="decimal"/>
      <w:isLgl/>
      <w:lvlText w:val="%1.%2.%3.%4.%5.%6.%7.%8.%9."/>
      <w:lvlJc w:val="left"/>
      <w:pPr>
        <w:ind w:left="2160" w:hanging="1800"/>
      </w:pPr>
      <w:rPr>
        <w:rFonts w:hint="default"/>
        <w:i/>
      </w:rPr>
    </w:lvl>
  </w:abstractNum>
  <w:abstractNum w:abstractNumId="38">
    <w:nsid w:val="7A7D701C"/>
    <w:multiLevelType w:val="hybridMultilevel"/>
    <w:tmpl w:val="1F3CAEB4"/>
    <w:lvl w:ilvl="0" w:tplc="0813000F">
      <w:start w:val="8"/>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nsid w:val="7B44425F"/>
    <w:multiLevelType w:val="hybridMultilevel"/>
    <w:tmpl w:val="CD50F0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17"/>
  </w:num>
  <w:num w:numId="4">
    <w:abstractNumId w:val="10"/>
  </w:num>
  <w:num w:numId="5">
    <w:abstractNumId w:val="23"/>
  </w:num>
  <w:num w:numId="6">
    <w:abstractNumId w:val="25"/>
  </w:num>
  <w:num w:numId="7">
    <w:abstractNumId w:val="11"/>
  </w:num>
  <w:num w:numId="8">
    <w:abstractNumId w:val="14"/>
  </w:num>
  <w:num w:numId="9">
    <w:abstractNumId w:val="19"/>
  </w:num>
  <w:num w:numId="10">
    <w:abstractNumId w:val="33"/>
  </w:num>
  <w:num w:numId="11">
    <w:abstractNumId w:val="28"/>
  </w:num>
  <w:num w:numId="12">
    <w:abstractNumId w:val="1"/>
  </w:num>
  <w:num w:numId="13">
    <w:abstractNumId w:val="4"/>
  </w:num>
  <w:num w:numId="14">
    <w:abstractNumId w:val="7"/>
  </w:num>
  <w:num w:numId="15">
    <w:abstractNumId w:val="16"/>
  </w:num>
  <w:num w:numId="16">
    <w:abstractNumId w:val="9"/>
  </w:num>
  <w:num w:numId="17">
    <w:abstractNumId w:val="18"/>
  </w:num>
  <w:num w:numId="18">
    <w:abstractNumId w:val="26"/>
  </w:num>
  <w:num w:numId="19">
    <w:abstractNumId w:val="34"/>
  </w:num>
  <w:num w:numId="20">
    <w:abstractNumId w:val="15"/>
  </w:num>
  <w:num w:numId="21">
    <w:abstractNumId w:val="3"/>
  </w:num>
  <w:num w:numId="22">
    <w:abstractNumId w:val="39"/>
  </w:num>
  <w:num w:numId="23">
    <w:abstractNumId w:val="0"/>
  </w:num>
  <w:num w:numId="24">
    <w:abstractNumId w:val="29"/>
  </w:num>
  <w:num w:numId="25">
    <w:abstractNumId w:val="36"/>
  </w:num>
  <w:num w:numId="26">
    <w:abstractNumId w:val="32"/>
  </w:num>
  <w:num w:numId="27">
    <w:abstractNumId w:val="37"/>
  </w:num>
  <w:num w:numId="28">
    <w:abstractNumId w:val="38"/>
  </w:num>
  <w:num w:numId="29">
    <w:abstractNumId w:val="13"/>
  </w:num>
  <w:num w:numId="30">
    <w:abstractNumId w:val="31"/>
  </w:num>
  <w:num w:numId="31">
    <w:abstractNumId w:val="8"/>
  </w:num>
  <w:num w:numId="32">
    <w:abstractNumId w:val="12"/>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 w:numId="35">
    <w:abstractNumId w:val="6"/>
  </w:num>
  <w:num w:numId="36">
    <w:abstractNumId w:val="24"/>
  </w:num>
  <w:num w:numId="37">
    <w:abstractNumId w:val="5"/>
  </w:num>
  <w:num w:numId="38">
    <w:abstractNumId w:val="35"/>
  </w:num>
  <w:num w:numId="39">
    <w:abstractNumId w:val="30"/>
  </w:num>
  <w:num w:numId="40">
    <w:abstractNumId w:val="22"/>
  </w:num>
  <w:num w:numId="41">
    <w:abstractNumId w:val="21"/>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Verbist, Veronique">
    <w15:presenceInfo w15:providerId="AD" w15:userId="S::veronique.verbist@vlaanderen.be::ed7c0bfd-eaab-4172-80ea-e09262c956e6"/>
  </w15:person>
  <w15:person w15:author="Verbist, Veronique [2]">
    <w15:presenceInfo w15:providerId="AD" w15:userId="S::veronique.verbist@vlaanderen.be::ed7c0bfd-eaab-4172-80ea-e09262c956e6"/>
  </w15:person>
  <w15:person w15:author="Verbist, Veronique [3]">
    <w15:presenceInfo w15:providerId="AD" w15:userId="S::veronique.verbist@vlaanderen.be::ed7c0bfd-eaab-4172-80ea-e09262c956e6"/>
  </w15:person>
  <w15:person w15:author="Verbist, Veronique [4]">
    <w15:presenceInfo w15:providerId="AD" w15:userId="S::veronique.verbist@vlaanderen.be::ed7c0bfd-eaab-4172-80ea-e09262c956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2DC"/>
    <w:rsid w:val="00092A07"/>
    <w:rsid w:val="000A4938"/>
    <w:rsid w:val="000C0F2B"/>
    <w:rsid w:val="001051C5"/>
    <w:rsid w:val="00111797"/>
    <w:rsid w:val="001459A2"/>
    <w:rsid w:val="001633C8"/>
    <w:rsid w:val="00163A95"/>
    <w:rsid w:val="001A281F"/>
    <w:rsid w:val="001B6507"/>
    <w:rsid w:val="0023412E"/>
    <w:rsid w:val="002344D6"/>
    <w:rsid w:val="00263DD1"/>
    <w:rsid w:val="00274C9E"/>
    <w:rsid w:val="002A43D1"/>
    <w:rsid w:val="002B67F0"/>
    <w:rsid w:val="002D4F47"/>
    <w:rsid w:val="00310DD9"/>
    <w:rsid w:val="00334419"/>
    <w:rsid w:val="00424B7E"/>
    <w:rsid w:val="00477E71"/>
    <w:rsid w:val="004F2A92"/>
    <w:rsid w:val="005740F7"/>
    <w:rsid w:val="005A6890"/>
    <w:rsid w:val="005C7F4A"/>
    <w:rsid w:val="005E7BAA"/>
    <w:rsid w:val="00610399"/>
    <w:rsid w:val="00622E05"/>
    <w:rsid w:val="0064743E"/>
    <w:rsid w:val="006B4955"/>
    <w:rsid w:val="007534DF"/>
    <w:rsid w:val="00775FA0"/>
    <w:rsid w:val="00777876"/>
    <w:rsid w:val="00780BDE"/>
    <w:rsid w:val="00816C9F"/>
    <w:rsid w:val="00820202"/>
    <w:rsid w:val="0088580F"/>
    <w:rsid w:val="00903DC8"/>
    <w:rsid w:val="00906836"/>
    <w:rsid w:val="00937CB9"/>
    <w:rsid w:val="009B3C48"/>
    <w:rsid w:val="00A61E5D"/>
    <w:rsid w:val="00A724AE"/>
    <w:rsid w:val="00A87D07"/>
    <w:rsid w:val="00AA766B"/>
    <w:rsid w:val="00AB0E4C"/>
    <w:rsid w:val="00AB7C3D"/>
    <w:rsid w:val="00AF1932"/>
    <w:rsid w:val="00B22B24"/>
    <w:rsid w:val="00B26214"/>
    <w:rsid w:val="00B32933"/>
    <w:rsid w:val="00B4186F"/>
    <w:rsid w:val="00B85BCA"/>
    <w:rsid w:val="00B87867"/>
    <w:rsid w:val="00B96311"/>
    <w:rsid w:val="00BA5ECC"/>
    <w:rsid w:val="00BB174D"/>
    <w:rsid w:val="00BB4392"/>
    <w:rsid w:val="00BD0CAD"/>
    <w:rsid w:val="00BF70D6"/>
    <w:rsid w:val="00C376E7"/>
    <w:rsid w:val="00C67320"/>
    <w:rsid w:val="00C91635"/>
    <w:rsid w:val="00C919AD"/>
    <w:rsid w:val="00CE3123"/>
    <w:rsid w:val="00CE6270"/>
    <w:rsid w:val="00CE703E"/>
    <w:rsid w:val="00D122DC"/>
    <w:rsid w:val="00E361AB"/>
    <w:rsid w:val="00E40AD4"/>
    <w:rsid w:val="00E4777A"/>
    <w:rsid w:val="00E57D82"/>
    <w:rsid w:val="00EE15D6"/>
    <w:rsid w:val="00EF79D1"/>
    <w:rsid w:val="00F33C1D"/>
    <w:rsid w:val="00F5305A"/>
    <w:rsid w:val="00F60F67"/>
    <w:rsid w:val="00FE0098"/>
    <w:rsid w:val="00FE67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F2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6890"/>
    <w:pPr>
      <w:tabs>
        <w:tab w:val="left" w:pos="3686"/>
      </w:tabs>
      <w:spacing w:after="180" w:line="240" w:lineRule="auto"/>
    </w:pPr>
    <w:rPr>
      <w:rFonts w:ascii="Calibri" w:hAnsi="Calibri"/>
      <w:color w:val="000000"/>
    </w:rPr>
  </w:style>
  <w:style w:type="paragraph" w:styleId="Kop1">
    <w:name w:val="heading 1"/>
    <w:basedOn w:val="Standaard"/>
    <w:next w:val="Standaard"/>
    <w:link w:val="Kop1Char"/>
    <w:uiPriority w:val="9"/>
    <w:qFormat/>
    <w:rsid w:val="00BB4392"/>
    <w:pPr>
      <w:keepNext/>
      <w:keepLines/>
      <w:pageBreakBefore/>
      <w:numPr>
        <w:numId w:val="2"/>
      </w:numPr>
      <w:spacing w:before="480" w:after="480"/>
      <w:contextualSpacing/>
      <w:outlineLvl w:val="0"/>
    </w:pPr>
    <w:rPr>
      <w:rFonts w:eastAsiaTheme="majorEastAsia" w:cstheme="majorBidi"/>
      <w:b/>
      <w:bCs/>
      <w:caps/>
      <w:color w:val="000000" w:themeColor="text1"/>
      <w:sz w:val="36"/>
      <w:szCs w:val="28"/>
    </w:rPr>
  </w:style>
  <w:style w:type="paragraph" w:styleId="Kop2">
    <w:name w:val="heading 2"/>
    <w:basedOn w:val="Standaard"/>
    <w:next w:val="Standaard"/>
    <w:link w:val="Kop2Char"/>
    <w:unhideWhenUsed/>
    <w:qFormat/>
    <w:rsid w:val="00BB4392"/>
    <w:pPr>
      <w:keepNext/>
      <w:keepLines/>
      <w:numPr>
        <w:ilvl w:val="1"/>
        <w:numId w:val="2"/>
      </w:numPr>
      <w:spacing w:before="200" w:after="240"/>
      <w:contextualSpacing/>
      <w:outlineLvl w:val="1"/>
    </w:pPr>
    <w:rPr>
      <w:rFonts w:eastAsiaTheme="majorEastAsia" w:cs="Times New Roman (Headings CS)"/>
      <w:bCs/>
      <w:caps/>
      <w:color w:val="000000" w:themeColor="text1"/>
      <w:sz w:val="32"/>
      <w:szCs w:val="26"/>
      <w:u w:val="dottedHeavy" w:color="000000" w:themeColor="text1"/>
    </w:rPr>
  </w:style>
  <w:style w:type="paragraph" w:styleId="Kop3">
    <w:name w:val="heading 3"/>
    <w:basedOn w:val="Standaard"/>
    <w:next w:val="Standaard"/>
    <w:link w:val="Kop3Char"/>
    <w:uiPriority w:val="9"/>
    <w:unhideWhenUsed/>
    <w:qFormat/>
    <w:rsid w:val="00BB4392"/>
    <w:pPr>
      <w:keepNext/>
      <w:keepLines/>
      <w:numPr>
        <w:ilvl w:val="2"/>
        <w:numId w:val="2"/>
      </w:numPr>
      <w:spacing w:before="200" w:after="120"/>
      <w:contextualSpacing/>
      <w:outlineLvl w:val="2"/>
    </w:pPr>
    <w:rPr>
      <w:rFonts w:eastAsiaTheme="majorEastAsia" w:cstheme="majorBidi"/>
      <w:b/>
      <w:bCs/>
      <w:color w:val="000000" w:themeColor="text1"/>
      <w:sz w:val="28"/>
    </w:rPr>
  </w:style>
  <w:style w:type="paragraph" w:styleId="Kop4">
    <w:name w:val="heading 4"/>
    <w:basedOn w:val="Standaard"/>
    <w:next w:val="Standaard"/>
    <w:link w:val="Kop4Char"/>
    <w:uiPriority w:val="9"/>
    <w:unhideWhenUsed/>
    <w:qFormat/>
    <w:rsid w:val="00BB4392"/>
    <w:pPr>
      <w:keepNext/>
      <w:keepLines/>
      <w:numPr>
        <w:ilvl w:val="3"/>
        <w:numId w:val="2"/>
      </w:numPr>
      <w:spacing w:before="200"/>
      <w:contextualSpacing/>
      <w:outlineLvl w:val="3"/>
    </w:pPr>
    <w:rPr>
      <w:rFonts w:eastAsiaTheme="majorEastAsia" w:cs="Times New Roman (Headings CS)"/>
      <w:b/>
      <w:bCs/>
      <w:iCs/>
      <w:color w:val="000000" w:themeColor="text1"/>
      <w:sz w:val="24"/>
      <w:u w:val="single" w:color="000000" w:themeColor="text1"/>
    </w:rPr>
  </w:style>
  <w:style w:type="paragraph" w:styleId="Kop5">
    <w:name w:val="heading 5"/>
    <w:basedOn w:val="Standaard"/>
    <w:next w:val="Standaard"/>
    <w:link w:val="Kop5Char"/>
    <w:uiPriority w:val="9"/>
    <w:unhideWhenUsed/>
    <w:qFormat/>
    <w:rsid w:val="00BB4392"/>
    <w:pPr>
      <w:keepNext/>
      <w:keepLines/>
      <w:numPr>
        <w:ilvl w:val="4"/>
        <w:numId w:val="2"/>
      </w:numPr>
      <w:spacing w:before="200"/>
      <w:contextualSpacing/>
      <w:outlineLvl w:val="4"/>
    </w:pPr>
    <w:rPr>
      <w:rFonts w:eastAsiaTheme="majorEastAsia" w:cstheme="majorBidi"/>
      <w:color w:val="000000" w:themeColor="text1"/>
    </w:rPr>
  </w:style>
  <w:style w:type="paragraph" w:styleId="Kop6">
    <w:name w:val="heading 6"/>
    <w:basedOn w:val="Standaard"/>
    <w:next w:val="Standaard"/>
    <w:link w:val="Kop6Char"/>
    <w:uiPriority w:val="9"/>
    <w:unhideWhenUsed/>
    <w:qFormat/>
    <w:rsid w:val="00BB4392"/>
    <w:pPr>
      <w:keepNext/>
      <w:keepLines/>
      <w:numPr>
        <w:ilvl w:val="5"/>
        <w:numId w:val="2"/>
      </w:numPr>
      <w:spacing w:before="200"/>
      <w:contextualSpacing/>
      <w:outlineLvl w:val="5"/>
    </w:pPr>
    <w:rPr>
      <w:rFonts w:eastAsiaTheme="majorEastAsia" w:cstheme="majorBidi"/>
      <w:iCs/>
      <w:color w:val="000000" w:themeColor="text1"/>
    </w:rPr>
  </w:style>
  <w:style w:type="paragraph" w:styleId="Kop7">
    <w:name w:val="heading 7"/>
    <w:basedOn w:val="Standaard"/>
    <w:next w:val="Standaard"/>
    <w:link w:val="Kop7Char"/>
    <w:uiPriority w:val="9"/>
    <w:unhideWhenUsed/>
    <w:qFormat/>
    <w:rsid w:val="00BB4392"/>
    <w:pPr>
      <w:keepNext/>
      <w:keepLines/>
      <w:numPr>
        <w:ilvl w:val="6"/>
        <w:numId w:val="2"/>
      </w:numPr>
      <w:spacing w:before="200"/>
      <w:contextualSpacing/>
      <w:outlineLvl w:val="6"/>
    </w:pPr>
    <w:rPr>
      <w:rFonts w:eastAsiaTheme="majorEastAsia" w:cstheme="majorBidi"/>
      <w:iCs/>
      <w:color w:val="000000" w:themeColor="text1"/>
    </w:rPr>
  </w:style>
  <w:style w:type="paragraph" w:styleId="Kop8">
    <w:name w:val="heading 8"/>
    <w:basedOn w:val="Standaard"/>
    <w:next w:val="Standaard"/>
    <w:link w:val="Kop8Char"/>
    <w:uiPriority w:val="9"/>
    <w:semiHidden/>
    <w:unhideWhenUsed/>
    <w:qFormat/>
    <w:rsid w:val="0023412E"/>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23412E"/>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B4392"/>
    <w:rPr>
      <w:rFonts w:ascii="Calibri" w:eastAsiaTheme="majorEastAsia" w:hAnsi="Calibri" w:cstheme="majorBidi"/>
      <w:b/>
      <w:bCs/>
      <w:caps/>
      <w:color w:val="000000" w:themeColor="text1"/>
      <w:sz w:val="36"/>
      <w:szCs w:val="28"/>
    </w:rPr>
  </w:style>
  <w:style w:type="character" w:customStyle="1" w:styleId="Kop2Char">
    <w:name w:val="Kop 2 Char"/>
    <w:basedOn w:val="Standaardalinea-lettertype"/>
    <w:link w:val="Kop2"/>
    <w:rsid w:val="00BB4392"/>
    <w:rPr>
      <w:rFonts w:ascii="Calibri" w:eastAsiaTheme="majorEastAsia" w:hAnsi="Calibri" w:cs="Times New Roman (Headings CS)"/>
      <w:bCs/>
      <w:caps/>
      <w:color w:val="000000" w:themeColor="text1"/>
      <w:sz w:val="32"/>
      <w:szCs w:val="26"/>
      <w:u w:val="dottedHeavy" w:color="000000" w:themeColor="text1"/>
    </w:rPr>
  </w:style>
  <w:style w:type="character" w:customStyle="1" w:styleId="Kop3Char">
    <w:name w:val="Kop 3 Char"/>
    <w:basedOn w:val="Standaardalinea-lettertype"/>
    <w:link w:val="Kop3"/>
    <w:uiPriority w:val="9"/>
    <w:rsid w:val="00BB4392"/>
    <w:rPr>
      <w:rFonts w:ascii="Calibri" w:eastAsiaTheme="majorEastAsia" w:hAnsi="Calibri" w:cstheme="majorBidi"/>
      <w:b/>
      <w:bCs/>
      <w:color w:val="000000" w:themeColor="text1"/>
      <w:sz w:val="28"/>
    </w:rPr>
  </w:style>
  <w:style w:type="character" w:customStyle="1" w:styleId="Kop4Char">
    <w:name w:val="Kop 4 Char"/>
    <w:basedOn w:val="Standaardalinea-lettertype"/>
    <w:link w:val="Kop4"/>
    <w:uiPriority w:val="9"/>
    <w:rsid w:val="00BB4392"/>
    <w:rPr>
      <w:rFonts w:ascii="Calibri" w:eastAsiaTheme="majorEastAsia" w:hAnsi="Calibri" w:cs="Times New Roman (Headings CS)"/>
      <w:b/>
      <w:bCs/>
      <w:iCs/>
      <w:color w:val="000000" w:themeColor="text1"/>
      <w:sz w:val="24"/>
      <w:u w:val="single" w:color="000000" w:themeColor="text1"/>
    </w:rPr>
  </w:style>
  <w:style w:type="character" w:customStyle="1" w:styleId="Kop5Char">
    <w:name w:val="Kop 5 Char"/>
    <w:basedOn w:val="Standaardalinea-lettertype"/>
    <w:link w:val="Kop5"/>
    <w:uiPriority w:val="9"/>
    <w:rsid w:val="00BB4392"/>
    <w:rPr>
      <w:rFonts w:ascii="Calibri" w:eastAsiaTheme="majorEastAsia" w:hAnsi="Calibri" w:cstheme="majorBidi"/>
      <w:color w:val="000000" w:themeColor="text1"/>
    </w:rPr>
  </w:style>
  <w:style w:type="character" w:customStyle="1" w:styleId="Kop6Char">
    <w:name w:val="Kop 6 Char"/>
    <w:basedOn w:val="Standaardalinea-lettertype"/>
    <w:link w:val="Kop6"/>
    <w:uiPriority w:val="9"/>
    <w:rsid w:val="00BB4392"/>
    <w:rPr>
      <w:rFonts w:ascii="Calibri" w:eastAsiaTheme="majorEastAsia" w:hAnsi="Calibri" w:cstheme="majorBidi"/>
      <w:iCs/>
      <w:color w:val="000000" w:themeColor="text1"/>
    </w:rPr>
  </w:style>
  <w:style w:type="character" w:customStyle="1" w:styleId="Kop7Char">
    <w:name w:val="Kop 7 Char"/>
    <w:basedOn w:val="Standaardalinea-lettertype"/>
    <w:link w:val="Kop7"/>
    <w:uiPriority w:val="9"/>
    <w:rsid w:val="00BB4392"/>
    <w:rPr>
      <w:rFonts w:ascii="Calibri" w:eastAsiaTheme="majorEastAsia" w:hAnsi="Calibri" w:cstheme="majorBidi"/>
      <w:iCs/>
      <w:color w:val="000000" w:themeColor="text1"/>
    </w:rPr>
  </w:style>
  <w:style w:type="character" w:customStyle="1" w:styleId="Kop8Char">
    <w:name w:val="Kop 8 Char"/>
    <w:basedOn w:val="Standaardalinea-lettertype"/>
    <w:link w:val="Kop8"/>
    <w:uiPriority w:val="9"/>
    <w:semiHidden/>
    <w:rsid w:val="0023412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23412E"/>
    <w:rPr>
      <w:rFonts w:asciiTheme="majorHAnsi" w:eastAsiaTheme="majorEastAsia" w:hAnsiTheme="majorHAnsi" w:cstheme="majorBidi"/>
      <w:i/>
      <w:iCs/>
      <w:color w:val="404040" w:themeColor="text1" w:themeTint="BF"/>
      <w:sz w:val="20"/>
      <w:szCs w:val="20"/>
    </w:rPr>
  </w:style>
  <w:style w:type="paragraph" w:styleId="Voettekst">
    <w:name w:val="footer"/>
    <w:basedOn w:val="Standaard"/>
    <w:link w:val="VoettekstChar"/>
    <w:uiPriority w:val="99"/>
    <w:unhideWhenUsed/>
    <w:rsid w:val="00C919AD"/>
    <w:pPr>
      <w:tabs>
        <w:tab w:val="center" w:pos="4536"/>
        <w:tab w:val="right" w:pos="9072"/>
      </w:tabs>
    </w:pPr>
    <w:rPr>
      <w:color w:val="000000" w:themeColor="text1"/>
      <w:sz w:val="16"/>
    </w:rPr>
  </w:style>
  <w:style w:type="character" w:customStyle="1" w:styleId="VoettekstChar">
    <w:name w:val="Voettekst Char"/>
    <w:basedOn w:val="Standaardalinea-lettertype"/>
    <w:link w:val="Voettekst"/>
    <w:uiPriority w:val="99"/>
    <w:rsid w:val="00C919AD"/>
    <w:rPr>
      <w:rFonts w:ascii="Calibri" w:hAnsi="Calibri"/>
      <w:color w:val="000000" w:themeColor="text1"/>
      <w:sz w:val="16"/>
    </w:rPr>
  </w:style>
  <w:style w:type="paragraph" w:styleId="Titel">
    <w:name w:val="Title"/>
    <w:basedOn w:val="Standaard"/>
    <w:next w:val="Standaard"/>
    <w:link w:val="TitelChar"/>
    <w:uiPriority w:val="10"/>
    <w:qFormat/>
    <w:rsid w:val="00E40AD4"/>
    <w:pPr>
      <w:framePr w:wrap="notBeside" w:vAnchor="text" w:hAnchor="text" w:y="1"/>
      <w:spacing w:before="420" w:after="520"/>
      <w:ind w:left="567"/>
      <w:contextualSpacing/>
    </w:pPr>
    <w:rPr>
      <w:rFonts w:eastAsiaTheme="majorEastAsia" w:cstheme="majorBidi"/>
      <w:caps/>
      <w:color w:val="000000" w:themeColor="text1"/>
      <w:sz w:val="40"/>
      <w:szCs w:val="52"/>
      <w:u w:val="single"/>
    </w:rPr>
  </w:style>
  <w:style w:type="character" w:customStyle="1" w:styleId="TitelChar">
    <w:name w:val="Titel Char"/>
    <w:basedOn w:val="Standaardalinea-lettertype"/>
    <w:link w:val="Titel"/>
    <w:uiPriority w:val="10"/>
    <w:rsid w:val="00E40AD4"/>
    <w:rPr>
      <w:rFonts w:ascii="Calibri" w:eastAsiaTheme="majorEastAsia" w:hAnsi="Calibri" w:cstheme="majorBidi"/>
      <w:caps/>
      <w:color w:val="000000" w:themeColor="text1"/>
      <w:sz w:val="40"/>
      <w:szCs w:val="52"/>
      <w:u w:val="single"/>
    </w:rPr>
  </w:style>
  <w:style w:type="paragraph" w:styleId="Ondertitel">
    <w:name w:val="Subtitle"/>
    <w:basedOn w:val="Standaard"/>
    <w:next w:val="Standaard"/>
    <w:link w:val="OndertitelChar"/>
    <w:uiPriority w:val="11"/>
    <w:qFormat/>
    <w:rsid w:val="00E40AD4"/>
    <w:pPr>
      <w:numPr>
        <w:ilvl w:val="1"/>
      </w:numPr>
      <w:ind w:left="567"/>
      <w:contextualSpacing/>
    </w:pPr>
    <w:rPr>
      <w:rFonts w:eastAsiaTheme="majorEastAsia" w:cstheme="majorBidi"/>
      <w:b/>
      <w:iCs/>
      <w:color w:val="000000" w:themeColor="text1"/>
      <w:sz w:val="36"/>
      <w:szCs w:val="24"/>
    </w:rPr>
  </w:style>
  <w:style w:type="character" w:customStyle="1" w:styleId="OndertitelChar">
    <w:name w:val="Ondertitel Char"/>
    <w:basedOn w:val="Standaardalinea-lettertype"/>
    <w:link w:val="Ondertitel"/>
    <w:uiPriority w:val="11"/>
    <w:rsid w:val="00E40AD4"/>
    <w:rPr>
      <w:rFonts w:ascii="Calibri" w:eastAsiaTheme="majorEastAsia" w:hAnsi="Calibri" w:cstheme="majorBidi"/>
      <w:b/>
      <w:iCs/>
      <w:color w:val="000000" w:themeColor="text1"/>
      <w:sz w:val="36"/>
      <w:szCs w:val="24"/>
    </w:rPr>
  </w:style>
  <w:style w:type="paragraph" w:customStyle="1" w:styleId="Auteurs">
    <w:name w:val="Auteurs"/>
    <w:basedOn w:val="Standaard"/>
    <w:next w:val="Standaard"/>
    <w:qFormat/>
    <w:rsid w:val="00E40AD4"/>
    <w:pPr>
      <w:spacing w:before="240" w:after="2880"/>
      <w:ind w:left="567"/>
    </w:pPr>
    <w:rPr>
      <w:b/>
      <w:color w:val="000000" w:themeColor="text1"/>
      <w:sz w:val="24"/>
    </w:rPr>
  </w:style>
  <w:style w:type="paragraph" w:customStyle="1" w:styleId="DOInr">
    <w:name w:val="DOInr"/>
    <w:basedOn w:val="Standaard"/>
    <w:next w:val="Standaard"/>
    <w:qFormat/>
    <w:rsid w:val="00E40AD4"/>
    <w:pPr>
      <w:spacing w:after="0"/>
      <w:ind w:left="567"/>
    </w:pPr>
    <w:rPr>
      <w:color w:val="000000" w:themeColor="text1"/>
    </w:rPr>
  </w:style>
  <w:style w:type="paragraph" w:customStyle="1" w:styleId="Opdrachtnr">
    <w:name w:val="Opdrachtnr"/>
    <w:basedOn w:val="Standaard"/>
    <w:next w:val="Standaard"/>
    <w:qFormat/>
    <w:rsid w:val="00E40AD4"/>
    <w:pPr>
      <w:spacing w:after="0"/>
      <w:ind w:left="567"/>
    </w:pPr>
    <w:rPr>
      <w:color w:val="000000" w:themeColor="text1"/>
    </w:rPr>
  </w:style>
  <w:style w:type="paragraph" w:customStyle="1" w:styleId="Voortitel">
    <w:name w:val="Voortitel"/>
    <w:basedOn w:val="Standaard"/>
    <w:next w:val="Standaard"/>
    <w:qFormat/>
    <w:rsid w:val="00E40AD4"/>
    <w:pPr>
      <w:spacing w:after="280"/>
    </w:pPr>
    <w:rPr>
      <w:b/>
      <w:color w:val="000000" w:themeColor="text1"/>
      <w:sz w:val="28"/>
    </w:rPr>
  </w:style>
  <w:style w:type="paragraph" w:customStyle="1" w:styleId="Inhoudstafel">
    <w:name w:val="Inhoudstafel"/>
    <w:basedOn w:val="Standaard"/>
    <w:next w:val="Standaard"/>
    <w:qFormat/>
    <w:rsid w:val="00E40AD4"/>
    <w:pPr>
      <w:spacing w:after="280"/>
    </w:pPr>
    <w:rPr>
      <w:b/>
      <w:color w:val="000000" w:themeColor="text1"/>
      <w:sz w:val="28"/>
    </w:rPr>
  </w:style>
  <w:style w:type="paragraph" w:customStyle="1" w:styleId="VoettekstLiggend">
    <w:name w:val="Voettekst_Liggend"/>
    <w:basedOn w:val="Voettekst"/>
    <w:qFormat/>
    <w:rsid w:val="00E40AD4"/>
    <w:pPr>
      <w:pBdr>
        <w:top w:val="single" w:sz="4" w:space="1" w:color="auto"/>
      </w:pBdr>
      <w:tabs>
        <w:tab w:val="clear" w:pos="3686"/>
        <w:tab w:val="clear" w:pos="4536"/>
        <w:tab w:val="clear" w:pos="9072"/>
        <w:tab w:val="center" w:pos="7088"/>
        <w:tab w:val="right" w:pos="14175"/>
      </w:tabs>
      <w:spacing w:before="80"/>
    </w:pPr>
  </w:style>
  <w:style w:type="paragraph" w:customStyle="1" w:styleId="Nestedlist">
    <w:name w:val="Nested_list"/>
    <w:basedOn w:val="Standaard"/>
    <w:qFormat/>
    <w:rsid w:val="00780BDE"/>
    <w:pPr>
      <w:numPr>
        <w:numId w:val="1"/>
      </w:numPr>
      <w:tabs>
        <w:tab w:val="clear" w:pos="3686"/>
      </w:tabs>
    </w:pPr>
  </w:style>
  <w:style w:type="paragraph" w:styleId="Bijschrift">
    <w:name w:val="caption"/>
    <w:basedOn w:val="Standaard"/>
    <w:next w:val="Standaard"/>
    <w:uiPriority w:val="35"/>
    <w:unhideWhenUsed/>
    <w:qFormat/>
    <w:rsid w:val="0023412E"/>
    <w:pPr>
      <w:spacing w:before="120" w:after="240"/>
      <w:ind w:left="1021" w:hanging="1021"/>
    </w:pPr>
    <w:rPr>
      <w:bCs/>
      <w:sz w:val="20"/>
      <w:szCs w:val="18"/>
    </w:rPr>
  </w:style>
  <w:style w:type="paragraph" w:styleId="Koptekst">
    <w:name w:val="header"/>
    <w:basedOn w:val="Standaard"/>
    <w:link w:val="KoptekstChar"/>
    <w:uiPriority w:val="99"/>
    <w:unhideWhenUsed/>
    <w:rsid w:val="00C91635"/>
    <w:pPr>
      <w:tabs>
        <w:tab w:val="clear" w:pos="3686"/>
        <w:tab w:val="center" w:pos="4536"/>
        <w:tab w:val="right" w:pos="9072"/>
      </w:tabs>
      <w:spacing w:after="0"/>
    </w:pPr>
  </w:style>
  <w:style w:type="character" w:customStyle="1" w:styleId="KoptekstChar">
    <w:name w:val="Koptekst Char"/>
    <w:basedOn w:val="Standaardalinea-lettertype"/>
    <w:link w:val="Koptekst"/>
    <w:uiPriority w:val="99"/>
    <w:rsid w:val="00C91635"/>
    <w:rPr>
      <w:rFonts w:ascii="Calibri" w:hAnsi="Calibri"/>
      <w:color w:val="000000"/>
    </w:rPr>
  </w:style>
  <w:style w:type="paragraph" w:styleId="Ballontekst">
    <w:name w:val="Balloon Text"/>
    <w:basedOn w:val="Standaard"/>
    <w:link w:val="BallontekstChar"/>
    <w:uiPriority w:val="99"/>
    <w:semiHidden/>
    <w:unhideWhenUsed/>
    <w:rsid w:val="00A724AE"/>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24AE"/>
    <w:rPr>
      <w:rFonts w:ascii="Tahoma" w:hAnsi="Tahoma" w:cs="Tahoma"/>
      <w:color w:val="000000"/>
      <w:sz w:val="16"/>
      <w:szCs w:val="16"/>
    </w:rPr>
  </w:style>
  <w:style w:type="paragraph" w:styleId="Inhopg1">
    <w:name w:val="toc 1"/>
    <w:basedOn w:val="Standaard"/>
    <w:next w:val="Standaard"/>
    <w:autoRedefine/>
    <w:uiPriority w:val="39"/>
    <w:unhideWhenUsed/>
    <w:rsid w:val="005C7F4A"/>
    <w:pPr>
      <w:tabs>
        <w:tab w:val="clear" w:pos="3686"/>
      </w:tabs>
      <w:spacing w:after="100"/>
    </w:pPr>
  </w:style>
  <w:style w:type="character" w:styleId="Hyperlink">
    <w:name w:val="Hyperlink"/>
    <w:basedOn w:val="Standaardalinea-lettertype"/>
    <w:uiPriority w:val="99"/>
    <w:unhideWhenUsed/>
    <w:rsid w:val="005C7F4A"/>
    <w:rPr>
      <w:color w:val="0000FF" w:themeColor="hyperlink"/>
      <w:u w:val="single"/>
    </w:rPr>
  </w:style>
  <w:style w:type="table" w:styleId="Tabelraster">
    <w:name w:val="Table Grid"/>
    <w:basedOn w:val="Standaardtabel"/>
    <w:rsid w:val="005C7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metafbeeldingen">
    <w:name w:val="table of figures"/>
    <w:basedOn w:val="Standaard"/>
    <w:next w:val="Standaard"/>
    <w:uiPriority w:val="99"/>
    <w:unhideWhenUsed/>
    <w:rsid w:val="005C7F4A"/>
    <w:pPr>
      <w:tabs>
        <w:tab w:val="clear" w:pos="3686"/>
      </w:tabs>
      <w:spacing w:after="0"/>
    </w:pPr>
  </w:style>
  <w:style w:type="character" w:styleId="GevolgdeHyperlink">
    <w:name w:val="FollowedHyperlink"/>
    <w:basedOn w:val="Standaardalinea-lettertype"/>
    <w:uiPriority w:val="99"/>
    <w:semiHidden/>
    <w:unhideWhenUsed/>
    <w:rsid w:val="00C919AD"/>
    <w:rPr>
      <w:color w:val="808080" w:themeColor="background1" w:themeShade="80"/>
      <w:u w:val="single"/>
    </w:rPr>
  </w:style>
  <w:style w:type="paragraph" w:styleId="Lijstalinea">
    <w:name w:val="List Paragraph"/>
    <w:basedOn w:val="Standaard"/>
    <w:link w:val="LijstalineaChar"/>
    <w:uiPriority w:val="34"/>
    <w:qFormat/>
    <w:rsid w:val="001A281F"/>
    <w:pPr>
      <w:tabs>
        <w:tab w:val="clear" w:pos="3686"/>
      </w:tabs>
      <w:spacing w:after="0" w:line="276" w:lineRule="auto"/>
      <w:ind w:left="720"/>
      <w:contextualSpacing/>
    </w:pPr>
    <w:rPr>
      <w:rFonts w:asciiTheme="minorHAnsi" w:hAnsiTheme="minorHAnsi"/>
      <w:color w:val="auto"/>
      <w:sz w:val="20"/>
      <w:szCs w:val="20"/>
      <w:lang w:eastAsia="nl-BE"/>
    </w:rPr>
  </w:style>
  <w:style w:type="character" w:customStyle="1" w:styleId="LijstalineaChar">
    <w:name w:val="Lijstalinea Char"/>
    <w:basedOn w:val="Standaardalinea-lettertype"/>
    <w:link w:val="Lijstalinea"/>
    <w:uiPriority w:val="34"/>
    <w:rsid w:val="001A281F"/>
    <w:rPr>
      <w:sz w:val="20"/>
      <w:szCs w:val="20"/>
      <w:lang w:eastAsia="nl-BE"/>
    </w:rPr>
  </w:style>
  <w:style w:type="character" w:styleId="Verwijzingopmerking">
    <w:name w:val="annotation reference"/>
    <w:basedOn w:val="Standaardalinea-lettertype"/>
    <w:uiPriority w:val="99"/>
    <w:semiHidden/>
    <w:unhideWhenUsed/>
    <w:rsid w:val="001A281F"/>
    <w:rPr>
      <w:sz w:val="16"/>
      <w:szCs w:val="16"/>
    </w:rPr>
  </w:style>
  <w:style w:type="paragraph" w:styleId="Tekstopmerking">
    <w:name w:val="annotation text"/>
    <w:basedOn w:val="Standaard"/>
    <w:link w:val="TekstopmerkingChar"/>
    <w:uiPriority w:val="99"/>
    <w:unhideWhenUsed/>
    <w:rsid w:val="001A281F"/>
    <w:pPr>
      <w:tabs>
        <w:tab w:val="clear" w:pos="3686"/>
      </w:tabs>
      <w:spacing w:after="0"/>
    </w:pPr>
    <w:rPr>
      <w:rFonts w:asciiTheme="minorHAnsi" w:hAnsiTheme="minorHAnsi"/>
      <w:color w:val="auto"/>
      <w:sz w:val="20"/>
      <w:szCs w:val="20"/>
      <w:lang w:eastAsia="nl-BE"/>
    </w:rPr>
  </w:style>
  <w:style w:type="character" w:customStyle="1" w:styleId="TekstopmerkingChar">
    <w:name w:val="Tekst opmerking Char"/>
    <w:basedOn w:val="Standaardalinea-lettertype"/>
    <w:link w:val="Tekstopmerking"/>
    <w:uiPriority w:val="99"/>
    <w:rsid w:val="001A281F"/>
    <w:rPr>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1A281F"/>
    <w:rPr>
      <w:b/>
      <w:bCs/>
    </w:rPr>
  </w:style>
  <w:style w:type="character" w:customStyle="1" w:styleId="OnderwerpvanopmerkingChar">
    <w:name w:val="Onderwerp van opmerking Char"/>
    <w:basedOn w:val="TekstopmerkingChar"/>
    <w:link w:val="Onderwerpvanopmerking"/>
    <w:uiPriority w:val="99"/>
    <w:semiHidden/>
    <w:rsid w:val="001A281F"/>
    <w:rPr>
      <w:b/>
      <w:bCs/>
      <w:sz w:val="20"/>
      <w:szCs w:val="20"/>
      <w:lang w:eastAsia="nl-BE"/>
    </w:rPr>
  </w:style>
  <w:style w:type="paragraph" w:customStyle="1" w:styleId="Stijl1">
    <w:name w:val="Stijl1"/>
    <w:basedOn w:val="Lijstalinea"/>
    <w:link w:val="Stijl1Char"/>
    <w:qFormat/>
    <w:rsid w:val="001A281F"/>
    <w:pPr>
      <w:numPr>
        <w:numId w:val="3"/>
      </w:numPr>
      <w:spacing w:after="200"/>
    </w:pPr>
    <w:rPr>
      <w:u w:val="single"/>
    </w:rPr>
  </w:style>
  <w:style w:type="character" w:customStyle="1" w:styleId="Stijl1Char">
    <w:name w:val="Stijl1 Char"/>
    <w:basedOn w:val="LijstalineaChar"/>
    <w:link w:val="Stijl1"/>
    <w:rsid w:val="001A281F"/>
    <w:rPr>
      <w:sz w:val="20"/>
      <w:szCs w:val="20"/>
      <w:u w:val="single"/>
      <w:lang w:eastAsia="nl-BE"/>
    </w:rPr>
  </w:style>
  <w:style w:type="paragraph" w:customStyle="1" w:styleId="Stijl2">
    <w:name w:val="Stijl2"/>
    <w:basedOn w:val="Lijstalinea"/>
    <w:qFormat/>
    <w:rsid w:val="001A281F"/>
    <w:pPr>
      <w:tabs>
        <w:tab w:val="num" w:pos="926"/>
      </w:tabs>
      <w:spacing w:after="200"/>
      <w:ind w:left="926" w:hanging="360"/>
    </w:pPr>
    <w:rPr>
      <w:i/>
      <w:lang w:eastAsia="en-US"/>
    </w:rPr>
  </w:style>
  <w:style w:type="paragraph" w:styleId="Revisie">
    <w:name w:val="Revision"/>
    <w:hidden/>
    <w:uiPriority w:val="99"/>
    <w:semiHidden/>
    <w:rsid w:val="001A281F"/>
    <w:pPr>
      <w:spacing w:after="0" w:line="240" w:lineRule="auto"/>
    </w:pPr>
    <w:rPr>
      <w:sz w:val="20"/>
      <w:szCs w:val="20"/>
      <w:lang w:eastAsia="nl-BE"/>
    </w:rPr>
  </w:style>
  <w:style w:type="paragraph" w:customStyle="1" w:styleId="Default">
    <w:name w:val="Default"/>
    <w:rsid w:val="001A281F"/>
    <w:pPr>
      <w:autoSpaceDE w:val="0"/>
      <w:autoSpaceDN w:val="0"/>
      <w:adjustRightInd w:val="0"/>
      <w:spacing w:after="0" w:line="240" w:lineRule="auto"/>
    </w:pPr>
    <w:rPr>
      <w:rFonts w:ascii="Calibri" w:eastAsia="Calibri" w:hAnsi="Calibri" w:cs="Calibri"/>
      <w:color w:val="000000"/>
      <w:sz w:val="24"/>
      <w:szCs w:val="24"/>
      <w:lang w:val="en-GB"/>
    </w:rPr>
  </w:style>
  <w:style w:type="paragraph" w:styleId="Kopvaninhoudsopgave">
    <w:name w:val="TOC Heading"/>
    <w:basedOn w:val="Kop1"/>
    <w:next w:val="Standaard"/>
    <w:uiPriority w:val="39"/>
    <w:semiHidden/>
    <w:unhideWhenUsed/>
    <w:qFormat/>
    <w:rsid w:val="001A281F"/>
    <w:pPr>
      <w:pageBreakBefore w:val="0"/>
      <w:numPr>
        <w:numId w:val="0"/>
      </w:numPr>
      <w:tabs>
        <w:tab w:val="clear" w:pos="3686"/>
      </w:tabs>
      <w:spacing w:after="0" w:line="276" w:lineRule="auto"/>
      <w:contextualSpacing w:val="0"/>
      <w:outlineLvl w:val="9"/>
    </w:pPr>
    <w:rPr>
      <w:rFonts w:asciiTheme="majorHAnsi" w:hAnsiTheme="majorHAnsi"/>
      <w:caps w:val="0"/>
      <w:color w:val="365F91" w:themeColor="accent1" w:themeShade="BF"/>
      <w:sz w:val="28"/>
      <w:lang w:eastAsia="nl-BE"/>
    </w:rPr>
  </w:style>
  <w:style w:type="paragraph" w:styleId="Inhopg2">
    <w:name w:val="toc 2"/>
    <w:basedOn w:val="Standaard"/>
    <w:next w:val="Standaard"/>
    <w:autoRedefine/>
    <w:uiPriority w:val="39"/>
    <w:unhideWhenUsed/>
    <w:rsid w:val="001A281F"/>
    <w:pPr>
      <w:tabs>
        <w:tab w:val="clear" w:pos="3686"/>
      </w:tabs>
      <w:spacing w:after="100" w:line="276" w:lineRule="auto"/>
      <w:ind w:left="200"/>
    </w:pPr>
    <w:rPr>
      <w:rFonts w:asciiTheme="minorHAnsi" w:hAnsiTheme="minorHAnsi"/>
      <w:color w:val="auto"/>
      <w:sz w:val="20"/>
      <w:szCs w:val="20"/>
      <w:lang w:eastAsia="nl-BE"/>
    </w:rPr>
  </w:style>
  <w:style w:type="paragraph" w:styleId="Inhopg3">
    <w:name w:val="toc 3"/>
    <w:basedOn w:val="Standaard"/>
    <w:next w:val="Standaard"/>
    <w:autoRedefine/>
    <w:uiPriority w:val="39"/>
    <w:unhideWhenUsed/>
    <w:rsid w:val="001A281F"/>
    <w:pPr>
      <w:tabs>
        <w:tab w:val="clear" w:pos="3686"/>
      </w:tabs>
      <w:spacing w:after="100" w:line="276" w:lineRule="auto"/>
      <w:ind w:left="400"/>
    </w:pPr>
    <w:rPr>
      <w:rFonts w:asciiTheme="minorHAnsi" w:hAnsiTheme="minorHAnsi"/>
      <w:color w:val="auto"/>
      <w:sz w:val="20"/>
      <w:szCs w:val="20"/>
      <w:lang w:eastAsia="nl-BE"/>
    </w:rPr>
  </w:style>
  <w:style w:type="paragraph" w:styleId="Geenafstand">
    <w:name w:val="No Spacing"/>
    <w:link w:val="GeenafstandChar"/>
    <w:uiPriority w:val="1"/>
    <w:qFormat/>
    <w:rsid w:val="001A281F"/>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1A281F"/>
    <w:rPr>
      <w:rFonts w:eastAsiaTheme="minorEastAsia"/>
      <w:lang w:eastAsia="nl-BE"/>
    </w:rPr>
  </w:style>
  <w:style w:type="paragraph" w:customStyle="1" w:styleId="Legendefiguur">
    <w:name w:val="Legende figuur"/>
    <w:basedOn w:val="Standaard"/>
    <w:link w:val="LegendefiguurChar"/>
    <w:qFormat/>
    <w:rsid w:val="001A281F"/>
    <w:pPr>
      <w:tabs>
        <w:tab w:val="clear" w:pos="3686"/>
      </w:tabs>
      <w:spacing w:before="120" w:after="120" w:line="276" w:lineRule="auto"/>
    </w:pPr>
    <w:rPr>
      <w:rFonts w:asciiTheme="minorHAnsi" w:hAnsiTheme="minorHAnsi"/>
      <w:color w:val="auto"/>
      <w:sz w:val="20"/>
      <w:szCs w:val="20"/>
      <w:lang w:eastAsia="nl-BE"/>
    </w:rPr>
  </w:style>
  <w:style w:type="character" w:customStyle="1" w:styleId="LegendefiguurChar">
    <w:name w:val="Legende figuur Char"/>
    <w:basedOn w:val="Standaardalinea-lettertype"/>
    <w:link w:val="Legendefiguur"/>
    <w:rsid w:val="001A281F"/>
    <w:rPr>
      <w:sz w:val="20"/>
      <w:szCs w:val="20"/>
      <w:lang w:eastAsia="nl-BE"/>
    </w:rPr>
  </w:style>
  <w:style w:type="paragraph" w:customStyle="1" w:styleId="EndNoteBibliographyTitle">
    <w:name w:val="EndNote Bibliography Title"/>
    <w:basedOn w:val="Standaard"/>
    <w:link w:val="EndNoteBibliographyTitleChar"/>
    <w:rsid w:val="001A281F"/>
    <w:pPr>
      <w:tabs>
        <w:tab w:val="clear" w:pos="3686"/>
      </w:tabs>
      <w:spacing w:after="0" w:line="276" w:lineRule="auto"/>
      <w:jc w:val="center"/>
    </w:pPr>
    <w:rPr>
      <w:rFonts w:cs="Calibri"/>
      <w:noProof/>
      <w:color w:val="auto"/>
      <w:sz w:val="20"/>
      <w:szCs w:val="20"/>
      <w:lang w:eastAsia="nl-BE"/>
    </w:rPr>
  </w:style>
  <w:style w:type="character" w:customStyle="1" w:styleId="EndNoteBibliographyTitleChar">
    <w:name w:val="EndNote Bibliography Title Char"/>
    <w:basedOn w:val="Standaardalinea-lettertype"/>
    <w:link w:val="EndNoteBibliographyTitle"/>
    <w:rsid w:val="001A281F"/>
    <w:rPr>
      <w:rFonts w:ascii="Calibri" w:hAnsi="Calibri" w:cs="Calibri"/>
      <w:noProof/>
      <w:sz w:val="20"/>
      <w:szCs w:val="20"/>
      <w:lang w:eastAsia="nl-BE"/>
    </w:rPr>
  </w:style>
  <w:style w:type="paragraph" w:customStyle="1" w:styleId="EndNoteBibliography">
    <w:name w:val="EndNote Bibliography"/>
    <w:basedOn w:val="Standaard"/>
    <w:link w:val="EndNoteBibliographyChar"/>
    <w:rsid w:val="001A281F"/>
    <w:pPr>
      <w:tabs>
        <w:tab w:val="clear" w:pos="3686"/>
      </w:tabs>
      <w:spacing w:after="0"/>
    </w:pPr>
    <w:rPr>
      <w:rFonts w:cs="Calibri"/>
      <w:noProof/>
      <w:color w:val="auto"/>
      <w:sz w:val="20"/>
      <w:szCs w:val="20"/>
      <w:lang w:eastAsia="nl-BE"/>
    </w:rPr>
  </w:style>
  <w:style w:type="character" w:customStyle="1" w:styleId="EndNoteBibliographyChar">
    <w:name w:val="EndNote Bibliography Char"/>
    <w:basedOn w:val="Standaardalinea-lettertype"/>
    <w:link w:val="EndNoteBibliography"/>
    <w:rsid w:val="001A281F"/>
    <w:rPr>
      <w:rFonts w:ascii="Calibri" w:hAnsi="Calibri" w:cs="Calibri"/>
      <w:noProof/>
      <w:sz w:val="20"/>
      <w:szCs w:val="20"/>
      <w:lang w:eastAsia="nl-BE"/>
    </w:rPr>
  </w:style>
  <w:style w:type="paragraph" w:customStyle="1" w:styleId="li-has-link">
    <w:name w:val="li-has-link"/>
    <w:basedOn w:val="Standaard"/>
    <w:rsid w:val="001A281F"/>
    <w:pPr>
      <w:tabs>
        <w:tab w:val="clear" w:pos="3686"/>
      </w:tabs>
      <w:spacing w:before="100" w:beforeAutospacing="1" w:after="100" w:afterAutospacing="1"/>
    </w:pPr>
    <w:rPr>
      <w:rFonts w:ascii="Times New Roman" w:eastAsia="Times New Roman" w:hAnsi="Times New Roman" w:cs="Times New Roman"/>
      <w:color w:val="auto"/>
      <w:sz w:val="24"/>
      <w:szCs w:val="24"/>
      <w:lang w:eastAsia="nl-BE"/>
    </w:rPr>
  </w:style>
  <w:style w:type="paragraph" w:styleId="Voetnoottekst">
    <w:name w:val="footnote text"/>
    <w:basedOn w:val="Standaard"/>
    <w:link w:val="VoetnoottekstChar"/>
    <w:uiPriority w:val="99"/>
    <w:semiHidden/>
    <w:rsid w:val="002D4F47"/>
    <w:pPr>
      <w:tabs>
        <w:tab w:val="clear" w:pos="3686"/>
      </w:tabs>
      <w:autoSpaceDE w:val="0"/>
      <w:autoSpaceDN w:val="0"/>
      <w:adjustRightInd w:val="0"/>
      <w:spacing w:after="0"/>
      <w:ind w:left="714" w:hanging="357"/>
    </w:pPr>
    <w:rPr>
      <w:rFonts w:asciiTheme="minorHAnsi" w:eastAsia="Calibri" w:hAnsiTheme="minorHAnsi" w:cs="Calibri"/>
      <w:bCs/>
      <w:sz w:val="20"/>
      <w:szCs w:val="20"/>
    </w:rPr>
  </w:style>
  <w:style w:type="character" w:customStyle="1" w:styleId="VoetnoottekstChar">
    <w:name w:val="Voetnoottekst Char"/>
    <w:basedOn w:val="Standaardalinea-lettertype"/>
    <w:link w:val="Voetnoottekst"/>
    <w:uiPriority w:val="99"/>
    <w:semiHidden/>
    <w:rsid w:val="002D4F47"/>
    <w:rPr>
      <w:rFonts w:eastAsia="Calibri" w:cs="Calibri"/>
      <w:bCs/>
      <w:color w:val="000000"/>
      <w:sz w:val="20"/>
      <w:szCs w:val="20"/>
    </w:rPr>
  </w:style>
  <w:style w:type="character" w:styleId="Voetnootmarkering">
    <w:name w:val="footnote reference"/>
    <w:uiPriority w:val="99"/>
    <w:semiHidden/>
    <w:rsid w:val="002D4F47"/>
    <w:rPr>
      <w:rFonts w:cs="Times New Roman"/>
      <w:vertAlign w:val="superscript"/>
    </w:rPr>
  </w:style>
  <w:style w:type="paragraph" w:customStyle="1" w:styleId="Invulregel">
    <w:name w:val="Invulregel"/>
    <w:basedOn w:val="Geenafstand"/>
    <w:link w:val="InvulregelChar"/>
    <w:qFormat/>
    <w:rsid w:val="002D4F47"/>
    <w:pPr>
      <w:pBdr>
        <w:top w:val="single" w:sz="4" w:space="1" w:color="auto"/>
        <w:left w:val="single" w:sz="4" w:space="4" w:color="auto"/>
        <w:bottom w:val="single" w:sz="4" w:space="1" w:color="auto"/>
        <w:right w:val="single" w:sz="4" w:space="4" w:color="auto"/>
        <w:between w:val="single" w:sz="4" w:space="1" w:color="auto"/>
        <w:bar w:val="single" w:sz="4" w:color="auto"/>
      </w:pBdr>
    </w:pPr>
    <w:rPr>
      <w:rFonts w:eastAsia="Cambria" w:cs="Times New Roman"/>
      <w:sz w:val="20"/>
      <w:szCs w:val="20"/>
    </w:rPr>
  </w:style>
  <w:style w:type="paragraph" w:customStyle="1" w:styleId="Tabel-legende">
    <w:name w:val="Tabel-legende"/>
    <w:basedOn w:val="Standaard"/>
    <w:link w:val="Tabel-legendeChar"/>
    <w:qFormat/>
    <w:rsid w:val="002D4F47"/>
    <w:pPr>
      <w:tabs>
        <w:tab w:val="clear" w:pos="3686"/>
      </w:tabs>
      <w:autoSpaceDE w:val="0"/>
      <w:autoSpaceDN w:val="0"/>
      <w:adjustRightInd w:val="0"/>
      <w:spacing w:before="120" w:after="120"/>
    </w:pPr>
    <w:rPr>
      <w:rFonts w:asciiTheme="minorHAnsi" w:hAnsiTheme="minorHAnsi"/>
      <w:bCs/>
      <w:color w:val="auto"/>
      <w:sz w:val="20"/>
      <w:szCs w:val="20"/>
      <w:lang w:eastAsia="nl-BE"/>
    </w:rPr>
  </w:style>
  <w:style w:type="character" w:customStyle="1" w:styleId="InvulregelChar">
    <w:name w:val="Invulregel Char"/>
    <w:basedOn w:val="GeenafstandChar"/>
    <w:link w:val="Invulregel"/>
    <w:rsid w:val="002D4F47"/>
    <w:rPr>
      <w:rFonts w:eastAsia="Cambria" w:cs="Times New Roman"/>
      <w:sz w:val="20"/>
      <w:szCs w:val="20"/>
      <w:lang w:eastAsia="nl-BE"/>
    </w:rPr>
  </w:style>
  <w:style w:type="character" w:customStyle="1" w:styleId="Tabel-legendeChar">
    <w:name w:val="Tabel-legende Char"/>
    <w:basedOn w:val="Standaardalinea-lettertype"/>
    <w:link w:val="Tabel-legende"/>
    <w:rsid w:val="002D4F47"/>
    <w:rPr>
      <w:bCs/>
      <w:sz w:val="20"/>
      <w:szCs w:val="20"/>
      <w:lang w:eastAsia="nl-BE"/>
    </w:rPr>
  </w:style>
  <w:style w:type="character" w:customStyle="1" w:styleId="Onopgelostemelding1">
    <w:name w:val="Onopgeloste melding1"/>
    <w:basedOn w:val="Standaardalinea-lettertype"/>
    <w:uiPriority w:val="99"/>
    <w:semiHidden/>
    <w:unhideWhenUsed/>
    <w:rsid w:val="002D4F4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5A6890"/>
    <w:pPr>
      <w:tabs>
        <w:tab w:val="left" w:pos="3686"/>
      </w:tabs>
      <w:spacing w:after="180" w:line="240" w:lineRule="auto"/>
    </w:pPr>
    <w:rPr>
      <w:rFonts w:ascii="Calibri" w:hAnsi="Calibri"/>
      <w:color w:val="000000"/>
    </w:rPr>
  </w:style>
  <w:style w:type="paragraph" w:styleId="Kop1">
    <w:name w:val="heading 1"/>
    <w:basedOn w:val="Standaard"/>
    <w:next w:val="Standaard"/>
    <w:link w:val="Kop1Char"/>
    <w:uiPriority w:val="9"/>
    <w:qFormat/>
    <w:rsid w:val="00BB4392"/>
    <w:pPr>
      <w:keepNext/>
      <w:keepLines/>
      <w:pageBreakBefore/>
      <w:numPr>
        <w:numId w:val="2"/>
      </w:numPr>
      <w:spacing w:before="480" w:after="480"/>
      <w:contextualSpacing/>
      <w:outlineLvl w:val="0"/>
    </w:pPr>
    <w:rPr>
      <w:rFonts w:eastAsiaTheme="majorEastAsia" w:cstheme="majorBidi"/>
      <w:b/>
      <w:bCs/>
      <w:caps/>
      <w:color w:val="000000" w:themeColor="text1"/>
      <w:sz w:val="36"/>
      <w:szCs w:val="28"/>
    </w:rPr>
  </w:style>
  <w:style w:type="paragraph" w:styleId="Kop2">
    <w:name w:val="heading 2"/>
    <w:basedOn w:val="Standaard"/>
    <w:next w:val="Standaard"/>
    <w:link w:val="Kop2Char"/>
    <w:unhideWhenUsed/>
    <w:qFormat/>
    <w:rsid w:val="00BB4392"/>
    <w:pPr>
      <w:keepNext/>
      <w:keepLines/>
      <w:numPr>
        <w:ilvl w:val="1"/>
        <w:numId w:val="2"/>
      </w:numPr>
      <w:spacing w:before="200" w:after="240"/>
      <w:contextualSpacing/>
      <w:outlineLvl w:val="1"/>
    </w:pPr>
    <w:rPr>
      <w:rFonts w:eastAsiaTheme="majorEastAsia" w:cs="Times New Roman (Headings CS)"/>
      <w:bCs/>
      <w:caps/>
      <w:color w:val="000000" w:themeColor="text1"/>
      <w:sz w:val="32"/>
      <w:szCs w:val="26"/>
      <w:u w:val="dottedHeavy" w:color="000000" w:themeColor="text1"/>
    </w:rPr>
  </w:style>
  <w:style w:type="paragraph" w:styleId="Kop3">
    <w:name w:val="heading 3"/>
    <w:basedOn w:val="Standaard"/>
    <w:next w:val="Standaard"/>
    <w:link w:val="Kop3Char"/>
    <w:uiPriority w:val="9"/>
    <w:unhideWhenUsed/>
    <w:qFormat/>
    <w:rsid w:val="00BB4392"/>
    <w:pPr>
      <w:keepNext/>
      <w:keepLines/>
      <w:numPr>
        <w:ilvl w:val="2"/>
        <w:numId w:val="2"/>
      </w:numPr>
      <w:spacing w:before="200" w:after="120"/>
      <w:contextualSpacing/>
      <w:outlineLvl w:val="2"/>
    </w:pPr>
    <w:rPr>
      <w:rFonts w:eastAsiaTheme="majorEastAsia" w:cstheme="majorBidi"/>
      <w:b/>
      <w:bCs/>
      <w:color w:val="000000" w:themeColor="text1"/>
      <w:sz w:val="28"/>
    </w:rPr>
  </w:style>
  <w:style w:type="paragraph" w:styleId="Kop4">
    <w:name w:val="heading 4"/>
    <w:basedOn w:val="Standaard"/>
    <w:next w:val="Standaard"/>
    <w:link w:val="Kop4Char"/>
    <w:uiPriority w:val="9"/>
    <w:unhideWhenUsed/>
    <w:qFormat/>
    <w:rsid w:val="00BB4392"/>
    <w:pPr>
      <w:keepNext/>
      <w:keepLines/>
      <w:numPr>
        <w:ilvl w:val="3"/>
        <w:numId w:val="2"/>
      </w:numPr>
      <w:spacing w:before="200"/>
      <w:contextualSpacing/>
      <w:outlineLvl w:val="3"/>
    </w:pPr>
    <w:rPr>
      <w:rFonts w:eastAsiaTheme="majorEastAsia" w:cs="Times New Roman (Headings CS)"/>
      <w:b/>
      <w:bCs/>
      <w:iCs/>
      <w:color w:val="000000" w:themeColor="text1"/>
      <w:sz w:val="24"/>
      <w:u w:val="single" w:color="000000" w:themeColor="text1"/>
    </w:rPr>
  </w:style>
  <w:style w:type="paragraph" w:styleId="Kop5">
    <w:name w:val="heading 5"/>
    <w:basedOn w:val="Standaard"/>
    <w:next w:val="Standaard"/>
    <w:link w:val="Kop5Char"/>
    <w:uiPriority w:val="9"/>
    <w:unhideWhenUsed/>
    <w:qFormat/>
    <w:rsid w:val="00BB4392"/>
    <w:pPr>
      <w:keepNext/>
      <w:keepLines/>
      <w:numPr>
        <w:ilvl w:val="4"/>
        <w:numId w:val="2"/>
      </w:numPr>
      <w:spacing w:before="200"/>
      <w:contextualSpacing/>
      <w:outlineLvl w:val="4"/>
    </w:pPr>
    <w:rPr>
      <w:rFonts w:eastAsiaTheme="majorEastAsia" w:cstheme="majorBidi"/>
      <w:color w:val="000000" w:themeColor="text1"/>
    </w:rPr>
  </w:style>
  <w:style w:type="paragraph" w:styleId="Kop6">
    <w:name w:val="heading 6"/>
    <w:basedOn w:val="Standaard"/>
    <w:next w:val="Standaard"/>
    <w:link w:val="Kop6Char"/>
    <w:uiPriority w:val="9"/>
    <w:unhideWhenUsed/>
    <w:qFormat/>
    <w:rsid w:val="00BB4392"/>
    <w:pPr>
      <w:keepNext/>
      <w:keepLines/>
      <w:numPr>
        <w:ilvl w:val="5"/>
        <w:numId w:val="2"/>
      </w:numPr>
      <w:spacing w:before="200"/>
      <w:contextualSpacing/>
      <w:outlineLvl w:val="5"/>
    </w:pPr>
    <w:rPr>
      <w:rFonts w:eastAsiaTheme="majorEastAsia" w:cstheme="majorBidi"/>
      <w:iCs/>
      <w:color w:val="000000" w:themeColor="text1"/>
    </w:rPr>
  </w:style>
  <w:style w:type="paragraph" w:styleId="Kop7">
    <w:name w:val="heading 7"/>
    <w:basedOn w:val="Standaard"/>
    <w:next w:val="Standaard"/>
    <w:link w:val="Kop7Char"/>
    <w:uiPriority w:val="9"/>
    <w:unhideWhenUsed/>
    <w:qFormat/>
    <w:rsid w:val="00BB4392"/>
    <w:pPr>
      <w:keepNext/>
      <w:keepLines/>
      <w:numPr>
        <w:ilvl w:val="6"/>
        <w:numId w:val="2"/>
      </w:numPr>
      <w:spacing w:before="200"/>
      <w:contextualSpacing/>
      <w:outlineLvl w:val="6"/>
    </w:pPr>
    <w:rPr>
      <w:rFonts w:eastAsiaTheme="majorEastAsia" w:cstheme="majorBidi"/>
      <w:iCs/>
      <w:color w:val="000000" w:themeColor="text1"/>
    </w:rPr>
  </w:style>
  <w:style w:type="paragraph" w:styleId="Kop8">
    <w:name w:val="heading 8"/>
    <w:basedOn w:val="Standaard"/>
    <w:next w:val="Standaard"/>
    <w:link w:val="Kop8Char"/>
    <w:uiPriority w:val="9"/>
    <w:semiHidden/>
    <w:unhideWhenUsed/>
    <w:qFormat/>
    <w:rsid w:val="0023412E"/>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23412E"/>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B4392"/>
    <w:rPr>
      <w:rFonts w:ascii="Calibri" w:eastAsiaTheme="majorEastAsia" w:hAnsi="Calibri" w:cstheme="majorBidi"/>
      <w:b/>
      <w:bCs/>
      <w:caps/>
      <w:color w:val="000000" w:themeColor="text1"/>
      <w:sz w:val="36"/>
      <w:szCs w:val="28"/>
    </w:rPr>
  </w:style>
  <w:style w:type="character" w:customStyle="1" w:styleId="Kop2Char">
    <w:name w:val="Kop 2 Char"/>
    <w:basedOn w:val="Standaardalinea-lettertype"/>
    <w:link w:val="Kop2"/>
    <w:rsid w:val="00BB4392"/>
    <w:rPr>
      <w:rFonts w:ascii="Calibri" w:eastAsiaTheme="majorEastAsia" w:hAnsi="Calibri" w:cs="Times New Roman (Headings CS)"/>
      <w:bCs/>
      <w:caps/>
      <w:color w:val="000000" w:themeColor="text1"/>
      <w:sz w:val="32"/>
      <w:szCs w:val="26"/>
      <w:u w:val="dottedHeavy" w:color="000000" w:themeColor="text1"/>
    </w:rPr>
  </w:style>
  <w:style w:type="character" w:customStyle="1" w:styleId="Kop3Char">
    <w:name w:val="Kop 3 Char"/>
    <w:basedOn w:val="Standaardalinea-lettertype"/>
    <w:link w:val="Kop3"/>
    <w:uiPriority w:val="9"/>
    <w:rsid w:val="00BB4392"/>
    <w:rPr>
      <w:rFonts w:ascii="Calibri" w:eastAsiaTheme="majorEastAsia" w:hAnsi="Calibri" w:cstheme="majorBidi"/>
      <w:b/>
      <w:bCs/>
      <w:color w:val="000000" w:themeColor="text1"/>
      <w:sz w:val="28"/>
    </w:rPr>
  </w:style>
  <w:style w:type="character" w:customStyle="1" w:styleId="Kop4Char">
    <w:name w:val="Kop 4 Char"/>
    <w:basedOn w:val="Standaardalinea-lettertype"/>
    <w:link w:val="Kop4"/>
    <w:uiPriority w:val="9"/>
    <w:rsid w:val="00BB4392"/>
    <w:rPr>
      <w:rFonts w:ascii="Calibri" w:eastAsiaTheme="majorEastAsia" w:hAnsi="Calibri" w:cs="Times New Roman (Headings CS)"/>
      <w:b/>
      <w:bCs/>
      <w:iCs/>
      <w:color w:val="000000" w:themeColor="text1"/>
      <w:sz w:val="24"/>
      <w:u w:val="single" w:color="000000" w:themeColor="text1"/>
    </w:rPr>
  </w:style>
  <w:style w:type="character" w:customStyle="1" w:styleId="Kop5Char">
    <w:name w:val="Kop 5 Char"/>
    <w:basedOn w:val="Standaardalinea-lettertype"/>
    <w:link w:val="Kop5"/>
    <w:uiPriority w:val="9"/>
    <w:rsid w:val="00BB4392"/>
    <w:rPr>
      <w:rFonts w:ascii="Calibri" w:eastAsiaTheme="majorEastAsia" w:hAnsi="Calibri" w:cstheme="majorBidi"/>
      <w:color w:val="000000" w:themeColor="text1"/>
    </w:rPr>
  </w:style>
  <w:style w:type="character" w:customStyle="1" w:styleId="Kop6Char">
    <w:name w:val="Kop 6 Char"/>
    <w:basedOn w:val="Standaardalinea-lettertype"/>
    <w:link w:val="Kop6"/>
    <w:uiPriority w:val="9"/>
    <w:rsid w:val="00BB4392"/>
    <w:rPr>
      <w:rFonts w:ascii="Calibri" w:eastAsiaTheme="majorEastAsia" w:hAnsi="Calibri" w:cstheme="majorBidi"/>
      <w:iCs/>
      <w:color w:val="000000" w:themeColor="text1"/>
    </w:rPr>
  </w:style>
  <w:style w:type="character" w:customStyle="1" w:styleId="Kop7Char">
    <w:name w:val="Kop 7 Char"/>
    <w:basedOn w:val="Standaardalinea-lettertype"/>
    <w:link w:val="Kop7"/>
    <w:uiPriority w:val="9"/>
    <w:rsid w:val="00BB4392"/>
    <w:rPr>
      <w:rFonts w:ascii="Calibri" w:eastAsiaTheme="majorEastAsia" w:hAnsi="Calibri" w:cstheme="majorBidi"/>
      <w:iCs/>
      <w:color w:val="000000" w:themeColor="text1"/>
    </w:rPr>
  </w:style>
  <w:style w:type="character" w:customStyle="1" w:styleId="Kop8Char">
    <w:name w:val="Kop 8 Char"/>
    <w:basedOn w:val="Standaardalinea-lettertype"/>
    <w:link w:val="Kop8"/>
    <w:uiPriority w:val="9"/>
    <w:semiHidden/>
    <w:rsid w:val="0023412E"/>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23412E"/>
    <w:rPr>
      <w:rFonts w:asciiTheme="majorHAnsi" w:eastAsiaTheme="majorEastAsia" w:hAnsiTheme="majorHAnsi" w:cstheme="majorBidi"/>
      <w:i/>
      <w:iCs/>
      <w:color w:val="404040" w:themeColor="text1" w:themeTint="BF"/>
      <w:sz w:val="20"/>
      <w:szCs w:val="20"/>
    </w:rPr>
  </w:style>
  <w:style w:type="paragraph" w:styleId="Voettekst">
    <w:name w:val="footer"/>
    <w:basedOn w:val="Standaard"/>
    <w:link w:val="VoettekstChar"/>
    <w:uiPriority w:val="99"/>
    <w:unhideWhenUsed/>
    <w:rsid w:val="00C919AD"/>
    <w:pPr>
      <w:tabs>
        <w:tab w:val="center" w:pos="4536"/>
        <w:tab w:val="right" w:pos="9072"/>
      </w:tabs>
    </w:pPr>
    <w:rPr>
      <w:color w:val="000000" w:themeColor="text1"/>
      <w:sz w:val="16"/>
    </w:rPr>
  </w:style>
  <w:style w:type="character" w:customStyle="1" w:styleId="VoettekstChar">
    <w:name w:val="Voettekst Char"/>
    <w:basedOn w:val="Standaardalinea-lettertype"/>
    <w:link w:val="Voettekst"/>
    <w:uiPriority w:val="99"/>
    <w:rsid w:val="00C919AD"/>
    <w:rPr>
      <w:rFonts w:ascii="Calibri" w:hAnsi="Calibri"/>
      <w:color w:val="000000" w:themeColor="text1"/>
      <w:sz w:val="16"/>
    </w:rPr>
  </w:style>
  <w:style w:type="paragraph" w:styleId="Titel">
    <w:name w:val="Title"/>
    <w:basedOn w:val="Standaard"/>
    <w:next w:val="Standaard"/>
    <w:link w:val="TitelChar"/>
    <w:uiPriority w:val="10"/>
    <w:qFormat/>
    <w:rsid w:val="00E40AD4"/>
    <w:pPr>
      <w:framePr w:wrap="notBeside" w:vAnchor="text" w:hAnchor="text" w:y="1"/>
      <w:spacing w:before="420" w:after="520"/>
      <w:ind w:left="567"/>
      <w:contextualSpacing/>
    </w:pPr>
    <w:rPr>
      <w:rFonts w:eastAsiaTheme="majorEastAsia" w:cstheme="majorBidi"/>
      <w:caps/>
      <w:color w:val="000000" w:themeColor="text1"/>
      <w:sz w:val="40"/>
      <w:szCs w:val="52"/>
      <w:u w:val="single"/>
    </w:rPr>
  </w:style>
  <w:style w:type="character" w:customStyle="1" w:styleId="TitelChar">
    <w:name w:val="Titel Char"/>
    <w:basedOn w:val="Standaardalinea-lettertype"/>
    <w:link w:val="Titel"/>
    <w:uiPriority w:val="10"/>
    <w:rsid w:val="00E40AD4"/>
    <w:rPr>
      <w:rFonts w:ascii="Calibri" w:eastAsiaTheme="majorEastAsia" w:hAnsi="Calibri" w:cstheme="majorBidi"/>
      <w:caps/>
      <w:color w:val="000000" w:themeColor="text1"/>
      <w:sz w:val="40"/>
      <w:szCs w:val="52"/>
      <w:u w:val="single"/>
    </w:rPr>
  </w:style>
  <w:style w:type="paragraph" w:styleId="Ondertitel">
    <w:name w:val="Subtitle"/>
    <w:basedOn w:val="Standaard"/>
    <w:next w:val="Standaard"/>
    <w:link w:val="OndertitelChar"/>
    <w:uiPriority w:val="11"/>
    <w:qFormat/>
    <w:rsid w:val="00E40AD4"/>
    <w:pPr>
      <w:numPr>
        <w:ilvl w:val="1"/>
      </w:numPr>
      <w:ind w:left="567"/>
      <w:contextualSpacing/>
    </w:pPr>
    <w:rPr>
      <w:rFonts w:eastAsiaTheme="majorEastAsia" w:cstheme="majorBidi"/>
      <w:b/>
      <w:iCs/>
      <w:color w:val="000000" w:themeColor="text1"/>
      <w:sz w:val="36"/>
      <w:szCs w:val="24"/>
    </w:rPr>
  </w:style>
  <w:style w:type="character" w:customStyle="1" w:styleId="OndertitelChar">
    <w:name w:val="Ondertitel Char"/>
    <w:basedOn w:val="Standaardalinea-lettertype"/>
    <w:link w:val="Ondertitel"/>
    <w:uiPriority w:val="11"/>
    <w:rsid w:val="00E40AD4"/>
    <w:rPr>
      <w:rFonts w:ascii="Calibri" w:eastAsiaTheme="majorEastAsia" w:hAnsi="Calibri" w:cstheme="majorBidi"/>
      <w:b/>
      <w:iCs/>
      <w:color w:val="000000" w:themeColor="text1"/>
      <w:sz w:val="36"/>
      <w:szCs w:val="24"/>
    </w:rPr>
  </w:style>
  <w:style w:type="paragraph" w:customStyle="1" w:styleId="Auteurs">
    <w:name w:val="Auteurs"/>
    <w:basedOn w:val="Standaard"/>
    <w:next w:val="Standaard"/>
    <w:qFormat/>
    <w:rsid w:val="00E40AD4"/>
    <w:pPr>
      <w:spacing w:before="240" w:after="2880"/>
      <w:ind w:left="567"/>
    </w:pPr>
    <w:rPr>
      <w:b/>
      <w:color w:val="000000" w:themeColor="text1"/>
      <w:sz w:val="24"/>
    </w:rPr>
  </w:style>
  <w:style w:type="paragraph" w:customStyle="1" w:styleId="DOInr">
    <w:name w:val="DOInr"/>
    <w:basedOn w:val="Standaard"/>
    <w:next w:val="Standaard"/>
    <w:qFormat/>
    <w:rsid w:val="00E40AD4"/>
    <w:pPr>
      <w:spacing w:after="0"/>
      <w:ind w:left="567"/>
    </w:pPr>
    <w:rPr>
      <w:color w:val="000000" w:themeColor="text1"/>
    </w:rPr>
  </w:style>
  <w:style w:type="paragraph" w:customStyle="1" w:styleId="Opdrachtnr">
    <w:name w:val="Opdrachtnr"/>
    <w:basedOn w:val="Standaard"/>
    <w:next w:val="Standaard"/>
    <w:qFormat/>
    <w:rsid w:val="00E40AD4"/>
    <w:pPr>
      <w:spacing w:after="0"/>
      <w:ind w:left="567"/>
    </w:pPr>
    <w:rPr>
      <w:color w:val="000000" w:themeColor="text1"/>
    </w:rPr>
  </w:style>
  <w:style w:type="paragraph" w:customStyle="1" w:styleId="Voortitel">
    <w:name w:val="Voortitel"/>
    <w:basedOn w:val="Standaard"/>
    <w:next w:val="Standaard"/>
    <w:qFormat/>
    <w:rsid w:val="00E40AD4"/>
    <w:pPr>
      <w:spacing w:after="280"/>
    </w:pPr>
    <w:rPr>
      <w:b/>
      <w:color w:val="000000" w:themeColor="text1"/>
      <w:sz w:val="28"/>
    </w:rPr>
  </w:style>
  <w:style w:type="paragraph" w:customStyle="1" w:styleId="Inhoudstafel">
    <w:name w:val="Inhoudstafel"/>
    <w:basedOn w:val="Standaard"/>
    <w:next w:val="Standaard"/>
    <w:qFormat/>
    <w:rsid w:val="00E40AD4"/>
    <w:pPr>
      <w:spacing w:after="280"/>
    </w:pPr>
    <w:rPr>
      <w:b/>
      <w:color w:val="000000" w:themeColor="text1"/>
      <w:sz w:val="28"/>
    </w:rPr>
  </w:style>
  <w:style w:type="paragraph" w:customStyle="1" w:styleId="VoettekstLiggend">
    <w:name w:val="Voettekst_Liggend"/>
    <w:basedOn w:val="Voettekst"/>
    <w:qFormat/>
    <w:rsid w:val="00E40AD4"/>
    <w:pPr>
      <w:pBdr>
        <w:top w:val="single" w:sz="4" w:space="1" w:color="auto"/>
      </w:pBdr>
      <w:tabs>
        <w:tab w:val="clear" w:pos="3686"/>
        <w:tab w:val="clear" w:pos="4536"/>
        <w:tab w:val="clear" w:pos="9072"/>
        <w:tab w:val="center" w:pos="7088"/>
        <w:tab w:val="right" w:pos="14175"/>
      </w:tabs>
      <w:spacing w:before="80"/>
    </w:pPr>
  </w:style>
  <w:style w:type="paragraph" w:customStyle="1" w:styleId="Nestedlist">
    <w:name w:val="Nested_list"/>
    <w:basedOn w:val="Standaard"/>
    <w:qFormat/>
    <w:rsid w:val="00780BDE"/>
    <w:pPr>
      <w:numPr>
        <w:numId w:val="1"/>
      </w:numPr>
      <w:tabs>
        <w:tab w:val="clear" w:pos="3686"/>
      </w:tabs>
    </w:pPr>
  </w:style>
  <w:style w:type="paragraph" w:styleId="Bijschrift">
    <w:name w:val="caption"/>
    <w:basedOn w:val="Standaard"/>
    <w:next w:val="Standaard"/>
    <w:uiPriority w:val="35"/>
    <w:unhideWhenUsed/>
    <w:qFormat/>
    <w:rsid w:val="0023412E"/>
    <w:pPr>
      <w:spacing w:before="120" w:after="240"/>
      <w:ind w:left="1021" w:hanging="1021"/>
    </w:pPr>
    <w:rPr>
      <w:bCs/>
      <w:sz w:val="20"/>
      <w:szCs w:val="18"/>
    </w:rPr>
  </w:style>
  <w:style w:type="paragraph" w:styleId="Koptekst">
    <w:name w:val="header"/>
    <w:basedOn w:val="Standaard"/>
    <w:link w:val="KoptekstChar"/>
    <w:uiPriority w:val="99"/>
    <w:unhideWhenUsed/>
    <w:rsid w:val="00C91635"/>
    <w:pPr>
      <w:tabs>
        <w:tab w:val="clear" w:pos="3686"/>
        <w:tab w:val="center" w:pos="4536"/>
        <w:tab w:val="right" w:pos="9072"/>
      </w:tabs>
      <w:spacing w:after="0"/>
    </w:pPr>
  </w:style>
  <w:style w:type="character" w:customStyle="1" w:styleId="KoptekstChar">
    <w:name w:val="Koptekst Char"/>
    <w:basedOn w:val="Standaardalinea-lettertype"/>
    <w:link w:val="Koptekst"/>
    <w:uiPriority w:val="99"/>
    <w:rsid w:val="00C91635"/>
    <w:rPr>
      <w:rFonts w:ascii="Calibri" w:hAnsi="Calibri"/>
      <w:color w:val="000000"/>
    </w:rPr>
  </w:style>
  <w:style w:type="paragraph" w:styleId="Ballontekst">
    <w:name w:val="Balloon Text"/>
    <w:basedOn w:val="Standaard"/>
    <w:link w:val="BallontekstChar"/>
    <w:uiPriority w:val="99"/>
    <w:semiHidden/>
    <w:unhideWhenUsed/>
    <w:rsid w:val="00A724AE"/>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724AE"/>
    <w:rPr>
      <w:rFonts w:ascii="Tahoma" w:hAnsi="Tahoma" w:cs="Tahoma"/>
      <w:color w:val="000000"/>
      <w:sz w:val="16"/>
      <w:szCs w:val="16"/>
    </w:rPr>
  </w:style>
  <w:style w:type="paragraph" w:styleId="Inhopg1">
    <w:name w:val="toc 1"/>
    <w:basedOn w:val="Standaard"/>
    <w:next w:val="Standaard"/>
    <w:autoRedefine/>
    <w:uiPriority w:val="39"/>
    <w:unhideWhenUsed/>
    <w:rsid w:val="005C7F4A"/>
    <w:pPr>
      <w:tabs>
        <w:tab w:val="clear" w:pos="3686"/>
      </w:tabs>
      <w:spacing w:after="100"/>
    </w:pPr>
  </w:style>
  <w:style w:type="character" w:styleId="Hyperlink">
    <w:name w:val="Hyperlink"/>
    <w:basedOn w:val="Standaardalinea-lettertype"/>
    <w:uiPriority w:val="99"/>
    <w:unhideWhenUsed/>
    <w:rsid w:val="005C7F4A"/>
    <w:rPr>
      <w:color w:val="0000FF" w:themeColor="hyperlink"/>
      <w:u w:val="single"/>
    </w:rPr>
  </w:style>
  <w:style w:type="table" w:styleId="Tabelraster">
    <w:name w:val="Table Grid"/>
    <w:basedOn w:val="Standaardtabel"/>
    <w:rsid w:val="005C7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metafbeeldingen">
    <w:name w:val="table of figures"/>
    <w:basedOn w:val="Standaard"/>
    <w:next w:val="Standaard"/>
    <w:uiPriority w:val="99"/>
    <w:unhideWhenUsed/>
    <w:rsid w:val="005C7F4A"/>
    <w:pPr>
      <w:tabs>
        <w:tab w:val="clear" w:pos="3686"/>
      </w:tabs>
      <w:spacing w:after="0"/>
    </w:pPr>
  </w:style>
  <w:style w:type="character" w:styleId="GevolgdeHyperlink">
    <w:name w:val="FollowedHyperlink"/>
    <w:basedOn w:val="Standaardalinea-lettertype"/>
    <w:uiPriority w:val="99"/>
    <w:semiHidden/>
    <w:unhideWhenUsed/>
    <w:rsid w:val="00C919AD"/>
    <w:rPr>
      <w:color w:val="808080" w:themeColor="background1" w:themeShade="80"/>
      <w:u w:val="single"/>
    </w:rPr>
  </w:style>
  <w:style w:type="paragraph" w:styleId="Lijstalinea">
    <w:name w:val="List Paragraph"/>
    <w:basedOn w:val="Standaard"/>
    <w:link w:val="LijstalineaChar"/>
    <w:uiPriority w:val="34"/>
    <w:qFormat/>
    <w:rsid w:val="001A281F"/>
    <w:pPr>
      <w:tabs>
        <w:tab w:val="clear" w:pos="3686"/>
      </w:tabs>
      <w:spacing w:after="0" w:line="276" w:lineRule="auto"/>
      <w:ind w:left="720"/>
      <w:contextualSpacing/>
    </w:pPr>
    <w:rPr>
      <w:rFonts w:asciiTheme="minorHAnsi" w:hAnsiTheme="minorHAnsi"/>
      <w:color w:val="auto"/>
      <w:sz w:val="20"/>
      <w:szCs w:val="20"/>
      <w:lang w:eastAsia="nl-BE"/>
    </w:rPr>
  </w:style>
  <w:style w:type="character" w:customStyle="1" w:styleId="LijstalineaChar">
    <w:name w:val="Lijstalinea Char"/>
    <w:basedOn w:val="Standaardalinea-lettertype"/>
    <w:link w:val="Lijstalinea"/>
    <w:uiPriority w:val="34"/>
    <w:rsid w:val="001A281F"/>
    <w:rPr>
      <w:sz w:val="20"/>
      <w:szCs w:val="20"/>
      <w:lang w:eastAsia="nl-BE"/>
    </w:rPr>
  </w:style>
  <w:style w:type="character" w:styleId="Verwijzingopmerking">
    <w:name w:val="annotation reference"/>
    <w:basedOn w:val="Standaardalinea-lettertype"/>
    <w:uiPriority w:val="99"/>
    <w:semiHidden/>
    <w:unhideWhenUsed/>
    <w:rsid w:val="001A281F"/>
    <w:rPr>
      <w:sz w:val="16"/>
      <w:szCs w:val="16"/>
    </w:rPr>
  </w:style>
  <w:style w:type="paragraph" w:styleId="Tekstopmerking">
    <w:name w:val="annotation text"/>
    <w:basedOn w:val="Standaard"/>
    <w:link w:val="TekstopmerkingChar"/>
    <w:uiPriority w:val="99"/>
    <w:unhideWhenUsed/>
    <w:rsid w:val="001A281F"/>
    <w:pPr>
      <w:tabs>
        <w:tab w:val="clear" w:pos="3686"/>
      </w:tabs>
      <w:spacing w:after="0"/>
    </w:pPr>
    <w:rPr>
      <w:rFonts w:asciiTheme="minorHAnsi" w:hAnsiTheme="minorHAnsi"/>
      <w:color w:val="auto"/>
      <w:sz w:val="20"/>
      <w:szCs w:val="20"/>
      <w:lang w:eastAsia="nl-BE"/>
    </w:rPr>
  </w:style>
  <w:style w:type="character" w:customStyle="1" w:styleId="TekstopmerkingChar">
    <w:name w:val="Tekst opmerking Char"/>
    <w:basedOn w:val="Standaardalinea-lettertype"/>
    <w:link w:val="Tekstopmerking"/>
    <w:uiPriority w:val="99"/>
    <w:rsid w:val="001A281F"/>
    <w:rPr>
      <w:sz w:val="20"/>
      <w:szCs w:val="20"/>
      <w:lang w:eastAsia="nl-BE"/>
    </w:rPr>
  </w:style>
  <w:style w:type="paragraph" w:styleId="Onderwerpvanopmerking">
    <w:name w:val="annotation subject"/>
    <w:basedOn w:val="Tekstopmerking"/>
    <w:next w:val="Tekstopmerking"/>
    <w:link w:val="OnderwerpvanopmerkingChar"/>
    <w:uiPriority w:val="99"/>
    <w:semiHidden/>
    <w:unhideWhenUsed/>
    <w:rsid w:val="001A281F"/>
    <w:rPr>
      <w:b/>
      <w:bCs/>
    </w:rPr>
  </w:style>
  <w:style w:type="character" w:customStyle="1" w:styleId="OnderwerpvanopmerkingChar">
    <w:name w:val="Onderwerp van opmerking Char"/>
    <w:basedOn w:val="TekstopmerkingChar"/>
    <w:link w:val="Onderwerpvanopmerking"/>
    <w:uiPriority w:val="99"/>
    <w:semiHidden/>
    <w:rsid w:val="001A281F"/>
    <w:rPr>
      <w:b/>
      <w:bCs/>
      <w:sz w:val="20"/>
      <w:szCs w:val="20"/>
      <w:lang w:eastAsia="nl-BE"/>
    </w:rPr>
  </w:style>
  <w:style w:type="paragraph" w:customStyle="1" w:styleId="Stijl1">
    <w:name w:val="Stijl1"/>
    <w:basedOn w:val="Lijstalinea"/>
    <w:link w:val="Stijl1Char"/>
    <w:qFormat/>
    <w:rsid w:val="001A281F"/>
    <w:pPr>
      <w:numPr>
        <w:numId w:val="3"/>
      </w:numPr>
      <w:spacing w:after="200"/>
    </w:pPr>
    <w:rPr>
      <w:u w:val="single"/>
    </w:rPr>
  </w:style>
  <w:style w:type="character" w:customStyle="1" w:styleId="Stijl1Char">
    <w:name w:val="Stijl1 Char"/>
    <w:basedOn w:val="LijstalineaChar"/>
    <w:link w:val="Stijl1"/>
    <w:rsid w:val="001A281F"/>
    <w:rPr>
      <w:sz w:val="20"/>
      <w:szCs w:val="20"/>
      <w:u w:val="single"/>
      <w:lang w:eastAsia="nl-BE"/>
    </w:rPr>
  </w:style>
  <w:style w:type="paragraph" w:customStyle="1" w:styleId="Stijl2">
    <w:name w:val="Stijl2"/>
    <w:basedOn w:val="Lijstalinea"/>
    <w:qFormat/>
    <w:rsid w:val="001A281F"/>
    <w:pPr>
      <w:tabs>
        <w:tab w:val="num" w:pos="926"/>
      </w:tabs>
      <w:spacing w:after="200"/>
      <w:ind w:left="926" w:hanging="360"/>
    </w:pPr>
    <w:rPr>
      <w:i/>
      <w:lang w:eastAsia="en-US"/>
    </w:rPr>
  </w:style>
  <w:style w:type="paragraph" w:styleId="Revisie">
    <w:name w:val="Revision"/>
    <w:hidden/>
    <w:uiPriority w:val="99"/>
    <w:semiHidden/>
    <w:rsid w:val="001A281F"/>
    <w:pPr>
      <w:spacing w:after="0" w:line="240" w:lineRule="auto"/>
    </w:pPr>
    <w:rPr>
      <w:sz w:val="20"/>
      <w:szCs w:val="20"/>
      <w:lang w:eastAsia="nl-BE"/>
    </w:rPr>
  </w:style>
  <w:style w:type="paragraph" w:customStyle="1" w:styleId="Default">
    <w:name w:val="Default"/>
    <w:rsid w:val="001A281F"/>
    <w:pPr>
      <w:autoSpaceDE w:val="0"/>
      <w:autoSpaceDN w:val="0"/>
      <w:adjustRightInd w:val="0"/>
      <w:spacing w:after="0" w:line="240" w:lineRule="auto"/>
    </w:pPr>
    <w:rPr>
      <w:rFonts w:ascii="Calibri" w:eastAsia="Calibri" w:hAnsi="Calibri" w:cs="Calibri"/>
      <w:color w:val="000000"/>
      <w:sz w:val="24"/>
      <w:szCs w:val="24"/>
      <w:lang w:val="en-GB"/>
    </w:rPr>
  </w:style>
  <w:style w:type="paragraph" w:styleId="Kopvaninhoudsopgave">
    <w:name w:val="TOC Heading"/>
    <w:basedOn w:val="Kop1"/>
    <w:next w:val="Standaard"/>
    <w:uiPriority w:val="39"/>
    <w:semiHidden/>
    <w:unhideWhenUsed/>
    <w:qFormat/>
    <w:rsid w:val="001A281F"/>
    <w:pPr>
      <w:pageBreakBefore w:val="0"/>
      <w:numPr>
        <w:numId w:val="0"/>
      </w:numPr>
      <w:tabs>
        <w:tab w:val="clear" w:pos="3686"/>
      </w:tabs>
      <w:spacing w:after="0" w:line="276" w:lineRule="auto"/>
      <w:contextualSpacing w:val="0"/>
      <w:outlineLvl w:val="9"/>
    </w:pPr>
    <w:rPr>
      <w:rFonts w:asciiTheme="majorHAnsi" w:hAnsiTheme="majorHAnsi"/>
      <w:caps w:val="0"/>
      <w:color w:val="365F91" w:themeColor="accent1" w:themeShade="BF"/>
      <w:sz w:val="28"/>
      <w:lang w:eastAsia="nl-BE"/>
    </w:rPr>
  </w:style>
  <w:style w:type="paragraph" w:styleId="Inhopg2">
    <w:name w:val="toc 2"/>
    <w:basedOn w:val="Standaard"/>
    <w:next w:val="Standaard"/>
    <w:autoRedefine/>
    <w:uiPriority w:val="39"/>
    <w:unhideWhenUsed/>
    <w:rsid w:val="001A281F"/>
    <w:pPr>
      <w:tabs>
        <w:tab w:val="clear" w:pos="3686"/>
      </w:tabs>
      <w:spacing w:after="100" w:line="276" w:lineRule="auto"/>
      <w:ind w:left="200"/>
    </w:pPr>
    <w:rPr>
      <w:rFonts w:asciiTheme="minorHAnsi" w:hAnsiTheme="minorHAnsi"/>
      <w:color w:val="auto"/>
      <w:sz w:val="20"/>
      <w:szCs w:val="20"/>
      <w:lang w:eastAsia="nl-BE"/>
    </w:rPr>
  </w:style>
  <w:style w:type="paragraph" w:styleId="Inhopg3">
    <w:name w:val="toc 3"/>
    <w:basedOn w:val="Standaard"/>
    <w:next w:val="Standaard"/>
    <w:autoRedefine/>
    <w:uiPriority w:val="39"/>
    <w:unhideWhenUsed/>
    <w:rsid w:val="001A281F"/>
    <w:pPr>
      <w:tabs>
        <w:tab w:val="clear" w:pos="3686"/>
      </w:tabs>
      <w:spacing w:after="100" w:line="276" w:lineRule="auto"/>
      <w:ind w:left="400"/>
    </w:pPr>
    <w:rPr>
      <w:rFonts w:asciiTheme="minorHAnsi" w:hAnsiTheme="minorHAnsi"/>
      <w:color w:val="auto"/>
      <w:sz w:val="20"/>
      <w:szCs w:val="20"/>
      <w:lang w:eastAsia="nl-BE"/>
    </w:rPr>
  </w:style>
  <w:style w:type="paragraph" w:styleId="Geenafstand">
    <w:name w:val="No Spacing"/>
    <w:link w:val="GeenafstandChar"/>
    <w:uiPriority w:val="1"/>
    <w:qFormat/>
    <w:rsid w:val="001A281F"/>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1A281F"/>
    <w:rPr>
      <w:rFonts w:eastAsiaTheme="minorEastAsia"/>
      <w:lang w:eastAsia="nl-BE"/>
    </w:rPr>
  </w:style>
  <w:style w:type="paragraph" w:customStyle="1" w:styleId="Legendefiguur">
    <w:name w:val="Legende figuur"/>
    <w:basedOn w:val="Standaard"/>
    <w:link w:val="LegendefiguurChar"/>
    <w:qFormat/>
    <w:rsid w:val="001A281F"/>
    <w:pPr>
      <w:tabs>
        <w:tab w:val="clear" w:pos="3686"/>
      </w:tabs>
      <w:spacing w:before="120" w:after="120" w:line="276" w:lineRule="auto"/>
    </w:pPr>
    <w:rPr>
      <w:rFonts w:asciiTheme="minorHAnsi" w:hAnsiTheme="minorHAnsi"/>
      <w:color w:val="auto"/>
      <w:sz w:val="20"/>
      <w:szCs w:val="20"/>
      <w:lang w:eastAsia="nl-BE"/>
    </w:rPr>
  </w:style>
  <w:style w:type="character" w:customStyle="1" w:styleId="LegendefiguurChar">
    <w:name w:val="Legende figuur Char"/>
    <w:basedOn w:val="Standaardalinea-lettertype"/>
    <w:link w:val="Legendefiguur"/>
    <w:rsid w:val="001A281F"/>
    <w:rPr>
      <w:sz w:val="20"/>
      <w:szCs w:val="20"/>
      <w:lang w:eastAsia="nl-BE"/>
    </w:rPr>
  </w:style>
  <w:style w:type="paragraph" w:customStyle="1" w:styleId="EndNoteBibliographyTitle">
    <w:name w:val="EndNote Bibliography Title"/>
    <w:basedOn w:val="Standaard"/>
    <w:link w:val="EndNoteBibliographyTitleChar"/>
    <w:rsid w:val="001A281F"/>
    <w:pPr>
      <w:tabs>
        <w:tab w:val="clear" w:pos="3686"/>
      </w:tabs>
      <w:spacing w:after="0" w:line="276" w:lineRule="auto"/>
      <w:jc w:val="center"/>
    </w:pPr>
    <w:rPr>
      <w:rFonts w:cs="Calibri"/>
      <w:noProof/>
      <w:color w:val="auto"/>
      <w:sz w:val="20"/>
      <w:szCs w:val="20"/>
      <w:lang w:eastAsia="nl-BE"/>
    </w:rPr>
  </w:style>
  <w:style w:type="character" w:customStyle="1" w:styleId="EndNoteBibliographyTitleChar">
    <w:name w:val="EndNote Bibliography Title Char"/>
    <w:basedOn w:val="Standaardalinea-lettertype"/>
    <w:link w:val="EndNoteBibliographyTitle"/>
    <w:rsid w:val="001A281F"/>
    <w:rPr>
      <w:rFonts w:ascii="Calibri" w:hAnsi="Calibri" w:cs="Calibri"/>
      <w:noProof/>
      <w:sz w:val="20"/>
      <w:szCs w:val="20"/>
      <w:lang w:eastAsia="nl-BE"/>
    </w:rPr>
  </w:style>
  <w:style w:type="paragraph" w:customStyle="1" w:styleId="EndNoteBibliography">
    <w:name w:val="EndNote Bibliography"/>
    <w:basedOn w:val="Standaard"/>
    <w:link w:val="EndNoteBibliographyChar"/>
    <w:rsid w:val="001A281F"/>
    <w:pPr>
      <w:tabs>
        <w:tab w:val="clear" w:pos="3686"/>
      </w:tabs>
      <w:spacing w:after="0"/>
    </w:pPr>
    <w:rPr>
      <w:rFonts w:cs="Calibri"/>
      <w:noProof/>
      <w:color w:val="auto"/>
      <w:sz w:val="20"/>
      <w:szCs w:val="20"/>
      <w:lang w:eastAsia="nl-BE"/>
    </w:rPr>
  </w:style>
  <w:style w:type="character" w:customStyle="1" w:styleId="EndNoteBibliographyChar">
    <w:name w:val="EndNote Bibliography Char"/>
    <w:basedOn w:val="Standaardalinea-lettertype"/>
    <w:link w:val="EndNoteBibliography"/>
    <w:rsid w:val="001A281F"/>
    <w:rPr>
      <w:rFonts w:ascii="Calibri" w:hAnsi="Calibri" w:cs="Calibri"/>
      <w:noProof/>
      <w:sz w:val="20"/>
      <w:szCs w:val="20"/>
      <w:lang w:eastAsia="nl-BE"/>
    </w:rPr>
  </w:style>
  <w:style w:type="paragraph" w:customStyle="1" w:styleId="li-has-link">
    <w:name w:val="li-has-link"/>
    <w:basedOn w:val="Standaard"/>
    <w:rsid w:val="001A281F"/>
    <w:pPr>
      <w:tabs>
        <w:tab w:val="clear" w:pos="3686"/>
      </w:tabs>
      <w:spacing w:before="100" w:beforeAutospacing="1" w:after="100" w:afterAutospacing="1"/>
    </w:pPr>
    <w:rPr>
      <w:rFonts w:ascii="Times New Roman" w:eastAsia="Times New Roman" w:hAnsi="Times New Roman" w:cs="Times New Roman"/>
      <w:color w:val="auto"/>
      <w:sz w:val="24"/>
      <w:szCs w:val="24"/>
      <w:lang w:eastAsia="nl-BE"/>
    </w:rPr>
  </w:style>
  <w:style w:type="paragraph" w:styleId="Voetnoottekst">
    <w:name w:val="footnote text"/>
    <w:basedOn w:val="Standaard"/>
    <w:link w:val="VoetnoottekstChar"/>
    <w:uiPriority w:val="99"/>
    <w:semiHidden/>
    <w:rsid w:val="002D4F47"/>
    <w:pPr>
      <w:tabs>
        <w:tab w:val="clear" w:pos="3686"/>
      </w:tabs>
      <w:autoSpaceDE w:val="0"/>
      <w:autoSpaceDN w:val="0"/>
      <w:adjustRightInd w:val="0"/>
      <w:spacing w:after="0"/>
      <w:ind w:left="714" w:hanging="357"/>
    </w:pPr>
    <w:rPr>
      <w:rFonts w:asciiTheme="minorHAnsi" w:eastAsia="Calibri" w:hAnsiTheme="minorHAnsi" w:cs="Calibri"/>
      <w:bCs/>
      <w:sz w:val="20"/>
      <w:szCs w:val="20"/>
    </w:rPr>
  </w:style>
  <w:style w:type="character" w:customStyle="1" w:styleId="VoetnoottekstChar">
    <w:name w:val="Voetnoottekst Char"/>
    <w:basedOn w:val="Standaardalinea-lettertype"/>
    <w:link w:val="Voetnoottekst"/>
    <w:uiPriority w:val="99"/>
    <w:semiHidden/>
    <w:rsid w:val="002D4F47"/>
    <w:rPr>
      <w:rFonts w:eastAsia="Calibri" w:cs="Calibri"/>
      <w:bCs/>
      <w:color w:val="000000"/>
      <w:sz w:val="20"/>
      <w:szCs w:val="20"/>
    </w:rPr>
  </w:style>
  <w:style w:type="character" w:styleId="Voetnootmarkering">
    <w:name w:val="footnote reference"/>
    <w:uiPriority w:val="99"/>
    <w:semiHidden/>
    <w:rsid w:val="002D4F47"/>
    <w:rPr>
      <w:rFonts w:cs="Times New Roman"/>
      <w:vertAlign w:val="superscript"/>
    </w:rPr>
  </w:style>
  <w:style w:type="paragraph" w:customStyle="1" w:styleId="Invulregel">
    <w:name w:val="Invulregel"/>
    <w:basedOn w:val="Geenafstand"/>
    <w:link w:val="InvulregelChar"/>
    <w:qFormat/>
    <w:rsid w:val="002D4F47"/>
    <w:pPr>
      <w:pBdr>
        <w:top w:val="single" w:sz="4" w:space="1" w:color="auto"/>
        <w:left w:val="single" w:sz="4" w:space="4" w:color="auto"/>
        <w:bottom w:val="single" w:sz="4" w:space="1" w:color="auto"/>
        <w:right w:val="single" w:sz="4" w:space="4" w:color="auto"/>
        <w:between w:val="single" w:sz="4" w:space="1" w:color="auto"/>
        <w:bar w:val="single" w:sz="4" w:color="auto"/>
      </w:pBdr>
    </w:pPr>
    <w:rPr>
      <w:rFonts w:eastAsia="Cambria" w:cs="Times New Roman"/>
      <w:sz w:val="20"/>
      <w:szCs w:val="20"/>
    </w:rPr>
  </w:style>
  <w:style w:type="paragraph" w:customStyle="1" w:styleId="Tabel-legende">
    <w:name w:val="Tabel-legende"/>
    <w:basedOn w:val="Standaard"/>
    <w:link w:val="Tabel-legendeChar"/>
    <w:qFormat/>
    <w:rsid w:val="002D4F47"/>
    <w:pPr>
      <w:tabs>
        <w:tab w:val="clear" w:pos="3686"/>
      </w:tabs>
      <w:autoSpaceDE w:val="0"/>
      <w:autoSpaceDN w:val="0"/>
      <w:adjustRightInd w:val="0"/>
      <w:spacing w:before="120" w:after="120"/>
    </w:pPr>
    <w:rPr>
      <w:rFonts w:asciiTheme="minorHAnsi" w:hAnsiTheme="minorHAnsi"/>
      <w:bCs/>
      <w:color w:val="auto"/>
      <w:sz w:val="20"/>
      <w:szCs w:val="20"/>
      <w:lang w:eastAsia="nl-BE"/>
    </w:rPr>
  </w:style>
  <w:style w:type="character" w:customStyle="1" w:styleId="InvulregelChar">
    <w:name w:val="Invulregel Char"/>
    <w:basedOn w:val="GeenafstandChar"/>
    <w:link w:val="Invulregel"/>
    <w:rsid w:val="002D4F47"/>
    <w:rPr>
      <w:rFonts w:eastAsia="Cambria" w:cs="Times New Roman"/>
      <w:sz w:val="20"/>
      <w:szCs w:val="20"/>
      <w:lang w:eastAsia="nl-BE"/>
    </w:rPr>
  </w:style>
  <w:style w:type="character" w:customStyle="1" w:styleId="Tabel-legendeChar">
    <w:name w:val="Tabel-legende Char"/>
    <w:basedOn w:val="Standaardalinea-lettertype"/>
    <w:link w:val="Tabel-legende"/>
    <w:rsid w:val="002D4F47"/>
    <w:rPr>
      <w:bCs/>
      <w:sz w:val="20"/>
      <w:szCs w:val="20"/>
      <w:lang w:eastAsia="nl-BE"/>
    </w:rPr>
  </w:style>
  <w:style w:type="character" w:customStyle="1" w:styleId="Onopgelostemelding1">
    <w:name w:val="Onopgeloste melding1"/>
    <w:basedOn w:val="Standaardalinea-lettertype"/>
    <w:uiPriority w:val="99"/>
    <w:semiHidden/>
    <w:unhideWhenUsed/>
    <w:rsid w:val="002D4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natuurenbos.be"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s://www.inbo.be/nl/zoek-de-rode-lijsten-vlaanderen" TargetMode="Externa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species.be/nl/presense.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3"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4.xml"/><Relationship Id="rId28"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hyperlink" Target="http://www.geopunt.be" TargetMode="Externa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natura2000.vlaanderen.be/natura-2000-gebied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shortcut-targets-by-id\0Bz3FzdlaujKxTlBjS29QbDNvNGs\Sjablonen%20INBO\Rapport\INBO%20rapportsjabloon%20samenwerking%20andere%20entiteit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7DC65E4066F449BAF184445FE18D0E" ma:contentTypeVersion="9" ma:contentTypeDescription="Een nieuw document maken." ma:contentTypeScope="" ma:versionID="93631c8622943fc8b976b56d606bd21b">
  <xsd:schema xmlns:xsd="http://www.w3.org/2001/XMLSchema" xmlns:xs="http://www.w3.org/2001/XMLSchema" xmlns:p="http://schemas.microsoft.com/office/2006/metadata/properties" xmlns:ns3="b46c47e7-1651-4ba3-afec-7920dc692cd3" targetNamespace="http://schemas.microsoft.com/office/2006/metadata/properties" ma:root="true" ma:fieldsID="127c35d67cb0954a527209579540558b" ns3:_="">
    <xsd:import namespace="b46c47e7-1651-4ba3-afec-7920dc692cd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6c47e7-1651-4ba3-afec-7920dc692c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949CB-570A-4707-812B-8628D0BDC033}">
  <ds:schemaRefs>
    <ds:schemaRef ds:uri="http://schemas.microsoft.com/sharepoint/v3/contenttype/forms"/>
  </ds:schemaRefs>
</ds:datastoreItem>
</file>

<file path=customXml/itemProps2.xml><?xml version="1.0" encoding="utf-8"?>
<ds:datastoreItem xmlns:ds="http://schemas.openxmlformats.org/officeDocument/2006/customXml" ds:itemID="{88A3F77F-9C25-4D30-AD56-6CDA00429E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6c47e7-1651-4ba3-afec-7920dc692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AE484E-34DD-4150-9F9A-49D5C22EDC8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2AD07C-746D-4F97-A76D-855DA1F5E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INBO rapportsjabloon samenwerking andere entiteiten.dotx</Template>
  <TotalTime>2</TotalTime>
  <Pages>14</Pages>
  <Words>2378</Words>
  <Characters>13085</Characters>
  <Application>Microsoft Office Word</Application>
  <DocSecurity>0</DocSecurity>
  <Lines>109</Lines>
  <Paragraphs>30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INBO</Company>
  <LinksUpToDate>false</LinksUpToDate>
  <CharactersWithSpaces>15433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BORREMANS, Herwig</dc:creator>
  <cp:lastModifiedBy>MERGEAY, Joachim</cp:lastModifiedBy>
  <cp:revision>4</cp:revision>
  <cp:lastPrinted>2018-10-12T14:04:00Z</cp:lastPrinted>
  <dcterms:created xsi:type="dcterms:W3CDTF">2021-03-12T09:43:00Z</dcterms:created>
  <dcterms:modified xsi:type="dcterms:W3CDTF">2021-03-12T09:45:00Z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0x010100617DC65E4066F449BAF184445FE18D0E</vt:lpwstr>
  </property>
</Properties>
</file>