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E0409" w14:textId="523C8D5F" w:rsidR="00DE71B5" w:rsidRPr="00CD2A58" w:rsidRDefault="00DE71B5" w:rsidP="00DE71B5"/>
    <w:p w14:paraId="30622C10" w14:textId="77777777" w:rsidR="00DE71B5" w:rsidRPr="00CD2A58" w:rsidRDefault="00DE71B5"/>
    <w:p w14:paraId="41412C24" w14:textId="77777777" w:rsidR="00DE71B5" w:rsidRPr="00CD2A58" w:rsidRDefault="00DE71B5"/>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DF787F" w:rsidRPr="00CD2A58" w14:paraId="4584E5A6" w14:textId="77777777" w:rsidTr="00F854CF">
        <w:trPr>
          <w:trHeight w:val="340"/>
        </w:trPr>
        <w:tc>
          <w:tcPr>
            <w:tcW w:w="397" w:type="dxa"/>
            <w:tcBorders>
              <w:top w:val="nil"/>
              <w:left w:val="nil"/>
              <w:bottom w:val="nil"/>
              <w:right w:val="nil"/>
            </w:tcBorders>
            <w:shd w:val="clear" w:color="auto" w:fill="auto"/>
          </w:tcPr>
          <w:p w14:paraId="4584E5A3" w14:textId="77777777" w:rsidR="00DF787F" w:rsidRPr="00CD2A58" w:rsidRDefault="00DF787F" w:rsidP="004D213B">
            <w:pPr>
              <w:pStyle w:val="leeg"/>
            </w:pPr>
          </w:p>
        </w:tc>
        <w:tc>
          <w:tcPr>
            <w:tcW w:w="8024" w:type="dxa"/>
            <w:tcBorders>
              <w:top w:val="nil"/>
              <w:left w:val="nil"/>
              <w:bottom w:val="nil"/>
              <w:right w:val="nil"/>
            </w:tcBorders>
            <w:shd w:val="clear" w:color="auto" w:fill="auto"/>
          </w:tcPr>
          <w:p w14:paraId="4584E5A4" w14:textId="5F65424E" w:rsidR="00DF787F" w:rsidRPr="00CD2A58" w:rsidRDefault="00235958" w:rsidP="00DC7675">
            <w:pPr>
              <w:pStyle w:val="Titel"/>
              <w:framePr w:wrap="around"/>
              <w:ind w:left="29"/>
              <w:rPr>
                <w:color w:val="auto"/>
                <w:sz w:val="36"/>
                <w:szCs w:val="36"/>
              </w:rPr>
            </w:pPr>
            <w:r w:rsidRPr="00CD2A58">
              <w:rPr>
                <w:color w:val="auto"/>
                <w:sz w:val="36"/>
                <w:szCs w:val="36"/>
              </w:rPr>
              <w:t>Addend</w:t>
            </w:r>
            <w:r w:rsidR="003C34A9" w:rsidRPr="00CD2A58">
              <w:rPr>
                <w:color w:val="auto"/>
                <w:sz w:val="36"/>
                <w:szCs w:val="36"/>
              </w:rPr>
              <w:t>a</w:t>
            </w:r>
            <w:r w:rsidR="00DC7675" w:rsidRPr="00CD2A58">
              <w:rPr>
                <w:color w:val="auto"/>
                <w:sz w:val="36"/>
                <w:szCs w:val="36"/>
              </w:rPr>
              <w:t>bibliotheek</w:t>
            </w:r>
          </w:p>
        </w:tc>
        <w:tc>
          <w:tcPr>
            <w:tcW w:w="1842" w:type="dxa"/>
            <w:tcBorders>
              <w:top w:val="nil"/>
              <w:left w:val="nil"/>
              <w:bottom w:val="nil"/>
              <w:right w:val="nil"/>
            </w:tcBorders>
            <w:shd w:val="clear" w:color="auto" w:fill="auto"/>
          </w:tcPr>
          <w:p w14:paraId="5319DF79" w14:textId="77777777" w:rsidR="00DF787F" w:rsidRDefault="00DE71B5" w:rsidP="00172868">
            <w:pPr>
              <w:pStyle w:val="rechts"/>
              <w:ind w:left="29"/>
              <w:rPr>
                <w:sz w:val="12"/>
                <w:szCs w:val="12"/>
              </w:rPr>
            </w:pPr>
            <w:r w:rsidRPr="00CD2A58">
              <w:rPr>
                <w:sz w:val="12"/>
                <w:szCs w:val="12"/>
              </w:rPr>
              <w:t>O</w:t>
            </w:r>
            <w:r w:rsidR="006E4FDB" w:rsidRPr="00CD2A58">
              <w:rPr>
                <w:sz w:val="12"/>
                <w:szCs w:val="12"/>
              </w:rPr>
              <w:t>V</w:t>
            </w:r>
            <w:r w:rsidR="00DC7675" w:rsidRPr="00CD2A58">
              <w:rPr>
                <w:sz w:val="12"/>
                <w:szCs w:val="12"/>
              </w:rPr>
              <w:t>-02</w:t>
            </w:r>
            <w:r w:rsidR="003C34C3" w:rsidRPr="00CD2A58">
              <w:rPr>
                <w:sz w:val="12"/>
                <w:szCs w:val="12"/>
              </w:rPr>
              <w:t>-</w:t>
            </w:r>
            <w:r w:rsidR="00F9655B">
              <w:rPr>
                <w:sz w:val="12"/>
                <w:szCs w:val="12"/>
              </w:rPr>
              <w:t>1</w:t>
            </w:r>
            <w:r w:rsidR="008A2243">
              <w:rPr>
                <w:sz w:val="12"/>
                <w:szCs w:val="12"/>
              </w:rPr>
              <w:t>70701</w:t>
            </w:r>
          </w:p>
          <w:p w14:paraId="4584E5A5" w14:textId="192C49DA" w:rsidR="008A2243" w:rsidRPr="00CD2A58" w:rsidRDefault="008A2243" w:rsidP="008A2243">
            <w:pPr>
              <w:pStyle w:val="rechts"/>
              <w:ind w:left="29"/>
              <w:jc w:val="center"/>
              <w:rPr>
                <w:sz w:val="12"/>
                <w:szCs w:val="12"/>
              </w:rPr>
            </w:pPr>
          </w:p>
        </w:tc>
      </w:tr>
      <w:tr w:rsidR="003C34C3" w:rsidRPr="00CD2A58" w14:paraId="4584E5A9" w14:textId="77777777" w:rsidTr="006E4FDB">
        <w:trPr>
          <w:trHeight w:hRule="exact" w:val="397"/>
        </w:trPr>
        <w:tc>
          <w:tcPr>
            <w:tcW w:w="397" w:type="dxa"/>
            <w:tcBorders>
              <w:top w:val="nil"/>
              <w:left w:val="nil"/>
              <w:bottom w:val="nil"/>
              <w:right w:val="nil"/>
            </w:tcBorders>
            <w:shd w:val="clear" w:color="auto" w:fill="auto"/>
          </w:tcPr>
          <w:p w14:paraId="4584E5A7" w14:textId="229F1667" w:rsidR="003C34C3" w:rsidRPr="00CD2A58" w:rsidRDefault="003C34C3" w:rsidP="006E4FDB">
            <w:pPr>
              <w:pStyle w:val="leeg"/>
            </w:pPr>
          </w:p>
        </w:tc>
        <w:tc>
          <w:tcPr>
            <w:tcW w:w="9866" w:type="dxa"/>
            <w:gridSpan w:val="2"/>
            <w:tcBorders>
              <w:top w:val="nil"/>
              <w:left w:val="nil"/>
              <w:bottom w:val="nil"/>
              <w:right w:val="nil"/>
            </w:tcBorders>
            <w:shd w:val="clear" w:color="auto" w:fill="auto"/>
          </w:tcPr>
          <w:p w14:paraId="4584E5A8" w14:textId="77777777" w:rsidR="003C34C3" w:rsidRPr="00CD2A58" w:rsidRDefault="003C34C3" w:rsidP="006E4FDB">
            <w:pPr>
              <w:pStyle w:val="streepjes"/>
              <w:tabs>
                <w:tab w:val="left" w:pos="153"/>
              </w:tabs>
              <w:ind w:left="29"/>
              <w:jc w:val="left"/>
              <w:rPr>
                <w:color w:val="FFFFFF" w:themeColor="background1"/>
              </w:rPr>
            </w:pPr>
            <w:r w:rsidRPr="00CD2A58">
              <w:t>/////////////////////////////////////////////////////////////////////////////////////////////////////////////////////////////////////////////////////////////</w:t>
            </w:r>
          </w:p>
        </w:tc>
      </w:tr>
      <w:tr w:rsidR="003C34C3" w:rsidRPr="00CD2A58" w14:paraId="4584E5AD" w14:textId="77777777" w:rsidTr="006E4FDB">
        <w:trPr>
          <w:trHeight w:val="340"/>
        </w:trPr>
        <w:tc>
          <w:tcPr>
            <w:tcW w:w="397" w:type="dxa"/>
            <w:tcBorders>
              <w:top w:val="nil"/>
              <w:left w:val="nil"/>
              <w:bottom w:val="nil"/>
              <w:right w:val="nil"/>
            </w:tcBorders>
            <w:shd w:val="clear" w:color="auto" w:fill="auto"/>
          </w:tcPr>
          <w:p w14:paraId="4584E5AA" w14:textId="77777777" w:rsidR="003C34C3" w:rsidRPr="00CD2A58" w:rsidRDefault="003C34C3" w:rsidP="006E4FDB">
            <w:pPr>
              <w:pStyle w:val="leeg"/>
              <w:rPr>
                <w:lang w:val="en-US"/>
              </w:rPr>
            </w:pPr>
          </w:p>
        </w:tc>
        <w:tc>
          <w:tcPr>
            <w:tcW w:w="9866" w:type="dxa"/>
            <w:gridSpan w:val="2"/>
            <w:tcBorders>
              <w:top w:val="nil"/>
              <w:left w:val="nil"/>
              <w:bottom w:val="nil"/>
              <w:right w:val="nil"/>
            </w:tcBorders>
            <w:shd w:val="clear" w:color="auto" w:fill="auto"/>
          </w:tcPr>
          <w:p w14:paraId="4584E5AB" w14:textId="63D7DE75" w:rsidR="003C34C3" w:rsidRPr="00CD2A58" w:rsidRDefault="006E4FDB" w:rsidP="006E4FDB">
            <w:pPr>
              <w:pStyle w:val="Aanwijzing"/>
              <w:rPr>
                <w:rStyle w:val="Nadruk"/>
                <w:b/>
                <w:i/>
                <w:iCs w:val="0"/>
              </w:rPr>
            </w:pPr>
            <w:r w:rsidRPr="00CD2A58">
              <w:rPr>
                <w:rStyle w:val="Nadruk"/>
                <w:b/>
                <w:i/>
                <w:iCs w:val="0"/>
              </w:rPr>
              <w:t>Waarvoor dien</w:t>
            </w:r>
            <w:r w:rsidR="003C34A9" w:rsidRPr="00CD2A58">
              <w:rPr>
                <w:rStyle w:val="Nadruk"/>
                <w:b/>
                <w:i/>
                <w:iCs w:val="0"/>
              </w:rPr>
              <w:t>en</w:t>
            </w:r>
            <w:r w:rsidRPr="00CD2A58">
              <w:rPr>
                <w:rStyle w:val="Nadruk"/>
                <w:b/>
                <w:i/>
                <w:iCs w:val="0"/>
              </w:rPr>
              <w:t xml:space="preserve"> d</w:t>
            </w:r>
            <w:r w:rsidR="003C34A9" w:rsidRPr="00CD2A58">
              <w:rPr>
                <w:rStyle w:val="Nadruk"/>
                <w:b/>
                <w:i/>
                <w:iCs w:val="0"/>
              </w:rPr>
              <w:t>e</w:t>
            </w:r>
            <w:r w:rsidRPr="00CD2A58">
              <w:rPr>
                <w:rStyle w:val="Nadruk"/>
                <w:b/>
                <w:i/>
                <w:iCs w:val="0"/>
              </w:rPr>
              <w:t xml:space="preserve"> addend</w:t>
            </w:r>
            <w:r w:rsidR="003C34A9" w:rsidRPr="00CD2A58">
              <w:rPr>
                <w:rStyle w:val="Nadruk"/>
                <w:b/>
                <w:i/>
                <w:iCs w:val="0"/>
              </w:rPr>
              <w:t>a</w:t>
            </w:r>
            <w:r w:rsidRPr="00CD2A58">
              <w:rPr>
                <w:rStyle w:val="Nadruk"/>
                <w:b/>
                <w:i/>
                <w:iCs w:val="0"/>
              </w:rPr>
              <w:t>?</w:t>
            </w:r>
          </w:p>
          <w:p w14:paraId="4584E5AC" w14:textId="72C19B6C" w:rsidR="003C34C3" w:rsidRPr="00CD2A58" w:rsidRDefault="006E4FDB" w:rsidP="009B1CAA">
            <w:pPr>
              <w:pStyle w:val="Aanwijzing"/>
              <w:spacing w:after="40"/>
            </w:pPr>
            <w:r w:rsidRPr="00CD2A58">
              <w:t>In d</w:t>
            </w:r>
            <w:r w:rsidR="003C34A9" w:rsidRPr="00CD2A58">
              <w:t>eze</w:t>
            </w:r>
            <w:r w:rsidRPr="00CD2A58">
              <w:t xml:space="preserve"> addend</w:t>
            </w:r>
            <w:r w:rsidR="003C34A9" w:rsidRPr="00CD2A58">
              <w:t>a</w:t>
            </w:r>
            <w:r w:rsidRPr="00CD2A58">
              <w:t xml:space="preserve"> vindt u meer informatie over </w:t>
            </w:r>
            <w:r w:rsidR="00082044" w:rsidRPr="00CD2A58">
              <w:t>bijlagen</w:t>
            </w:r>
            <w:r w:rsidRPr="00CD2A58">
              <w:t xml:space="preserve"> die u bij </w:t>
            </w:r>
            <w:r w:rsidR="00D64FEE" w:rsidRPr="00CD2A58">
              <w:t>het formulier</w:t>
            </w:r>
            <w:r w:rsidRPr="00CD2A58">
              <w:t xml:space="preserve"> moet voegen of over aanvullende gegevens die u moet verstrekken. Vermeld op elke bijlage het nummer van het onderdeel (bijvoorbeeld </w:t>
            </w:r>
            <w:r w:rsidRPr="00CD2A58">
              <w:rPr>
                <w:i w:val="0"/>
              </w:rPr>
              <w:t>A</w:t>
            </w:r>
            <w:r w:rsidR="00580E97" w:rsidRPr="00CD2A58">
              <w:rPr>
                <w:i w:val="0"/>
              </w:rPr>
              <w:t>1</w:t>
            </w:r>
            <w:r w:rsidRPr="00CD2A58">
              <w:t xml:space="preserve">, </w:t>
            </w:r>
            <w:r w:rsidRPr="00CD2A58">
              <w:rPr>
                <w:i w:val="0"/>
              </w:rPr>
              <w:t>B2</w:t>
            </w:r>
            <w:r w:rsidRPr="00CD2A58">
              <w:t>). U hoeft alleen de bijlagen toe te voegen die</w:t>
            </w:r>
            <w:r w:rsidR="007D723D" w:rsidRPr="00CD2A58">
              <w:t xml:space="preserve"> </w:t>
            </w:r>
            <w:r w:rsidRPr="00CD2A58">
              <w:t>zijn aangegeven in het formulier.</w:t>
            </w:r>
          </w:p>
        </w:tc>
      </w:tr>
    </w:tbl>
    <w:p w14:paraId="14A225FD" w14:textId="6958C6CA" w:rsidR="00580E97" w:rsidRPr="00CD2A58" w:rsidRDefault="00580E97"/>
    <w:p w14:paraId="0DCF1385" w14:textId="77777777" w:rsidR="00580E97" w:rsidRPr="00CD2A58" w:rsidRDefault="00580E97">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236AE" w:rsidRPr="00CD2A58" w14:paraId="4584E5AF" w14:textId="77777777" w:rsidTr="006F026B">
        <w:trPr>
          <w:trHeight w:hRule="exact" w:val="340"/>
        </w:trPr>
        <w:tc>
          <w:tcPr>
            <w:tcW w:w="10263" w:type="dxa"/>
            <w:gridSpan w:val="2"/>
            <w:tcBorders>
              <w:top w:val="nil"/>
              <w:left w:val="nil"/>
              <w:bottom w:val="nil"/>
              <w:right w:val="nil"/>
            </w:tcBorders>
            <w:shd w:val="clear" w:color="auto" w:fill="auto"/>
          </w:tcPr>
          <w:p w14:paraId="4584E5AE" w14:textId="77777777" w:rsidR="00C236AE" w:rsidRPr="00CD2A58" w:rsidRDefault="00C236AE" w:rsidP="006F026B">
            <w:pPr>
              <w:pStyle w:val="leeg"/>
            </w:pPr>
          </w:p>
        </w:tc>
      </w:tr>
      <w:tr w:rsidR="00C236AE" w:rsidRPr="00CD2A58" w14:paraId="4584E5B2" w14:textId="77777777" w:rsidTr="006F026B">
        <w:trPr>
          <w:trHeight w:hRule="exact" w:val="397"/>
        </w:trPr>
        <w:tc>
          <w:tcPr>
            <w:tcW w:w="397" w:type="dxa"/>
            <w:tcBorders>
              <w:top w:val="nil"/>
              <w:left w:val="nil"/>
              <w:bottom w:val="nil"/>
              <w:right w:val="nil"/>
            </w:tcBorders>
          </w:tcPr>
          <w:p w14:paraId="4584E5B0" w14:textId="77777777" w:rsidR="00C236AE" w:rsidRPr="00CD2A58" w:rsidRDefault="00C236AE" w:rsidP="006F026B">
            <w:pPr>
              <w:pStyle w:val="leeg"/>
            </w:pPr>
          </w:p>
        </w:tc>
        <w:tc>
          <w:tcPr>
            <w:tcW w:w="9866" w:type="dxa"/>
            <w:tcBorders>
              <w:top w:val="nil"/>
              <w:left w:val="nil"/>
              <w:bottom w:val="nil"/>
              <w:right w:val="nil"/>
            </w:tcBorders>
            <w:shd w:val="solid" w:color="7F7F7F" w:themeColor="text1" w:themeTint="80" w:fill="auto"/>
          </w:tcPr>
          <w:p w14:paraId="4584E5B1" w14:textId="6627818F" w:rsidR="00C236AE" w:rsidRPr="00CD2A58" w:rsidRDefault="00C236AE" w:rsidP="00580E97">
            <w:pPr>
              <w:pStyle w:val="Kop1"/>
              <w:spacing w:before="0"/>
              <w:ind w:left="29"/>
              <w:rPr>
                <w:rFonts w:cs="Calibri"/>
              </w:rPr>
            </w:pPr>
            <w:r w:rsidRPr="00CD2A58">
              <w:rPr>
                <w:rFonts w:cs="Calibri"/>
              </w:rPr>
              <w:t>Addendum A</w:t>
            </w:r>
            <w:r w:rsidR="00580E97" w:rsidRPr="00CD2A58">
              <w:rPr>
                <w:rFonts w:cs="Calibri"/>
              </w:rPr>
              <w:t>1</w:t>
            </w:r>
            <w:r w:rsidRPr="00CD2A58">
              <w:rPr>
                <w:rFonts w:cs="Calibri"/>
              </w:rPr>
              <w:t xml:space="preserve"> </w:t>
            </w:r>
            <w:r w:rsidR="00082044" w:rsidRPr="00CD2A58">
              <w:rPr>
                <w:rFonts w:cs="Calibri"/>
              </w:rPr>
              <w:t>Situeringsplan</w:t>
            </w:r>
          </w:p>
        </w:tc>
      </w:tr>
      <w:tr w:rsidR="00C236AE" w:rsidRPr="00CD2A58" w14:paraId="4584E5B4" w14:textId="77777777" w:rsidTr="006F026B">
        <w:trPr>
          <w:trHeight w:hRule="exact" w:val="113"/>
        </w:trPr>
        <w:tc>
          <w:tcPr>
            <w:tcW w:w="10263" w:type="dxa"/>
            <w:gridSpan w:val="2"/>
            <w:tcBorders>
              <w:top w:val="nil"/>
              <w:left w:val="nil"/>
              <w:bottom w:val="nil"/>
              <w:right w:val="nil"/>
            </w:tcBorders>
            <w:shd w:val="clear" w:color="auto" w:fill="auto"/>
          </w:tcPr>
          <w:p w14:paraId="4584E5B3" w14:textId="77777777" w:rsidR="00C236AE" w:rsidRPr="00CD2A58" w:rsidRDefault="00C236AE" w:rsidP="006F026B">
            <w:pPr>
              <w:pStyle w:val="nummersvragen"/>
              <w:framePr w:hSpace="0" w:wrap="auto" w:vAnchor="margin" w:xAlign="left" w:yAlign="inline"/>
              <w:suppressOverlap w:val="0"/>
              <w:jc w:val="left"/>
              <w:rPr>
                <w:color w:val="FFFFFF"/>
              </w:rPr>
            </w:pPr>
          </w:p>
        </w:tc>
      </w:tr>
      <w:tr w:rsidR="00C236AE" w:rsidRPr="00CD2A58" w14:paraId="4584E5BD" w14:textId="77777777" w:rsidTr="006F026B">
        <w:trPr>
          <w:trHeight w:val="340"/>
        </w:trPr>
        <w:tc>
          <w:tcPr>
            <w:tcW w:w="397" w:type="dxa"/>
            <w:tcBorders>
              <w:top w:val="nil"/>
              <w:left w:val="nil"/>
              <w:bottom w:val="nil"/>
              <w:right w:val="nil"/>
            </w:tcBorders>
            <w:shd w:val="clear" w:color="auto" w:fill="auto"/>
          </w:tcPr>
          <w:p w14:paraId="4584E5B5" w14:textId="77777777" w:rsidR="00C236AE" w:rsidRPr="00CD2A58" w:rsidRDefault="00C236AE" w:rsidP="006F026B">
            <w:pPr>
              <w:pStyle w:val="nummersvragen"/>
              <w:framePr w:hSpace="0" w:wrap="auto" w:vAnchor="margin" w:xAlign="left" w:yAlign="inline"/>
              <w:suppressOverlap w:val="0"/>
            </w:pPr>
            <w:r w:rsidRPr="00CD2A58">
              <w:t>1</w:t>
            </w:r>
          </w:p>
        </w:tc>
        <w:tc>
          <w:tcPr>
            <w:tcW w:w="9866" w:type="dxa"/>
            <w:tcBorders>
              <w:top w:val="nil"/>
              <w:left w:val="nil"/>
              <w:bottom w:val="nil"/>
              <w:right w:val="nil"/>
            </w:tcBorders>
            <w:shd w:val="clear" w:color="auto" w:fill="auto"/>
          </w:tcPr>
          <w:p w14:paraId="4584E5B6" w14:textId="0AC4C4C5" w:rsidR="00C236AE" w:rsidRPr="00CD2A58" w:rsidRDefault="00C236AE" w:rsidP="006F026B">
            <w:pPr>
              <w:pStyle w:val="Aanwijzing"/>
            </w:pPr>
            <w:r w:rsidRPr="00CD2A58">
              <w:t xml:space="preserve">Maak </w:t>
            </w:r>
            <w:r w:rsidR="00127B52" w:rsidRPr="00CD2A58">
              <w:t>e</w:t>
            </w:r>
            <w:r w:rsidRPr="00CD2A58">
              <w:t>en du</w:t>
            </w:r>
            <w:r w:rsidR="006F026B" w:rsidRPr="00CD2A58">
              <w:t xml:space="preserve">idelijk leesbaar </w:t>
            </w:r>
            <w:r w:rsidR="00082044" w:rsidRPr="00CD2A58">
              <w:t>situering</w:t>
            </w:r>
            <w:r w:rsidR="006F026B" w:rsidRPr="00CD2A58">
              <w:t>splan op een schaal van ten minste 1/1000. Teken de contour van</w:t>
            </w:r>
            <w:r w:rsidR="00082044" w:rsidRPr="00CD2A58">
              <w:t xml:space="preserve"> elke locatie van stedenbouwkundige handelingen</w:t>
            </w:r>
            <w:r w:rsidR="006F026B" w:rsidRPr="00CD2A58">
              <w:t xml:space="preserve"> en elke ingedeelde inrichting of activiteit. De contour moet alle percelen omvatten van de beoogde gecoördineerde toestand.</w:t>
            </w:r>
            <w:r w:rsidR="000F1B1E">
              <w:t xml:space="preserve"> Geef</w:t>
            </w:r>
            <w:r w:rsidR="006F026B" w:rsidRPr="00CD2A58">
              <w:t xml:space="preserve"> </w:t>
            </w:r>
            <w:r w:rsidR="000F1B1E">
              <w:t xml:space="preserve">op het plan </w:t>
            </w:r>
            <w:r w:rsidR="00082044" w:rsidRPr="00CD2A58">
              <w:t>de locatie van stedenbouwkundige handelingen</w:t>
            </w:r>
            <w:r w:rsidR="000F1B1E">
              <w:t xml:space="preserve"> en van </w:t>
            </w:r>
            <w:r w:rsidR="001B3E60" w:rsidRPr="00CD2A58">
              <w:t>de ingedeelde</w:t>
            </w:r>
            <w:r w:rsidR="006F026B" w:rsidRPr="00CD2A58">
              <w:t xml:space="preserve"> inrichting of activiteit waar</w:t>
            </w:r>
            <w:r w:rsidR="000F1B1E">
              <w:t>op de aanvraag betrekking heeft weer</w:t>
            </w:r>
            <w:r w:rsidR="006F026B" w:rsidRPr="00CD2A58">
              <w:t xml:space="preserve"> ten opzichte van de aanpalende percelen en de belangrijkste straten, met vermelding van de straatnamen en de belangrijkste plaatsnamen.</w:t>
            </w:r>
          </w:p>
          <w:p w14:paraId="4584E5B7" w14:textId="77777777" w:rsidR="006F026B" w:rsidRPr="00CD2A58" w:rsidRDefault="006F026B" w:rsidP="006F026B">
            <w:pPr>
              <w:pStyle w:val="Aanwijzing"/>
            </w:pPr>
            <w:r w:rsidRPr="00CD2A58">
              <w:t xml:space="preserve">Neem </w:t>
            </w:r>
            <w:r w:rsidR="00A80E65" w:rsidRPr="00CD2A58">
              <w:t>in elk</w:t>
            </w:r>
            <w:r w:rsidRPr="00CD2A58">
              <w:t xml:space="preserve"> plan </w:t>
            </w:r>
            <w:r w:rsidR="00A80E65" w:rsidRPr="00CD2A58">
              <w:t xml:space="preserve">de volgende elementen </w:t>
            </w:r>
            <w:r w:rsidRPr="00CD2A58">
              <w:t>op:</w:t>
            </w:r>
          </w:p>
          <w:p w14:paraId="4584E5B8" w14:textId="77777777" w:rsidR="006F026B" w:rsidRPr="00CD2A58" w:rsidRDefault="006F026B" w:rsidP="000A4316">
            <w:pPr>
              <w:pStyle w:val="Aanwijzing"/>
              <w:numPr>
                <w:ilvl w:val="0"/>
                <w:numId w:val="2"/>
              </w:numPr>
              <w:ind w:left="170" w:hanging="142"/>
              <w:rPr>
                <w:i w:val="0"/>
                <w:iCs/>
              </w:rPr>
            </w:pPr>
            <w:r w:rsidRPr="00CD2A58">
              <w:t>een noordpijl;</w:t>
            </w:r>
          </w:p>
          <w:p w14:paraId="4584E5B9" w14:textId="77777777" w:rsidR="006F026B" w:rsidRPr="00CD2A58" w:rsidRDefault="006F026B" w:rsidP="000A4316">
            <w:pPr>
              <w:pStyle w:val="Aanwijzing"/>
              <w:numPr>
                <w:ilvl w:val="0"/>
                <w:numId w:val="2"/>
              </w:numPr>
              <w:ind w:left="170" w:hanging="142"/>
              <w:rPr>
                <w:i w:val="0"/>
                <w:iCs/>
              </w:rPr>
            </w:pPr>
            <w:r w:rsidRPr="00CD2A58">
              <w:t>de perceelsgrenzen</w:t>
            </w:r>
            <w:r w:rsidR="00127B52" w:rsidRPr="00CD2A58">
              <w:t>;</w:t>
            </w:r>
          </w:p>
          <w:p w14:paraId="4584E5BA" w14:textId="315391C3" w:rsidR="00127B52" w:rsidRPr="00CD2A58" w:rsidRDefault="00127B52" w:rsidP="000A4316">
            <w:pPr>
              <w:pStyle w:val="Aanwijzing"/>
              <w:numPr>
                <w:ilvl w:val="0"/>
                <w:numId w:val="2"/>
              </w:numPr>
              <w:ind w:left="170" w:hanging="142"/>
              <w:rPr>
                <w:i w:val="0"/>
                <w:iCs/>
              </w:rPr>
            </w:pPr>
            <w:r w:rsidRPr="00CD2A58">
              <w:t>de schaal</w:t>
            </w:r>
            <w:r w:rsidR="00082044" w:rsidRPr="00CD2A58">
              <w:t>;</w:t>
            </w:r>
          </w:p>
          <w:p w14:paraId="4584E5BB" w14:textId="77777777" w:rsidR="00127B52" w:rsidRPr="00CD2A58" w:rsidRDefault="00127B52" w:rsidP="000A4316">
            <w:pPr>
              <w:pStyle w:val="Aanwijzing"/>
              <w:numPr>
                <w:ilvl w:val="0"/>
                <w:numId w:val="2"/>
              </w:numPr>
              <w:ind w:left="170" w:hanging="142"/>
              <w:rPr>
                <w:i w:val="0"/>
                <w:iCs/>
              </w:rPr>
            </w:pPr>
            <w:r w:rsidRPr="00CD2A58">
              <w:t>een liniaal.</w:t>
            </w:r>
          </w:p>
          <w:p w14:paraId="4584E5BC" w14:textId="3FAB5770" w:rsidR="00373AFB" w:rsidRPr="00CD2A58" w:rsidRDefault="00373AFB" w:rsidP="00580E97">
            <w:pPr>
              <w:pStyle w:val="Aanwijzing"/>
              <w:ind w:left="0"/>
              <w:rPr>
                <w:rStyle w:val="Nadruk"/>
              </w:rPr>
            </w:pPr>
            <w:r w:rsidRPr="00CD2A58">
              <w:t>Voeg het plan als bijlage A</w:t>
            </w:r>
            <w:r w:rsidR="00580E97" w:rsidRPr="00CD2A58">
              <w:t>1</w:t>
            </w:r>
            <w:r w:rsidRPr="00CD2A58">
              <w:t xml:space="preserve"> bij </w:t>
            </w:r>
            <w:r w:rsidR="00D64FEE" w:rsidRPr="00CD2A58">
              <w:t>het formulier.</w:t>
            </w:r>
          </w:p>
        </w:tc>
      </w:tr>
    </w:tbl>
    <w:p w14:paraId="4584E5BE" w14:textId="77777777" w:rsidR="002D4B9B" w:rsidRPr="00CD2A58" w:rsidRDefault="002D4B9B" w:rsidP="00C236AE"/>
    <w:p w14:paraId="6EC6A7E1" w14:textId="77777777" w:rsidR="00D72B9F" w:rsidRPr="00CD2A58" w:rsidRDefault="00D72B9F"/>
    <w:p w14:paraId="4584E5DB" w14:textId="77777777" w:rsidR="00A80E65" w:rsidRPr="00CD2A58" w:rsidRDefault="00A80E65" w:rsidP="00A80E65"/>
    <w:p w14:paraId="4584E5DD" w14:textId="77777777" w:rsidR="002D4B9B" w:rsidRPr="00CD2A58" w:rsidRDefault="002D4B9B">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63"/>
      </w:tblGrid>
      <w:tr w:rsidR="00A80E65" w:rsidRPr="00CD2A58" w14:paraId="4584E5E0" w14:textId="77777777" w:rsidTr="00803CAC">
        <w:trPr>
          <w:trHeight w:hRule="exact" w:val="340"/>
        </w:trPr>
        <w:tc>
          <w:tcPr>
            <w:tcW w:w="10263" w:type="dxa"/>
            <w:tcBorders>
              <w:top w:val="nil"/>
              <w:left w:val="nil"/>
              <w:bottom w:val="nil"/>
              <w:right w:val="nil"/>
            </w:tcBorders>
            <w:shd w:val="clear" w:color="auto" w:fill="auto"/>
          </w:tcPr>
          <w:p w14:paraId="4584E5DF" w14:textId="77777777" w:rsidR="00A80E65" w:rsidRPr="00CD2A58" w:rsidRDefault="00A80E65" w:rsidP="00803CAC">
            <w:pPr>
              <w:pStyle w:val="leeg"/>
            </w:pPr>
          </w:p>
        </w:tc>
      </w:tr>
    </w:tbl>
    <w:p w14:paraId="3F93BA76" w14:textId="00D2296B" w:rsidR="00931864" w:rsidRDefault="00931864" w:rsidP="00931864"/>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284"/>
        <w:gridCol w:w="9298"/>
        <w:gridCol w:w="8"/>
      </w:tblGrid>
      <w:tr w:rsidR="00931864" w:rsidRPr="00CD2A58" w14:paraId="3E7686A9" w14:textId="77777777" w:rsidTr="00E05247">
        <w:trPr>
          <w:trHeight w:hRule="exact" w:val="340"/>
        </w:trPr>
        <w:tc>
          <w:tcPr>
            <w:tcW w:w="10271" w:type="dxa"/>
            <w:gridSpan w:val="5"/>
            <w:tcBorders>
              <w:top w:val="nil"/>
              <w:left w:val="nil"/>
              <w:bottom w:val="nil"/>
              <w:right w:val="nil"/>
            </w:tcBorders>
            <w:shd w:val="clear" w:color="auto" w:fill="auto"/>
          </w:tcPr>
          <w:p w14:paraId="216518D6" w14:textId="77777777" w:rsidR="00931864" w:rsidRPr="00CD2A58" w:rsidRDefault="00931864" w:rsidP="00E05247">
            <w:pPr>
              <w:pStyle w:val="leeg"/>
            </w:pPr>
          </w:p>
        </w:tc>
      </w:tr>
      <w:tr w:rsidR="00931864" w:rsidRPr="00CD2A58" w14:paraId="1508E73F" w14:textId="77777777" w:rsidTr="00E05247">
        <w:trPr>
          <w:trHeight w:hRule="exact" w:val="397"/>
        </w:trPr>
        <w:tc>
          <w:tcPr>
            <w:tcW w:w="397" w:type="dxa"/>
            <w:tcBorders>
              <w:top w:val="nil"/>
              <w:left w:val="nil"/>
              <w:bottom w:val="nil"/>
              <w:right w:val="nil"/>
            </w:tcBorders>
          </w:tcPr>
          <w:p w14:paraId="6418CEB8" w14:textId="77777777" w:rsidR="00931864" w:rsidRPr="00CD2A58" w:rsidRDefault="00931864" w:rsidP="00E05247">
            <w:pPr>
              <w:pStyle w:val="leeg"/>
            </w:pPr>
          </w:p>
        </w:tc>
        <w:tc>
          <w:tcPr>
            <w:tcW w:w="9874" w:type="dxa"/>
            <w:gridSpan w:val="4"/>
            <w:tcBorders>
              <w:top w:val="nil"/>
              <w:left w:val="nil"/>
              <w:bottom w:val="nil"/>
              <w:right w:val="nil"/>
            </w:tcBorders>
            <w:shd w:val="solid" w:color="7F7F7F" w:themeColor="text1" w:themeTint="80" w:fill="auto"/>
          </w:tcPr>
          <w:p w14:paraId="26BF5411" w14:textId="77777777" w:rsidR="00931864" w:rsidRPr="00CD2A58" w:rsidRDefault="00931864" w:rsidP="00E05247">
            <w:pPr>
              <w:pStyle w:val="Kop1"/>
              <w:spacing w:before="0"/>
              <w:ind w:left="29"/>
              <w:rPr>
                <w:rFonts w:cs="Calibri"/>
              </w:rPr>
            </w:pPr>
            <w:r w:rsidRPr="00CD2A58">
              <w:rPr>
                <w:rFonts w:cs="Calibri"/>
              </w:rPr>
              <w:t xml:space="preserve">Addendum B20 </w:t>
            </w:r>
            <w:r>
              <w:rPr>
                <w:rFonts w:cs="Calibri"/>
              </w:rPr>
              <w:t xml:space="preserve">Vellen van bomen en  </w:t>
            </w:r>
            <w:proofErr w:type="spellStart"/>
            <w:r>
              <w:rPr>
                <w:rFonts w:cs="Calibri"/>
              </w:rPr>
              <w:t>t</w:t>
            </w:r>
            <w:r w:rsidRPr="00CD2A58">
              <w:rPr>
                <w:rFonts w:cs="Calibri"/>
              </w:rPr>
              <w:t>erreinaanlegwerken</w:t>
            </w:r>
            <w:proofErr w:type="spellEnd"/>
          </w:p>
        </w:tc>
      </w:tr>
      <w:tr w:rsidR="00931864" w:rsidRPr="00CD2A58" w14:paraId="2B67F010" w14:textId="77777777" w:rsidTr="00E05247">
        <w:trPr>
          <w:trHeight w:hRule="exact" w:val="113"/>
        </w:trPr>
        <w:tc>
          <w:tcPr>
            <w:tcW w:w="10271" w:type="dxa"/>
            <w:gridSpan w:val="5"/>
            <w:tcBorders>
              <w:top w:val="nil"/>
              <w:left w:val="nil"/>
              <w:bottom w:val="nil"/>
              <w:right w:val="nil"/>
            </w:tcBorders>
            <w:shd w:val="clear" w:color="auto" w:fill="auto"/>
          </w:tcPr>
          <w:p w14:paraId="119C11EA" w14:textId="77777777" w:rsidR="00931864" w:rsidRPr="00CD2A58" w:rsidRDefault="00931864" w:rsidP="00E05247">
            <w:pPr>
              <w:pStyle w:val="nummersvragen"/>
              <w:framePr w:hSpace="0" w:wrap="auto" w:vAnchor="margin" w:xAlign="left" w:yAlign="inline"/>
              <w:suppressOverlap w:val="0"/>
              <w:jc w:val="left"/>
              <w:rPr>
                <w:color w:val="FFFFFF"/>
              </w:rPr>
            </w:pPr>
          </w:p>
        </w:tc>
      </w:tr>
      <w:tr w:rsidR="00931864" w:rsidRPr="00CD2A58" w14:paraId="7E67DF2A" w14:textId="77777777" w:rsidTr="00E05247">
        <w:trPr>
          <w:trHeight w:val="340"/>
        </w:trPr>
        <w:tc>
          <w:tcPr>
            <w:tcW w:w="397" w:type="dxa"/>
            <w:tcBorders>
              <w:top w:val="nil"/>
              <w:left w:val="nil"/>
              <w:bottom w:val="nil"/>
              <w:right w:val="nil"/>
            </w:tcBorders>
            <w:shd w:val="clear" w:color="auto" w:fill="auto"/>
          </w:tcPr>
          <w:p w14:paraId="4D71562D" w14:textId="77777777" w:rsidR="00931864" w:rsidRPr="00CD2A58" w:rsidRDefault="00931864" w:rsidP="00E05247">
            <w:pPr>
              <w:pStyle w:val="nummersvragen"/>
              <w:framePr w:hSpace="0" w:wrap="auto" w:vAnchor="margin" w:xAlign="left" w:yAlign="inline"/>
              <w:suppressOverlap w:val="0"/>
            </w:pPr>
            <w:r w:rsidRPr="00CD2A58">
              <w:t>1</w:t>
            </w:r>
          </w:p>
        </w:tc>
        <w:tc>
          <w:tcPr>
            <w:tcW w:w="9874" w:type="dxa"/>
            <w:gridSpan w:val="4"/>
            <w:tcBorders>
              <w:top w:val="nil"/>
              <w:left w:val="nil"/>
              <w:bottom w:val="nil"/>
              <w:right w:val="nil"/>
            </w:tcBorders>
            <w:shd w:val="clear" w:color="auto" w:fill="auto"/>
          </w:tcPr>
          <w:p w14:paraId="1003D750" w14:textId="77777777" w:rsidR="00931864" w:rsidRPr="00CD2A58" w:rsidRDefault="00931864" w:rsidP="00E05247">
            <w:pPr>
              <w:pStyle w:val="Aanwijzing"/>
              <w:rPr>
                <w:rStyle w:val="Nadruk"/>
              </w:rPr>
            </w:pPr>
            <w:r w:rsidRPr="00CD2A58">
              <w:t>Vul dit addendum</w:t>
            </w:r>
            <w:r>
              <w:t xml:space="preserve"> eenmaal in</w:t>
            </w:r>
            <w:r w:rsidRPr="00CD2A58">
              <w:t>.</w:t>
            </w:r>
          </w:p>
        </w:tc>
      </w:tr>
      <w:tr w:rsidR="00931864" w:rsidRPr="00CD2A58" w14:paraId="209E9D95" w14:textId="77777777" w:rsidTr="00E05247">
        <w:trPr>
          <w:trHeight w:hRule="exact" w:val="113"/>
        </w:trPr>
        <w:tc>
          <w:tcPr>
            <w:tcW w:w="10271" w:type="dxa"/>
            <w:gridSpan w:val="5"/>
            <w:tcBorders>
              <w:top w:val="nil"/>
              <w:left w:val="nil"/>
              <w:bottom w:val="nil"/>
              <w:right w:val="nil"/>
            </w:tcBorders>
            <w:shd w:val="clear" w:color="auto" w:fill="auto"/>
          </w:tcPr>
          <w:p w14:paraId="71E95CEB" w14:textId="77777777" w:rsidR="00931864" w:rsidRPr="00CD2A58" w:rsidRDefault="00931864" w:rsidP="00E05247">
            <w:pPr>
              <w:pStyle w:val="leeg"/>
            </w:pPr>
          </w:p>
        </w:tc>
      </w:tr>
      <w:tr w:rsidR="00931864" w:rsidRPr="00CD2A58" w14:paraId="05A79F25" w14:textId="77777777" w:rsidTr="00E05247">
        <w:trPr>
          <w:trHeight w:val="340"/>
        </w:trPr>
        <w:tc>
          <w:tcPr>
            <w:tcW w:w="397" w:type="dxa"/>
            <w:tcBorders>
              <w:top w:val="nil"/>
              <w:left w:val="nil"/>
              <w:bottom w:val="nil"/>
              <w:right w:val="nil"/>
            </w:tcBorders>
            <w:shd w:val="clear" w:color="auto" w:fill="auto"/>
          </w:tcPr>
          <w:p w14:paraId="00101A80" w14:textId="77777777" w:rsidR="00931864" w:rsidRPr="00CD2A58" w:rsidRDefault="00931864" w:rsidP="00E05247">
            <w:pPr>
              <w:pStyle w:val="nummersvragen"/>
              <w:framePr w:hSpace="0" w:wrap="auto" w:vAnchor="margin" w:xAlign="left" w:yAlign="inline"/>
              <w:suppressOverlap w:val="0"/>
            </w:pPr>
            <w:r w:rsidRPr="00CD2A58">
              <w:t>2</w:t>
            </w:r>
          </w:p>
        </w:tc>
        <w:tc>
          <w:tcPr>
            <w:tcW w:w="9874" w:type="dxa"/>
            <w:gridSpan w:val="4"/>
            <w:tcBorders>
              <w:top w:val="nil"/>
              <w:left w:val="nil"/>
              <w:bottom w:val="nil"/>
              <w:right w:val="nil"/>
            </w:tcBorders>
            <w:shd w:val="clear" w:color="auto" w:fill="auto"/>
          </w:tcPr>
          <w:p w14:paraId="04D54AEA" w14:textId="77777777" w:rsidR="00931864" w:rsidRPr="00CD2A58" w:rsidRDefault="00931864" w:rsidP="00E05247">
            <w:pPr>
              <w:pStyle w:val="Vraag"/>
            </w:pPr>
            <w:r w:rsidRPr="00CD2A58">
              <w:t>Waarop heeft de aanvraag betrekking?</w:t>
            </w:r>
          </w:p>
        </w:tc>
      </w:tr>
      <w:tr w:rsidR="00931864" w:rsidRPr="00CD2A58" w14:paraId="4F30C4C8" w14:textId="77777777" w:rsidTr="00E05247">
        <w:trPr>
          <w:trHeight w:val="340"/>
        </w:trPr>
        <w:tc>
          <w:tcPr>
            <w:tcW w:w="397" w:type="dxa"/>
            <w:tcBorders>
              <w:top w:val="nil"/>
              <w:left w:val="nil"/>
              <w:bottom w:val="nil"/>
              <w:right w:val="nil"/>
            </w:tcBorders>
            <w:shd w:val="clear" w:color="auto" w:fill="auto"/>
          </w:tcPr>
          <w:p w14:paraId="0A910F0D"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79FB2760" w14:textId="77777777" w:rsidR="00931864" w:rsidRPr="00CD2A58" w:rsidRDefault="00931864" w:rsidP="00E05247">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90" w:type="dxa"/>
            <w:gridSpan w:val="3"/>
            <w:tcBorders>
              <w:top w:val="nil"/>
              <w:left w:val="nil"/>
              <w:bottom w:val="nil"/>
              <w:right w:val="nil"/>
            </w:tcBorders>
            <w:shd w:val="clear" w:color="auto" w:fill="auto"/>
          </w:tcPr>
          <w:p w14:paraId="33228ABA" w14:textId="77777777" w:rsidR="00931864" w:rsidRPr="00CD2A58" w:rsidRDefault="00931864" w:rsidP="00E05247">
            <w:pPr>
              <w:rPr>
                <w:i/>
              </w:rPr>
            </w:pPr>
            <w:r w:rsidRPr="00CD2A58">
              <w:t>vellen van bomen</w:t>
            </w:r>
          </w:p>
        </w:tc>
      </w:tr>
      <w:tr w:rsidR="00931864" w:rsidRPr="00CD2A58" w14:paraId="17609CFD" w14:textId="77777777" w:rsidTr="00E05247">
        <w:trPr>
          <w:trHeight w:val="340"/>
        </w:trPr>
        <w:tc>
          <w:tcPr>
            <w:tcW w:w="397" w:type="dxa"/>
            <w:tcBorders>
              <w:top w:val="nil"/>
              <w:left w:val="nil"/>
              <w:bottom w:val="nil"/>
              <w:right w:val="nil"/>
            </w:tcBorders>
            <w:shd w:val="clear" w:color="auto" w:fill="auto"/>
          </w:tcPr>
          <w:p w14:paraId="1CFA03E0"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3E736C56"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90" w:type="dxa"/>
            <w:gridSpan w:val="3"/>
            <w:tcBorders>
              <w:top w:val="nil"/>
              <w:left w:val="nil"/>
              <w:bottom w:val="nil"/>
              <w:right w:val="nil"/>
            </w:tcBorders>
            <w:shd w:val="clear" w:color="auto" w:fill="auto"/>
          </w:tcPr>
          <w:p w14:paraId="6D0FEF6A" w14:textId="77777777" w:rsidR="00931864" w:rsidRPr="00CD2A58" w:rsidRDefault="00931864" w:rsidP="00E05247">
            <w:pPr>
              <w:rPr>
                <w:b/>
              </w:rPr>
            </w:pPr>
            <w:r w:rsidRPr="00CD2A58">
              <w:t>uitvoeren van reliëfwijzigingen</w:t>
            </w:r>
          </w:p>
        </w:tc>
      </w:tr>
      <w:tr w:rsidR="00931864" w:rsidRPr="00CD2A58" w14:paraId="391B92B8" w14:textId="77777777" w:rsidTr="00E05247">
        <w:trPr>
          <w:trHeight w:val="340"/>
        </w:trPr>
        <w:tc>
          <w:tcPr>
            <w:tcW w:w="397" w:type="dxa"/>
            <w:tcBorders>
              <w:top w:val="nil"/>
              <w:left w:val="nil"/>
              <w:bottom w:val="nil"/>
              <w:right w:val="nil"/>
            </w:tcBorders>
            <w:shd w:val="clear" w:color="auto" w:fill="auto"/>
          </w:tcPr>
          <w:p w14:paraId="7073438A"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10F2F6BA"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90" w:type="dxa"/>
            <w:gridSpan w:val="3"/>
            <w:tcBorders>
              <w:top w:val="nil"/>
              <w:left w:val="nil"/>
              <w:bottom w:val="nil"/>
              <w:right w:val="nil"/>
            </w:tcBorders>
            <w:shd w:val="clear" w:color="auto" w:fill="auto"/>
          </w:tcPr>
          <w:p w14:paraId="53EFFF22" w14:textId="77777777" w:rsidR="00931864" w:rsidRPr="00CD2A58" w:rsidRDefault="00931864" w:rsidP="00E05247">
            <w:pPr>
              <w:rPr>
                <w:b/>
              </w:rPr>
            </w:pPr>
            <w:r w:rsidRPr="00CD2A58">
              <w:t>recreatieve terreinen aanleggen of wijzigen, zoals een golfterrein, een voetbalterrein, een tennisveld of een zwembad</w:t>
            </w:r>
          </w:p>
        </w:tc>
      </w:tr>
      <w:tr w:rsidR="00931864" w:rsidRPr="00CD2A58" w14:paraId="54C40F86" w14:textId="77777777" w:rsidTr="00E05247">
        <w:trPr>
          <w:gridAfter w:val="1"/>
          <w:wAfter w:w="8" w:type="dxa"/>
          <w:trHeight w:val="340"/>
        </w:trPr>
        <w:tc>
          <w:tcPr>
            <w:tcW w:w="681" w:type="dxa"/>
            <w:gridSpan w:val="2"/>
            <w:tcBorders>
              <w:top w:val="nil"/>
              <w:left w:val="nil"/>
              <w:bottom w:val="nil"/>
              <w:right w:val="nil"/>
            </w:tcBorders>
            <w:shd w:val="clear" w:color="auto" w:fill="auto"/>
          </w:tcPr>
          <w:p w14:paraId="71D86EBD"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171D36F5"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740D20">
              <w:rPr>
                <w:bCs/>
              </w:rPr>
            </w:r>
            <w:r w:rsidR="00740D20">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56D216DD" w14:textId="77777777" w:rsidR="00931864" w:rsidRPr="00CD2A58" w:rsidRDefault="00931864" w:rsidP="00E05247">
            <w:r w:rsidRPr="00CD2A58">
              <w:t>recreatieve terreinen aanleggen</w:t>
            </w:r>
          </w:p>
        </w:tc>
      </w:tr>
      <w:tr w:rsidR="00931864" w:rsidRPr="00CD2A58" w14:paraId="47545C60" w14:textId="77777777" w:rsidTr="00E05247">
        <w:trPr>
          <w:gridAfter w:val="1"/>
          <w:wAfter w:w="8" w:type="dxa"/>
          <w:trHeight w:val="340"/>
        </w:trPr>
        <w:tc>
          <w:tcPr>
            <w:tcW w:w="681" w:type="dxa"/>
            <w:gridSpan w:val="2"/>
            <w:tcBorders>
              <w:top w:val="nil"/>
              <w:left w:val="nil"/>
              <w:bottom w:val="nil"/>
              <w:right w:val="nil"/>
            </w:tcBorders>
            <w:shd w:val="clear" w:color="auto" w:fill="auto"/>
          </w:tcPr>
          <w:p w14:paraId="00946F76"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5984A4EF"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740D20">
              <w:rPr>
                <w:bCs/>
              </w:rPr>
            </w:r>
            <w:r w:rsidR="00740D20">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50B83EF7" w14:textId="77777777" w:rsidR="00931864" w:rsidRPr="00CD2A58" w:rsidRDefault="00931864" w:rsidP="00E05247">
            <w:r w:rsidRPr="00CD2A58">
              <w:t>rec</w:t>
            </w:r>
            <w:r>
              <w:t xml:space="preserve">reatieve terreinen </w:t>
            </w:r>
            <w:r w:rsidRPr="00CD2A58">
              <w:t>wijzigen</w:t>
            </w:r>
          </w:p>
        </w:tc>
      </w:tr>
      <w:tr w:rsidR="00931864" w:rsidRPr="00CD2A58" w14:paraId="3F389378" w14:textId="77777777" w:rsidTr="00E05247">
        <w:trPr>
          <w:trHeight w:val="340"/>
        </w:trPr>
        <w:tc>
          <w:tcPr>
            <w:tcW w:w="397" w:type="dxa"/>
            <w:tcBorders>
              <w:top w:val="nil"/>
              <w:left w:val="nil"/>
              <w:bottom w:val="nil"/>
              <w:right w:val="nil"/>
            </w:tcBorders>
            <w:shd w:val="clear" w:color="auto" w:fill="auto"/>
          </w:tcPr>
          <w:p w14:paraId="0A68B621"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6E1FCF00" w14:textId="77777777" w:rsidR="00931864" w:rsidRPr="00CD2A58" w:rsidRDefault="00931864" w:rsidP="00E05247">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90" w:type="dxa"/>
            <w:gridSpan w:val="3"/>
            <w:tcBorders>
              <w:top w:val="nil"/>
              <w:left w:val="nil"/>
              <w:bottom w:val="nil"/>
              <w:right w:val="nil"/>
            </w:tcBorders>
            <w:shd w:val="clear" w:color="auto" w:fill="auto"/>
          </w:tcPr>
          <w:p w14:paraId="555529FC" w14:textId="77777777" w:rsidR="00931864" w:rsidRPr="00CD2A58" w:rsidRDefault="00931864" w:rsidP="00E05247">
            <w:pPr>
              <w:rPr>
                <w:b/>
              </w:rPr>
            </w:pPr>
            <w:r w:rsidRPr="00CD2A58">
              <w:t xml:space="preserve">een grond gebruiken, aanleggen of inrichten. </w:t>
            </w:r>
            <w:r w:rsidRPr="00CD2A58">
              <w:rPr>
                <w:b/>
              </w:rPr>
              <w:t>Kruis aan wat het doel ervan is.</w:t>
            </w:r>
          </w:p>
        </w:tc>
      </w:tr>
      <w:tr w:rsidR="00931864" w:rsidRPr="00CD2A58" w14:paraId="270F4687" w14:textId="77777777" w:rsidTr="00E05247">
        <w:trPr>
          <w:gridAfter w:val="1"/>
          <w:wAfter w:w="8" w:type="dxa"/>
          <w:trHeight w:val="340"/>
        </w:trPr>
        <w:tc>
          <w:tcPr>
            <w:tcW w:w="681" w:type="dxa"/>
            <w:gridSpan w:val="2"/>
            <w:tcBorders>
              <w:top w:val="nil"/>
              <w:left w:val="nil"/>
              <w:bottom w:val="nil"/>
              <w:right w:val="nil"/>
            </w:tcBorders>
            <w:shd w:val="clear" w:color="auto" w:fill="auto"/>
          </w:tcPr>
          <w:p w14:paraId="787E4426"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1F0952AE"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740D20">
              <w:rPr>
                <w:bCs/>
              </w:rPr>
            </w:r>
            <w:r w:rsidR="00740D20">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43B58DD7" w14:textId="77777777" w:rsidR="00931864" w:rsidRPr="00CD2A58" w:rsidRDefault="00931864" w:rsidP="00E05247">
            <w:r w:rsidRPr="00CD2A58">
              <w:t>gebruikte of afgedankte voertuigen, of allerlei materialen of afval opslaan</w:t>
            </w:r>
          </w:p>
        </w:tc>
      </w:tr>
      <w:tr w:rsidR="00931864" w:rsidRPr="00CD2A58" w14:paraId="2B263980" w14:textId="77777777" w:rsidTr="00E05247">
        <w:trPr>
          <w:gridAfter w:val="1"/>
          <w:wAfter w:w="8" w:type="dxa"/>
          <w:trHeight w:val="340"/>
        </w:trPr>
        <w:tc>
          <w:tcPr>
            <w:tcW w:w="681" w:type="dxa"/>
            <w:gridSpan w:val="2"/>
            <w:tcBorders>
              <w:top w:val="nil"/>
              <w:left w:val="nil"/>
              <w:bottom w:val="nil"/>
              <w:right w:val="nil"/>
            </w:tcBorders>
            <w:shd w:val="clear" w:color="auto" w:fill="auto"/>
          </w:tcPr>
          <w:p w14:paraId="10115F38"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057EA756"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740D20">
              <w:rPr>
                <w:bCs/>
              </w:rPr>
            </w:r>
            <w:r w:rsidR="00740D20">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66E6465D" w14:textId="77777777" w:rsidR="00931864" w:rsidRPr="00CD2A58" w:rsidRDefault="00931864" w:rsidP="00E05247">
            <w:r w:rsidRPr="00CD2A58">
              <w:t>voertuigen, wagens of aanhangwagens parkeren</w:t>
            </w:r>
          </w:p>
        </w:tc>
      </w:tr>
      <w:tr w:rsidR="00931864" w:rsidRPr="00CD2A58" w14:paraId="24A3E04B" w14:textId="77777777" w:rsidTr="00E05247">
        <w:trPr>
          <w:gridAfter w:val="1"/>
          <w:wAfter w:w="8" w:type="dxa"/>
          <w:trHeight w:val="340"/>
        </w:trPr>
        <w:tc>
          <w:tcPr>
            <w:tcW w:w="681" w:type="dxa"/>
            <w:gridSpan w:val="2"/>
            <w:tcBorders>
              <w:top w:val="nil"/>
              <w:left w:val="nil"/>
              <w:bottom w:val="nil"/>
              <w:right w:val="nil"/>
            </w:tcBorders>
            <w:shd w:val="clear" w:color="auto" w:fill="auto"/>
          </w:tcPr>
          <w:p w14:paraId="7478A390" w14:textId="77777777" w:rsidR="00931864" w:rsidRPr="00CD2A58" w:rsidRDefault="00931864" w:rsidP="00E05247">
            <w:pPr>
              <w:pStyle w:val="leeg"/>
            </w:pPr>
          </w:p>
        </w:tc>
        <w:tc>
          <w:tcPr>
            <w:tcW w:w="284" w:type="dxa"/>
            <w:tcBorders>
              <w:top w:val="nil"/>
              <w:left w:val="nil"/>
              <w:bottom w:val="nil"/>
              <w:right w:val="nil"/>
            </w:tcBorders>
            <w:shd w:val="clear" w:color="auto" w:fill="auto"/>
          </w:tcPr>
          <w:p w14:paraId="5327B0C4" w14:textId="77777777" w:rsidR="00931864" w:rsidRPr="00CD2A58" w:rsidRDefault="00931864" w:rsidP="00E05247">
            <w:pPr>
              <w:pStyle w:val="aankruishokje"/>
              <w:rPr>
                <w:bCs/>
              </w:rPr>
            </w:pPr>
            <w:r w:rsidRPr="00CD2A58">
              <w:rPr>
                <w:bCs/>
              </w:rPr>
              <w:fldChar w:fldCharType="begin">
                <w:ffData>
                  <w:name w:val="Selectievakje3"/>
                  <w:enabled/>
                  <w:calcOnExit w:val="0"/>
                  <w:checkBox>
                    <w:sizeAuto/>
                    <w:default w:val="0"/>
                  </w:checkBox>
                </w:ffData>
              </w:fldChar>
            </w:r>
            <w:r w:rsidRPr="00CD2A58">
              <w:rPr>
                <w:bCs/>
              </w:rPr>
              <w:instrText xml:space="preserve"> FORMCHECKBOX </w:instrText>
            </w:r>
            <w:r w:rsidR="00740D20">
              <w:rPr>
                <w:bCs/>
              </w:rPr>
            </w:r>
            <w:r w:rsidR="00740D20">
              <w:rPr>
                <w:bCs/>
              </w:rPr>
              <w:fldChar w:fldCharType="separate"/>
            </w:r>
            <w:r w:rsidRPr="00CD2A58">
              <w:rPr>
                <w:bCs/>
              </w:rPr>
              <w:fldChar w:fldCharType="end"/>
            </w:r>
          </w:p>
        </w:tc>
        <w:tc>
          <w:tcPr>
            <w:tcW w:w="9298" w:type="dxa"/>
            <w:tcBorders>
              <w:top w:val="nil"/>
              <w:left w:val="nil"/>
              <w:bottom w:val="nil"/>
              <w:right w:val="nil"/>
            </w:tcBorders>
            <w:shd w:val="clear" w:color="auto" w:fill="auto"/>
          </w:tcPr>
          <w:p w14:paraId="34B526F2" w14:textId="77777777" w:rsidR="00931864" w:rsidRPr="00CD2A58" w:rsidRDefault="00931864" w:rsidP="00E05247">
            <w:r w:rsidRPr="00CD2A58">
              <w:t>een of meer verplaatsbare constructies plaatsen die voor bewoning kunnen worden gebruikt, zoals woonwagens, kampeerwagens, afgedankte voertuigen en tenten, met uitzondering van kamperen op een vergund of van vergunning vrijgesteld openluchtrecreatief terrein als vermeld in het decreet van 10 juli 2008 betreffende het toeristische logies</w:t>
            </w:r>
          </w:p>
        </w:tc>
      </w:tr>
      <w:tr w:rsidR="00931864" w:rsidRPr="00CD2A58" w14:paraId="617FDB23" w14:textId="77777777" w:rsidTr="00E05247">
        <w:trPr>
          <w:gridAfter w:val="1"/>
          <w:wAfter w:w="8" w:type="dxa"/>
          <w:trHeight w:hRule="exact" w:val="113"/>
        </w:trPr>
        <w:tc>
          <w:tcPr>
            <w:tcW w:w="10263" w:type="dxa"/>
            <w:gridSpan w:val="4"/>
            <w:tcBorders>
              <w:top w:val="nil"/>
              <w:left w:val="nil"/>
              <w:bottom w:val="nil"/>
              <w:right w:val="nil"/>
            </w:tcBorders>
            <w:shd w:val="clear" w:color="auto" w:fill="auto"/>
          </w:tcPr>
          <w:p w14:paraId="3DE05093" w14:textId="77777777" w:rsidR="00931864" w:rsidRPr="00CD2A58" w:rsidRDefault="00931864" w:rsidP="00E05247">
            <w:pPr>
              <w:pStyle w:val="leeg"/>
            </w:pPr>
          </w:p>
        </w:tc>
      </w:tr>
      <w:tr w:rsidR="00931864" w:rsidRPr="00CD2A58" w14:paraId="234EF600" w14:textId="77777777" w:rsidTr="00E05247">
        <w:trPr>
          <w:gridAfter w:val="1"/>
          <w:wAfter w:w="8" w:type="dxa"/>
          <w:trHeight w:val="340"/>
        </w:trPr>
        <w:tc>
          <w:tcPr>
            <w:tcW w:w="397" w:type="dxa"/>
            <w:tcBorders>
              <w:top w:val="nil"/>
              <w:left w:val="nil"/>
              <w:bottom w:val="nil"/>
              <w:right w:val="nil"/>
            </w:tcBorders>
            <w:shd w:val="clear" w:color="auto" w:fill="auto"/>
          </w:tcPr>
          <w:p w14:paraId="0106AF5A" w14:textId="77777777" w:rsidR="00931864" w:rsidRPr="00CD2A58" w:rsidRDefault="00931864" w:rsidP="00E05247">
            <w:pPr>
              <w:pStyle w:val="nummersvragen"/>
              <w:framePr w:hSpace="0" w:wrap="auto" w:vAnchor="margin" w:xAlign="left" w:yAlign="inline"/>
              <w:suppressOverlap w:val="0"/>
            </w:pPr>
            <w:r w:rsidRPr="00CD2A58">
              <w:t>3</w:t>
            </w:r>
          </w:p>
        </w:tc>
        <w:tc>
          <w:tcPr>
            <w:tcW w:w="9866" w:type="dxa"/>
            <w:gridSpan w:val="3"/>
            <w:tcBorders>
              <w:top w:val="nil"/>
              <w:left w:val="nil"/>
              <w:bottom w:val="nil"/>
              <w:right w:val="nil"/>
            </w:tcBorders>
            <w:shd w:val="clear" w:color="auto" w:fill="auto"/>
          </w:tcPr>
          <w:p w14:paraId="7881B6CE" w14:textId="77777777" w:rsidR="00931864" w:rsidRPr="00CD2A58" w:rsidRDefault="00931864" w:rsidP="00E05247">
            <w:pPr>
              <w:pStyle w:val="Vraag"/>
            </w:pPr>
            <w:r w:rsidRPr="00CD2A58">
              <w:t>Geef een gedetailleerde omschrijving van de handelingen.</w:t>
            </w:r>
          </w:p>
        </w:tc>
      </w:tr>
      <w:tr w:rsidR="00931864" w:rsidRPr="00CD2A58" w14:paraId="5242A6CA" w14:textId="77777777" w:rsidTr="00E05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14:paraId="27401214" w14:textId="77777777" w:rsidR="00931864" w:rsidRPr="00CD2A58" w:rsidRDefault="00931864" w:rsidP="00E05247">
            <w:pPr>
              <w:pStyle w:val="leeg"/>
            </w:pPr>
          </w:p>
        </w:tc>
        <w:tc>
          <w:tcPr>
            <w:tcW w:w="9866" w:type="dxa"/>
            <w:gridSpan w:val="3"/>
            <w:tcBorders>
              <w:bottom w:val="dotted" w:sz="6" w:space="0" w:color="auto"/>
            </w:tcBorders>
            <w:shd w:val="clear" w:color="auto" w:fill="auto"/>
          </w:tcPr>
          <w:p w14:paraId="600245F5" w14:textId="77777777" w:rsidR="00931864" w:rsidRPr="00CD2A58" w:rsidRDefault="00931864" w:rsidP="00E05247">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Pr>
                <w:noProof/>
              </w:rPr>
              <w:t> </w:t>
            </w:r>
            <w:r>
              <w:rPr>
                <w:noProof/>
              </w:rPr>
              <w:t> </w:t>
            </w:r>
            <w:r>
              <w:rPr>
                <w:noProof/>
              </w:rPr>
              <w:t> </w:t>
            </w:r>
            <w:r>
              <w:rPr>
                <w:noProof/>
              </w:rPr>
              <w:t> </w:t>
            </w:r>
            <w:r>
              <w:rPr>
                <w:noProof/>
              </w:rPr>
              <w:t> </w:t>
            </w:r>
            <w:r w:rsidRPr="00CD2A58">
              <w:fldChar w:fldCharType="end"/>
            </w:r>
          </w:p>
        </w:tc>
      </w:tr>
    </w:tbl>
    <w:p w14:paraId="6205649A" w14:textId="77777777" w:rsidR="00931864" w:rsidRDefault="00931864" w:rsidP="00931864"/>
    <w:p w14:paraId="3129E0ED" w14:textId="77777777" w:rsidR="00D90BC8" w:rsidRPr="00CD2A58" w:rsidRDefault="00D90BC8">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A4316" w:rsidRPr="00CD2A58" w14:paraId="41F77530" w14:textId="77777777" w:rsidTr="00AE22F3">
        <w:trPr>
          <w:trHeight w:hRule="exact" w:val="397"/>
        </w:trPr>
        <w:tc>
          <w:tcPr>
            <w:tcW w:w="397" w:type="dxa"/>
            <w:tcBorders>
              <w:top w:val="nil"/>
              <w:left w:val="nil"/>
              <w:bottom w:val="nil"/>
              <w:right w:val="nil"/>
            </w:tcBorders>
          </w:tcPr>
          <w:p w14:paraId="63021315" w14:textId="77777777" w:rsidR="000A4316" w:rsidRPr="00CD2A58" w:rsidRDefault="000A4316" w:rsidP="00AE22F3">
            <w:pPr>
              <w:pStyle w:val="leeg"/>
            </w:pPr>
          </w:p>
        </w:tc>
        <w:tc>
          <w:tcPr>
            <w:tcW w:w="9866" w:type="dxa"/>
            <w:gridSpan w:val="2"/>
            <w:tcBorders>
              <w:top w:val="nil"/>
              <w:left w:val="nil"/>
              <w:bottom w:val="nil"/>
              <w:right w:val="nil"/>
            </w:tcBorders>
            <w:shd w:val="solid" w:color="7F7F7F" w:themeColor="text1" w:themeTint="80" w:fill="auto"/>
          </w:tcPr>
          <w:p w14:paraId="61A2E9FD" w14:textId="546081CE" w:rsidR="000A4316" w:rsidRPr="00CD2A58" w:rsidRDefault="000A4316" w:rsidP="007777A0">
            <w:pPr>
              <w:pStyle w:val="Kop1"/>
              <w:spacing w:before="0"/>
              <w:ind w:left="29"/>
              <w:rPr>
                <w:rFonts w:cs="Calibri"/>
              </w:rPr>
            </w:pPr>
            <w:r w:rsidRPr="00CD2A58">
              <w:rPr>
                <w:rFonts w:cs="Calibri"/>
              </w:rPr>
              <w:t xml:space="preserve">Addendum E6 Effecten op </w:t>
            </w:r>
            <w:r w:rsidR="00F03CBB">
              <w:rPr>
                <w:rFonts w:cs="Calibri"/>
              </w:rPr>
              <w:t xml:space="preserve">de </w:t>
            </w:r>
            <w:r w:rsidR="007777A0">
              <w:rPr>
                <w:rFonts w:cs="Calibri"/>
              </w:rPr>
              <w:t>biodiversiteit</w:t>
            </w:r>
          </w:p>
        </w:tc>
      </w:tr>
      <w:tr w:rsidR="000A4316" w:rsidRPr="00CD2A58" w14:paraId="3254357A" w14:textId="77777777" w:rsidTr="00AE22F3">
        <w:trPr>
          <w:trHeight w:hRule="exact" w:val="113"/>
        </w:trPr>
        <w:tc>
          <w:tcPr>
            <w:tcW w:w="10263" w:type="dxa"/>
            <w:gridSpan w:val="3"/>
            <w:tcBorders>
              <w:top w:val="nil"/>
              <w:left w:val="nil"/>
              <w:bottom w:val="nil"/>
              <w:right w:val="nil"/>
            </w:tcBorders>
            <w:shd w:val="clear" w:color="auto" w:fill="auto"/>
          </w:tcPr>
          <w:p w14:paraId="4D5789F4" w14:textId="77777777" w:rsidR="000A4316" w:rsidRPr="00CD2A58" w:rsidRDefault="000A4316" w:rsidP="00AE22F3">
            <w:pPr>
              <w:pStyle w:val="leeg"/>
            </w:pPr>
          </w:p>
        </w:tc>
      </w:tr>
      <w:tr w:rsidR="000A4316" w:rsidRPr="00CD2A58" w14:paraId="0524513A" w14:textId="77777777" w:rsidTr="004F50AF">
        <w:tblPrEx>
          <w:tblLook w:val="04A0" w:firstRow="1" w:lastRow="0" w:firstColumn="1" w:lastColumn="0" w:noHBand="0" w:noVBand="1"/>
        </w:tblPrEx>
        <w:trPr>
          <w:trHeight w:val="340"/>
        </w:trPr>
        <w:tc>
          <w:tcPr>
            <w:tcW w:w="397" w:type="dxa"/>
            <w:tcBorders>
              <w:top w:val="nil"/>
              <w:left w:val="nil"/>
              <w:bottom w:val="nil"/>
              <w:right w:val="nil"/>
            </w:tcBorders>
          </w:tcPr>
          <w:p w14:paraId="63944902" w14:textId="77777777" w:rsidR="000A4316" w:rsidRPr="00CD2A58" w:rsidRDefault="000A4316" w:rsidP="00AE22F3">
            <w:pPr>
              <w:pStyle w:val="nummersvragen"/>
              <w:framePr w:hSpace="0" w:wrap="auto" w:vAnchor="margin" w:xAlign="left" w:yAlign="inline"/>
            </w:pPr>
          </w:p>
        </w:tc>
        <w:tc>
          <w:tcPr>
            <w:tcW w:w="9866" w:type="dxa"/>
            <w:gridSpan w:val="2"/>
            <w:tcBorders>
              <w:top w:val="nil"/>
              <w:left w:val="nil"/>
              <w:bottom w:val="nil"/>
              <w:right w:val="nil"/>
            </w:tcBorders>
            <w:hideMark/>
          </w:tcPr>
          <w:p w14:paraId="3E84C28C" w14:textId="77777777" w:rsidR="000A4316" w:rsidRDefault="000A4316" w:rsidP="00AE22F3">
            <w:pPr>
              <w:pStyle w:val="Aanwijzing"/>
            </w:pPr>
            <w:r w:rsidRPr="00CD2A58">
              <w:t>Voeg de gegevens als bijlage E6 bij het formulier, tenzij anders vermeld.</w:t>
            </w:r>
          </w:p>
          <w:p w14:paraId="4AC1BAB3" w14:textId="0628590B" w:rsidR="000635E3" w:rsidRPr="00CD2A58" w:rsidRDefault="000635E3" w:rsidP="00AE22F3">
            <w:pPr>
              <w:pStyle w:val="Aanwijzing"/>
              <w:rPr>
                <w:rStyle w:val="Nadruk"/>
                <w:bCs w:val="0"/>
              </w:rPr>
            </w:pPr>
            <w:r>
              <w:t>Bij het beantwoorden van de vragen moeten de mogelijke effecten van het project ten gevolge van het gebruik van natuurlijke hulpbronnen mee in rekening gebracht worden.</w:t>
            </w:r>
          </w:p>
        </w:tc>
      </w:tr>
      <w:tr w:rsidR="000A4316" w:rsidRPr="00CD2A58" w14:paraId="68B92664" w14:textId="77777777" w:rsidTr="00AE22F3">
        <w:trPr>
          <w:trHeight w:hRule="exact" w:val="113"/>
        </w:trPr>
        <w:tc>
          <w:tcPr>
            <w:tcW w:w="10263" w:type="dxa"/>
            <w:gridSpan w:val="3"/>
            <w:tcBorders>
              <w:top w:val="nil"/>
              <w:left w:val="nil"/>
              <w:bottom w:val="nil"/>
              <w:right w:val="nil"/>
            </w:tcBorders>
            <w:shd w:val="clear" w:color="auto" w:fill="auto"/>
          </w:tcPr>
          <w:p w14:paraId="5D4CDCA2" w14:textId="77777777" w:rsidR="000A4316" w:rsidRPr="00CD2A58" w:rsidRDefault="000A4316" w:rsidP="00AE22F3">
            <w:pPr>
              <w:pStyle w:val="leeg"/>
            </w:pPr>
          </w:p>
        </w:tc>
      </w:tr>
      <w:tr w:rsidR="000A4316" w:rsidRPr="00CD2A58" w14:paraId="7BA371C4" w14:textId="77777777" w:rsidTr="00AE22F3">
        <w:trPr>
          <w:trHeight w:val="340"/>
        </w:trPr>
        <w:tc>
          <w:tcPr>
            <w:tcW w:w="397" w:type="dxa"/>
            <w:tcBorders>
              <w:top w:val="nil"/>
              <w:left w:val="nil"/>
              <w:bottom w:val="nil"/>
              <w:right w:val="nil"/>
            </w:tcBorders>
            <w:shd w:val="clear" w:color="auto" w:fill="auto"/>
          </w:tcPr>
          <w:p w14:paraId="2202A79E" w14:textId="77777777" w:rsidR="000A4316" w:rsidRPr="00CD2A58" w:rsidRDefault="000A4316" w:rsidP="00AE22F3">
            <w:pPr>
              <w:pStyle w:val="nummersvragen"/>
              <w:framePr w:hSpace="0" w:wrap="auto" w:vAnchor="margin" w:xAlign="left" w:yAlign="inline"/>
              <w:suppressOverlap w:val="0"/>
            </w:pPr>
            <w:r w:rsidRPr="00CD2A58">
              <w:t>1</w:t>
            </w:r>
          </w:p>
        </w:tc>
        <w:tc>
          <w:tcPr>
            <w:tcW w:w="9866" w:type="dxa"/>
            <w:gridSpan w:val="2"/>
            <w:tcBorders>
              <w:top w:val="nil"/>
              <w:left w:val="nil"/>
              <w:bottom w:val="nil"/>
              <w:right w:val="nil"/>
            </w:tcBorders>
            <w:shd w:val="clear" w:color="auto" w:fill="auto"/>
          </w:tcPr>
          <w:p w14:paraId="5AE51158" w14:textId="34F3642D" w:rsidR="000A4316" w:rsidRPr="00CD2A58" w:rsidRDefault="000A4316" w:rsidP="00AE22F3">
            <w:pPr>
              <w:pStyle w:val="Vraag"/>
            </w:pPr>
            <w:r w:rsidRPr="00CD2A58">
              <w:t xml:space="preserve">Geef de maatregelen die worden ingezet om de invloeden op </w:t>
            </w:r>
            <w:r w:rsidR="007777A0">
              <w:t>de biodiversiteit</w:t>
            </w:r>
            <w:r w:rsidRPr="00CD2A58">
              <w:t xml:space="preserve"> zo veel mogelijk te beperken en eventuele schade zo veel mogelijk ongedaan te maken.</w:t>
            </w:r>
          </w:p>
          <w:p w14:paraId="20D7389C" w14:textId="77777777" w:rsidR="000A4316" w:rsidRPr="00CD2A58" w:rsidRDefault="000A4316" w:rsidP="00AE22F3">
            <w:pPr>
              <w:pStyle w:val="Vraag"/>
              <w:rPr>
                <w:b w:val="0"/>
                <w:i/>
              </w:rPr>
            </w:pPr>
            <w:r w:rsidRPr="00CD2A58">
              <w:rPr>
                <w:b w:val="0"/>
                <w:i/>
              </w:rPr>
              <w:t>U kunt hiervoor ook verwijzen naar de documenten, vermeld in vraag 3 tot en met 8.</w:t>
            </w:r>
          </w:p>
        </w:tc>
      </w:tr>
      <w:tr w:rsidR="000A4316" w:rsidRPr="00CD2A58" w14:paraId="4F8C676B" w14:textId="77777777" w:rsidTr="00AE22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485055C7" w14:textId="77777777" w:rsidR="000A4316" w:rsidRPr="00CD2A58" w:rsidRDefault="000A4316" w:rsidP="00AE22F3">
            <w:pPr>
              <w:pStyle w:val="leeg"/>
            </w:pPr>
          </w:p>
        </w:tc>
        <w:tc>
          <w:tcPr>
            <w:tcW w:w="9866" w:type="dxa"/>
            <w:gridSpan w:val="2"/>
            <w:tcBorders>
              <w:bottom w:val="dotted" w:sz="6" w:space="0" w:color="auto"/>
            </w:tcBorders>
            <w:shd w:val="clear" w:color="auto" w:fill="auto"/>
          </w:tcPr>
          <w:p w14:paraId="4CF78A95" w14:textId="77777777" w:rsidR="000A4316" w:rsidRPr="00CD2A58" w:rsidRDefault="000A4316" w:rsidP="00AE22F3">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3828E65F" w14:textId="77777777" w:rsidTr="00AE22F3">
        <w:trPr>
          <w:trHeight w:hRule="exact" w:val="113"/>
        </w:trPr>
        <w:tc>
          <w:tcPr>
            <w:tcW w:w="10263" w:type="dxa"/>
            <w:gridSpan w:val="3"/>
            <w:tcBorders>
              <w:top w:val="nil"/>
              <w:left w:val="nil"/>
              <w:bottom w:val="nil"/>
              <w:right w:val="nil"/>
            </w:tcBorders>
            <w:shd w:val="clear" w:color="auto" w:fill="auto"/>
          </w:tcPr>
          <w:p w14:paraId="58686649" w14:textId="77777777" w:rsidR="000A4316" w:rsidRPr="00CD2A58" w:rsidRDefault="000A4316" w:rsidP="00AE22F3">
            <w:pPr>
              <w:pStyle w:val="leeg"/>
            </w:pPr>
          </w:p>
        </w:tc>
      </w:tr>
      <w:tr w:rsidR="004F50AF" w:rsidRPr="00CD2A58" w14:paraId="2FEDCFF9" w14:textId="77777777" w:rsidTr="00102ECF">
        <w:trPr>
          <w:trHeight w:val="340"/>
        </w:trPr>
        <w:tc>
          <w:tcPr>
            <w:tcW w:w="397" w:type="dxa"/>
            <w:tcBorders>
              <w:top w:val="nil"/>
              <w:left w:val="nil"/>
              <w:bottom w:val="nil"/>
              <w:right w:val="nil"/>
            </w:tcBorders>
            <w:shd w:val="clear" w:color="auto" w:fill="auto"/>
          </w:tcPr>
          <w:p w14:paraId="45FFD562" w14:textId="3EF198E8" w:rsidR="004F50AF" w:rsidRPr="00CD2A58" w:rsidRDefault="00D01281" w:rsidP="004F50AF">
            <w:pPr>
              <w:pStyle w:val="nummersvragen"/>
              <w:framePr w:hSpace="0" w:wrap="auto" w:vAnchor="margin" w:xAlign="left" w:yAlign="inline"/>
              <w:suppressOverlap w:val="0"/>
            </w:pPr>
            <w:r w:rsidRPr="00D01281">
              <w:rPr>
                <w:sz w:val="12"/>
                <w:szCs w:val="12"/>
              </w:rPr>
              <w:t>O</w:t>
            </w:r>
            <w:r>
              <w:t xml:space="preserve">   </w:t>
            </w:r>
            <w:r w:rsidR="004F50AF">
              <w:t>2</w:t>
            </w:r>
          </w:p>
        </w:tc>
        <w:tc>
          <w:tcPr>
            <w:tcW w:w="9866" w:type="dxa"/>
            <w:gridSpan w:val="2"/>
            <w:tcBorders>
              <w:top w:val="nil"/>
              <w:left w:val="nil"/>
              <w:bottom w:val="nil"/>
              <w:right w:val="nil"/>
            </w:tcBorders>
            <w:shd w:val="clear" w:color="auto" w:fill="auto"/>
          </w:tcPr>
          <w:p w14:paraId="02A9D923" w14:textId="48F787FF" w:rsidR="004F50AF" w:rsidRPr="00CD2A58" w:rsidRDefault="004F50AF" w:rsidP="00102ECF">
            <w:pPr>
              <w:pStyle w:val="Vraag"/>
              <w:rPr>
                <w:rStyle w:val="Zwaar"/>
                <w:b/>
              </w:rPr>
            </w:pPr>
            <w:r>
              <w:rPr>
                <w:rStyle w:val="Zwaar"/>
                <w:b/>
              </w:rPr>
              <w:t>Motiveer waarom de effecten op de biodiversiteit al dan niet aanzienlijk zijn.</w:t>
            </w:r>
          </w:p>
          <w:p w14:paraId="48FBC099" w14:textId="423783A3" w:rsidR="004F50AF" w:rsidRDefault="004F50AF" w:rsidP="00102ECF">
            <w:pPr>
              <w:pStyle w:val="Vraag"/>
              <w:rPr>
                <w:rStyle w:val="Zwaar"/>
                <w:i/>
              </w:rPr>
            </w:pPr>
            <w:r>
              <w:rPr>
                <w:rStyle w:val="Zwaar"/>
                <w:i/>
              </w:rPr>
              <w:t xml:space="preserve">Deze vraag moet alleen beantwoord worden als </w:t>
            </w:r>
            <w:r w:rsidRPr="00F11E49">
              <w:rPr>
                <w:rStyle w:val="Zwaar"/>
                <w:i/>
              </w:rPr>
              <w:t>de aanvraag betrekking</w:t>
            </w:r>
            <w:r>
              <w:rPr>
                <w:rStyle w:val="Zwaar"/>
                <w:i/>
              </w:rPr>
              <w:t xml:space="preserve"> heeft</w:t>
            </w:r>
            <w:r w:rsidRPr="00F11E49">
              <w:rPr>
                <w:rStyle w:val="Zwaar"/>
                <w:i/>
              </w:rPr>
              <w:t xml:space="preserve"> op een project als vermeld in bijlage III van het besluit van de Vlaamse Regering van 10 december 2004 houdende vaststelling van de categorieën van projecten, onderworpen aan milieueffectrapportage (project-MER-screening)</w:t>
            </w:r>
            <w:r w:rsidR="0084463F">
              <w:rPr>
                <w:rStyle w:val="Zwaar"/>
                <w:i/>
              </w:rPr>
              <w:t>.</w:t>
            </w:r>
          </w:p>
          <w:p w14:paraId="22FE6A8A" w14:textId="1549F359" w:rsidR="00D01281" w:rsidRDefault="00D01281" w:rsidP="00102ECF">
            <w:pPr>
              <w:pStyle w:val="Vraag"/>
              <w:rPr>
                <w:rStyle w:val="Zwaar"/>
                <w:i/>
              </w:rPr>
            </w:pPr>
            <w:r>
              <w:rPr>
                <w:rStyle w:val="Zwaar"/>
                <w:i/>
              </w:rPr>
              <w:t>Deze vraag moet niet beantwoord worden als het voorwerp van de aanvraag l</w:t>
            </w:r>
            <w:r w:rsidRPr="000E4FBC">
              <w:rPr>
                <w:rStyle w:val="Zwaar"/>
                <w:i/>
              </w:rPr>
              <w:t>outer een hernieuwing van een milieu- of omgevingsvergunning</w:t>
            </w:r>
            <w:r>
              <w:rPr>
                <w:rStyle w:val="Zwaar"/>
                <w:i/>
              </w:rPr>
              <w:t xml:space="preserve"> of een m</w:t>
            </w:r>
            <w:r w:rsidRPr="000E4FBC">
              <w:rPr>
                <w:rStyle w:val="Zwaar"/>
                <w:i/>
              </w:rPr>
              <w:t xml:space="preserve">ededeling met de vraag tot omzetting van een milieuvergunning betreft en de hernieuwing </w:t>
            </w:r>
            <w:r>
              <w:rPr>
                <w:rStyle w:val="Zwaar"/>
                <w:i/>
              </w:rPr>
              <w:t xml:space="preserve">of omzetting </w:t>
            </w:r>
            <w:r w:rsidRPr="000E4FBC">
              <w:rPr>
                <w:rStyle w:val="Zwaar"/>
                <w:i/>
              </w:rPr>
              <w:t>betrekking heeft op activiteiten die geen fysieke ingrepen in het leefmilieu tot gevolg hebben.</w:t>
            </w:r>
          </w:p>
          <w:p w14:paraId="7D187FDA" w14:textId="09DADE86" w:rsidR="004F50AF" w:rsidRPr="00CD2A58" w:rsidRDefault="00D01281" w:rsidP="00D01281">
            <w:pPr>
              <w:pStyle w:val="Vraag"/>
              <w:rPr>
                <w:i/>
              </w:rPr>
            </w:pPr>
            <w:r>
              <w:rPr>
                <w:b w:val="0"/>
                <w:i/>
              </w:rPr>
              <w:t>Houd bij het beantwoorden van deze vraag</w:t>
            </w:r>
            <w:r w:rsidR="004F50AF" w:rsidRPr="00CD2A58">
              <w:rPr>
                <w:b w:val="0"/>
                <w:i/>
              </w:rPr>
              <w:t xml:space="preserve"> rekening met de maatregelen die u hebt vermeld bij vraag </w:t>
            </w:r>
            <w:r w:rsidR="004F50AF">
              <w:rPr>
                <w:b w:val="0"/>
                <w:i/>
              </w:rPr>
              <w:t xml:space="preserve">1. </w:t>
            </w:r>
            <w:r w:rsidR="004F50AF" w:rsidRPr="00CD2A58">
              <w:rPr>
                <w:b w:val="0"/>
                <w:i/>
              </w:rPr>
              <w:t>U kunt hiervoor ook verwijzen naar de documenten, vermeld in vraag 3 tot en met 8.</w:t>
            </w:r>
          </w:p>
        </w:tc>
      </w:tr>
      <w:tr w:rsidR="004F50AF" w:rsidRPr="00CD2A58" w14:paraId="3A6687DA" w14:textId="77777777" w:rsidTr="00102E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51504E03" w14:textId="77777777" w:rsidR="004F50AF" w:rsidRPr="00CD2A58" w:rsidRDefault="004F50AF" w:rsidP="00102ECF">
            <w:pPr>
              <w:pStyle w:val="leeg"/>
            </w:pPr>
          </w:p>
        </w:tc>
        <w:tc>
          <w:tcPr>
            <w:tcW w:w="9866" w:type="dxa"/>
            <w:gridSpan w:val="2"/>
            <w:tcBorders>
              <w:bottom w:val="dotted" w:sz="6" w:space="0" w:color="auto"/>
            </w:tcBorders>
            <w:shd w:val="clear" w:color="auto" w:fill="auto"/>
          </w:tcPr>
          <w:p w14:paraId="10CD98AB" w14:textId="77777777" w:rsidR="004F50AF" w:rsidRPr="00CD2A58" w:rsidRDefault="004F50AF" w:rsidP="00102ECF">
            <w:pPr>
              <w:pStyle w:val="invulveld"/>
              <w:framePr w:wrap="around"/>
            </w:pPr>
            <w:r w:rsidRPr="00CD2A58">
              <w:fldChar w:fldCharType="begin">
                <w:ffData>
                  <w:name w:val="Text9"/>
                  <w:enabled/>
                  <w:calcOnExit w:val="0"/>
                  <w:textInput/>
                </w:ffData>
              </w:fldChar>
            </w:r>
            <w:r w:rsidRPr="00CD2A58">
              <w:instrText xml:space="preserve"> FORMTEXT </w:instrText>
            </w:r>
            <w:r w:rsidRPr="00CD2A58">
              <w:fldChar w:fldCharType="separate"/>
            </w:r>
            <w:r w:rsidRPr="00CD2A58">
              <w:rPr>
                <w:noProof/>
              </w:rPr>
              <w:t> </w:t>
            </w:r>
            <w:r w:rsidRPr="00CD2A58">
              <w:rPr>
                <w:noProof/>
              </w:rPr>
              <w:t> </w:t>
            </w:r>
            <w:r w:rsidRPr="00CD2A58">
              <w:rPr>
                <w:noProof/>
              </w:rPr>
              <w:t> </w:t>
            </w:r>
            <w:r w:rsidRPr="00CD2A58">
              <w:rPr>
                <w:noProof/>
              </w:rPr>
              <w:t> </w:t>
            </w:r>
            <w:r w:rsidRPr="00CD2A58">
              <w:rPr>
                <w:noProof/>
              </w:rPr>
              <w:t> </w:t>
            </w:r>
            <w:r w:rsidRPr="00CD2A58">
              <w:fldChar w:fldCharType="end"/>
            </w:r>
          </w:p>
        </w:tc>
      </w:tr>
      <w:tr w:rsidR="000A4316" w:rsidRPr="00CD2A58" w14:paraId="190BD65F" w14:textId="77777777" w:rsidTr="00AE22F3">
        <w:trPr>
          <w:trHeight w:hRule="exact" w:val="113"/>
        </w:trPr>
        <w:tc>
          <w:tcPr>
            <w:tcW w:w="10263" w:type="dxa"/>
            <w:gridSpan w:val="3"/>
            <w:tcBorders>
              <w:top w:val="nil"/>
              <w:left w:val="nil"/>
              <w:bottom w:val="nil"/>
              <w:right w:val="nil"/>
            </w:tcBorders>
            <w:shd w:val="clear" w:color="auto" w:fill="auto"/>
          </w:tcPr>
          <w:p w14:paraId="5E20528D" w14:textId="1652D08B"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2B68F3C1" w14:textId="77777777" w:rsidTr="00AE22F3">
        <w:trPr>
          <w:trHeight w:val="340"/>
        </w:trPr>
        <w:tc>
          <w:tcPr>
            <w:tcW w:w="397" w:type="dxa"/>
            <w:tcBorders>
              <w:top w:val="nil"/>
              <w:left w:val="nil"/>
              <w:bottom w:val="nil"/>
              <w:right w:val="nil"/>
            </w:tcBorders>
            <w:shd w:val="clear" w:color="auto" w:fill="auto"/>
          </w:tcPr>
          <w:p w14:paraId="762BCA9B" w14:textId="1806E087"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3</w:t>
            </w:r>
          </w:p>
        </w:tc>
        <w:tc>
          <w:tcPr>
            <w:tcW w:w="9866" w:type="dxa"/>
            <w:gridSpan w:val="2"/>
            <w:tcBorders>
              <w:top w:val="nil"/>
              <w:left w:val="nil"/>
              <w:bottom w:val="nil"/>
              <w:right w:val="nil"/>
            </w:tcBorders>
            <w:shd w:val="clear" w:color="auto" w:fill="auto"/>
          </w:tcPr>
          <w:p w14:paraId="0908A32F" w14:textId="45E8D2A7" w:rsidR="000A4316" w:rsidRPr="005E6454" w:rsidRDefault="000A4316" w:rsidP="005E6454">
            <w:pPr>
              <w:pStyle w:val="Aanwijzing"/>
              <w:rPr>
                <w:rStyle w:val="Nadruk"/>
                <w:lang w:val="nl-NL"/>
              </w:rPr>
            </w:pPr>
            <w:r w:rsidRPr="00CD2A58">
              <w:t xml:space="preserve">Voeg, als dat relevant is, het rapport van de </w:t>
            </w:r>
            <w:proofErr w:type="spellStart"/>
            <w:r w:rsidRPr="00CD2A58">
              <w:t>voortoets</w:t>
            </w:r>
            <w:proofErr w:type="spellEnd"/>
            <w:r w:rsidRPr="00CD2A58">
              <w:t xml:space="preserve"> als bijlage E6bis bij de aanvraag. </w:t>
            </w:r>
            <w:r w:rsidR="000B22D5">
              <w:t xml:space="preserve">Voer een </w:t>
            </w:r>
            <w:proofErr w:type="spellStart"/>
            <w:r w:rsidR="000B22D5">
              <w:t>voortoets</w:t>
            </w:r>
            <w:proofErr w:type="spellEnd"/>
            <w:r w:rsidR="000B22D5">
              <w:t xml:space="preserve"> uit met behulp van het online-instrument als er ten gevolge van uw project een effect kan zijn op een speciale beschermingszone (SBZ). Aan de hand van de </w:t>
            </w:r>
            <w:proofErr w:type="spellStart"/>
            <w:r w:rsidR="000B22D5">
              <w:t>voortoets</w:t>
            </w:r>
            <w:proofErr w:type="spellEnd"/>
            <w:r w:rsidR="000B22D5">
              <w:t xml:space="preserve"> kan men nagaan of er een waarschijnlijkheid of een risico bestaat op een betekenisvolle aantasting van de actuele en potentieel te realiseren </w:t>
            </w:r>
            <w:proofErr w:type="spellStart"/>
            <w:r w:rsidR="000B22D5">
              <w:t>habitats</w:t>
            </w:r>
            <w:proofErr w:type="spellEnd"/>
            <w:r w:rsidR="000B22D5">
              <w:t xml:space="preserve"> en soorten die voorkomen in deze SBZ.</w:t>
            </w:r>
            <w:r w:rsidR="000B2562">
              <w:t xml:space="preserve"> Als de</w:t>
            </w:r>
            <w:r w:rsidR="000B22D5">
              <w:t xml:space="preserve"> </w:t>
            </w:r>
            <w:proofErr w:type="spellStart"/>
            <w:r w:rsidR="000B22D5">
              <w:t>voortoets</w:t>
            </w:r>
            <w:proofErr w:type="spellEnd"/>
            <w:r w:rsidR="000B22D5">
              <w:t xml:space="preserve"> </w:t>
            </w:r>
            <w:r w:rsidR="000B2562">
              <w:t xml:space="preserve">aangeeft </w:t>
            </w:r>
            <w:r w:rsidR="000B22D5">
              <w:t>dat er géén risico op een betekenisvolle aantasting te ve</w:t>
            </w:r>
            <w:r w:rsidR="000B2562">
              <w:t xml:space="preserve">rwachten is (groene </w:t>
            </w:r>
            <w:proofErr w:type="spellStart"/>
            <w:r w:rsidR="000B2562">
              <w:t>voortoets</w:t>
            </w:r>
            <w:proofErr w:type="spellEnd"/>
            <w:r w:rsidR="000B2562">
              <w:t xml:space="preserve">), </w:t>
            </w:r>
            <w:r w:rsidR="000B22D5">
              <w:t xml:space="preserve">dan moet </w:t>
            </w:r>
            <w:r w:rsidR="005E6454">
              <w:t>er</w:t>
            </w:r>
            <w:r w:rsidR="000B22D5">
              <w:t xml:space="preserve"> geen passende beoordeling o</w:t>
            </w:r>
            <w:r w:rsidR="005E6454">
              <w:t>pgesteld worden</w:t>
            </w:r>
            <w:r w:rsidR="000B22D5">
              <w:t>. Is er wel een waarschijnlijkheid of een risico op een betekenisvol</w:t>
            </w:r>
            <w:r w:rsidR="000B2562">
              <w:t xml:space="preserve">le aantasting (rode </w:t>
            </w:r>
            <w:proofErr w:type="spellStart"/>
            <w:r w:rsidR="000B2562">
              <w:t>voortoets</w:t>
            </w:r>
            <w:proofErr w:type="spellEnd"/>
            <w:r w:rsidR="000B2562">
              <w:t xml:space="preserve">), </w:t>
            </w:r>
            <w:r w:rsidR="000B22D5">
              <w:t xml:space="preserve">dan is verder onderzoek door de initiatiefnemer en overleg met het Agentschap voor Natuur en Bos (ANB) aangewezen om te bepalen of er een betekenisvolle aantasting kan zijn. Hieruit blijkt dan of een passende beoordeling is vereist. </w:t>
            </w:r>
            <w:r w:rsidR="000B22D5" w:rsidRPr="00CD2A58">
              <w:t xml:space="preserve">Meer informatie vindt u op </w:t>
            </w:r>
            <w:hyperlink r:id="rId11" w:history="1">
              <w:r w:rsidR="000B22D5" w:rsidRPr="00CD2A58">
                <w:rPr>
                  <w:rStyle w:val="Hyperlink"/>
                </w:rPr>
                <w:t>www.voortoets.be</w:t>
              </w:r>
            </w:hyperlink>
            <w:r w:rsidR="000B22D5" w:rsidRPr="00CD2A58">
              <w:t>.</w:t>
            </w:r>
          </w:p>
        </w:tc>
      </w:tr>
      <w:tr w:rsidR="000A4316" w:rsidRPr="00CD2A58" w14:paraId="071F8435" w14:textId="77777777" w:rsidTr="00AE22F3">
        <w:trPr>
          <w:trHeight w:hRule="exact" w:val="113"/>
        </w:trPr>
        <w:tc>
          <w:tcPr>
            <w:tcW w:w="10263" w:type="dxa"/>
            <w:gridSpan w:val="3"/>
            <w:tcBorders>
              <w:top w:val="nil"/>
              <w:left w:val="nil"/>
              <w:bottom w:val="nil"/>
              <w:right w:val="nil"/>
            </w:tcBorders>
            <w:shd w:val="clear" w:color="auto" w:fill="auto"/>
          </w:tcPr>
          <w:p w14:paraId="745BF6FF"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960F8AC" w14:textId="77777777" w:rsidTr="00AE22F3">
        <w:trPr>
          <w:trHeight w:val="340"/>
        </w:trPr>
        <w:tc>
          <w:tcPr>
            <w:tcW w:w="397" w:type="dxa"/>
            <w:tcBorders>
              <w:top w:val="nil"/>
              <w:left w:val="nil"/>
              <w:bottom w:val="nil"/>
              <w:right w:val="nil"/>
            </w:tcBorders>
            <w:shd w:val="clear" w:color="auto" w:fill="auto"/>
          </w:tcPr>
          <w:p w14:paraId="5F1FAA90" w14:textId="6C8050E8"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4</w:t>
            </w:r>
          </w:p>
        </w:tc>
        <w:tc>
          <w:tcPr>
            <w:tcW w:w="9866" w:type="dxa"/>
            <w:gridSpan w:val="2"/>
            <w:tcBorders>
              <w:top w:val="nil"/>
              <w:left w:val="nil"/>
              <w:bottom w:val="nil"/>
              <w:right w:val="nil"/>
            </w:tcBorders>
            <w:shd w:val="clear" w:color="auto" w:fill="auto"/>
          </w:tcPr>
          <w:p w14:paraId="5CDF30D3" w14:textId="0FE62989" w:rsidR="000A4316" w:rsidRPr="00CD2A58" w:rsidRDefault="000A4316" w:rsidP="000B2562">
            <w:pPr>
              <w:pStyle w:val="Aanwijzing"/>
              <w:rPr>
                <w:rStyle w:val="Nadruk"/>
              </w:rPr>
            </w:pPr>
            <w:r w:rsidRPr="00CD2A58">
              <w:t>Als de aanvraag een betekenisvolle aantasting van de natuurlijke kenmerken van een speciale beschermingszone (SBZ) kan veroorzaken en er geen MER opgesteld hoeft te worden, voegt u een passende beoordeling als bijlage E6ter bij de aanvraag. Het gaat om de passende beoordeling, vermeld in artikel 36ter, §3, van het decreet van 21 oktober 1997 betreffende het natuurbehoud en het natuurlijk milieu.</w:t>
            </w:r>
            <w:r w:rsidR="000B2562">
              <w:t xml:space="preserve"> Er kan geen vergunning verleend worden voor een activiteit die een betekenisvolle aantasting van de natuurlijke kenmerken van de betrokken speciale beschermingszone kan veroorzaken.</w:t>
            </w:r>
          </w:p>
        </w:tc>
      </w:tr>
      <w:tr w:rsidR="000A4316" w:rsidRPr="00CD2A58" w14:paraId="25FB7657" w14:textId="77777777" w:rsidTr="00AE22F3">
        <w:trPr>
          <w:trHeight w:hRule="exact" w:val="113"/>
        </w:trPr>
        <w:tc>
          <w:tcPr>
            <w:tcW w:w="10263" w:type="dxa"/>
            <w:gridSpan w:val="3"/>
            <w:tcBorders>
              <w:top w:val="nil"/>
              <w:left w:val="nil"/>
              <w:bottom w:val="nil"/>
              <w:right w:val="nil"/>
            </w:tcBorders>
            <w:shd w:val="clear" w:color="auto" w:fill="auto"/>
          </w:tcPr>
          <w:p w14:paraId="1830DF83"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754CDDB" w14:textId="77777777" w:rsidTr="00AE22F3">
        <w:trPr>
          <w:trHeight w:val="340"/>
        </w:trPr>
        <w:tc>
          <w:tcPr>
            <w:tcW w:w="397" w:type="dxa"/>
            <w:tcBorders>
              <w:top w:val="nil"/>
              <w:left w:val="nil"/>
              <w:bottom w:val="nil"/>
              <w:right w:val="nil"/>
            </w:tcBorders>
            <w:shd w:val="clear" w:color="auto" w:fill="auto"/>
          </w:tcPr>
          <w:p w14:paraId="3AF7A19A" w14:textId="5C575743" w:rsidR="000A4316" w:rsidRPr="00CD2A58" w:rsidRDefault="009C51B7"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5</w:t>
            </w:r>
          </w:p>
        </w:tc>
        <w:tc>
          <w:tcPr>
            <w:tcW w:w="9866" w:type="dxa"/>
            <w:gridSpan w:val="2"/>
            <w:tcBorders>
              <w:top w:val="nil"/>
              <w:left w:val="nil"/>
              <w:bottom w:val="nil"/>
              <w:right w:val="nil"/>
            </w:tcBorders>
            <w:shd w:val="clear" w:color="auto" w:fill="auto"/>
          </w:tcPr>
          <w:p w14:paraId="48FF5B0D" w14:textId="77777777" w:rsidR="000A4316" w:rsidRPr="00CD2A58" w:rsidRDefault="000A4316" w:rsidP="00AE22F3">
            <w:pPr>
              <w:pStyle w:val="Aanwijzing"/>
              <w:rPr>
                <w:rStyle w:val="Nadruk"/>
                <w:b/>
              </w:rPr>
            </w:pPr>
            <w:r w:rsidRPr="00CD2A58">
              <w:rPr>
                <w:rStyle w:val="Zwaar"/>
                <w:b w:val="0"/>
              </w:rPr>
              <w:t xml:space="preserve">Voeg, als dat beschikbaar is, het advies van het agentschap voor Natuur en Bos (ANB) als bijlage E6quater bij de aanvraag, waarin ANB besluit dat ondanks het feit dat de </w:t>
            </w:r>
            <w:proofErr w:type="spellStart"/>
            <w:r w:rsidRPr="00CD2A58">
              <w:rPr>
                <w:rStyle w:val="Zwaar"/>
                <w:b w:val="0"/>
              </w:rPr>
              <w:t>voortoets</w:t>
            </w:r>
            <w:proofErr w:type="spellEnd"/>
            <w:r w:rsidRPr="00CD2A58">
              <w:rPr>
                <w:rStyle w:val="Zwaar"/>
                <w:b w:val="0"/>
              </w:rPr>
              <w:t xml:space="preserve"> (</w:t>
            </w:r>
            <w:hyperlink r:id="rId12" w:history="1">
              <w:r w:rsidRPr="00CD2A58">
                <w:rPr>
                  <w:rStyle w:val="Hyperlink"/>
                </w:rPr>
                <w:t>www.voortoets.be</w:t>
              </w:r>
            </w:hyperlink>
            <w:r w:rsidRPr="00CD2A58">
              <w:rPr>
                <w:rStyle w:val="Zwaar"/>
                <w:b w:val="0"/>
              </w:rPr>
              <w:t>) aangeeft dat er een mogelijk risico is op betekenisvolle aantasting van de natuurlijke kenmerken van een SBZ, het niet noodzakelijk is een passende beoordeling uit te voeren.</w:t>
            </w:r>
          </w:p>
        </w:tc>
      </w:tr>
      <w:tr w:rsidR="000A4316" w:rsidRPr="00CD2A58" w14:paraId="09A88EF3" w14:textId="77777777" w:rsidTr="00AE22F3">
        <w:trPr>
          <w:trHeight w:hRule="exact" w:val="113"/>
        </w:trPr>
        <w:tc>
          <w:tcPr>
            <w:tcW w:w="10263" w:type="dxa"/>
            <w:gridSpan w:val="3"/>
            <w:tcBorders>
              <w:top w:val="nil"/>
              <w:left w:val="nil"/>
              <w:bottom w:val="nil"/>
              <w:right w:val="nil"/>
            </w:tcBorders>
            <w:shd w:val="clear" w:color="auto" w:fill="auto"/>
          </w:tcPr>
          <w:p w14:paraId="5B69ECA6"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02EF2571" w14:textId="77777777" w:rsidTr="00AE22F3">
        <w:trPr>
          <w:trHeight w:val="340"/>
        </w:trPr>
        <w:tc>
          <w:tcPr>
            <w:tcW w:w="397" w:type="dxa"/>
            <w:tcBorders>
              <w:top w:val="nil"/>
              <w:left w:val="nil"/>
              <w:bottom w:val="nil"/>
              <w:right w:val="nil"/>
            </w:tcBorders>
            <w:shd w:val="clear" w:color="auto" w:fill="auto"/>
          </w:tcPr>
          <w:p w14:paraId="2280B04F" w14:textId="77777777" w:rsidR="000A4316" w:rsidRPr="00CD2A58" w:rsidRDefault="000A4316" w:rsidP="00AE22F3">
            <w:pPr>
              <w:pStyle w:val="nummersvragen"/>
              <w:framePr w:hSpace="0" w:wrap="auto" w:vAnchor="margin" w:xAlign="left" w:yAlign="inline"/>
              <w:suppressOverlap w:val="0"/>
            </w:pPr>
            <w:r w:rsidRPr="00CD2A58">
              <w:t>6</w:t>
            </w:r>
          </w:p>
        </w:tc>
        <w:tc>
          <w:tcPr>
            <w:tcW w:w="9866" w:type="dxa"/>
            <w:gridSpan w:val="2"/>
            <w:tcBorders>
              <w:top w:val="nil"/>
              <w:left w:val="nil"/>
              <w:bottom w:val="nil"/>
              <w:right w:val="nil"/>
            </w:tcBorders>
            <w:shd w:val="clear" w:color="auto" w:fill="auto"/>
          </w:tcPr>
          <w:p w14:paraId="3DF88ABC" w14:textId="20D09121" w:rsidR="000A4316" w:rsidRPr="00CD2A58" w:rsidRDefault="000A4316" w:rsidP="000B2562">
            <w:pPr>
              <w:pStyle w:val="Aanwijzing"/>
              <w:rPr>
                <w:rStyle w:val="Nadruk"/>
                <w:b/>
              </w:rPr>
            </w:pPr>
            <w:r w:rsidRPr="00CD2A58">
              <w:rPr>
                <w:rStyle w:val="Zwaar"/>
                <w:b w:val="0"/>
              </w:rPr>
              <w:t>Als de aanvraag effecten kan veroorzaken op een gebied dat deel uitmaakt van het Vlaams Ecologisch Netwerk (VEN), voegt u een document als bijlage E6quinquies bij de aanvraag, waarin er wordt aangetoond dat de aanvraag geen onvermijdbare of onherstelbare schade toebrengt aan de natuur in het VEN als vermeld in artikel 26bis van het decreet van 21 oktober 1997 betreffende het natuurbehoud en het natuurlijk milieu.</w:t>
            </w:r>
            <w:r w:rsidR="000B2562">
              <w:rPr>
                <w:rStyle w:val="Zwaar"/>
                <w:b w:val="0"/>
              </w:rPr>
              <w:t xml:space="preserve"> </w:t>
            </w:r>
            <w:r w:rsidR="000B2562" w:rsidRPr="000B2562">
              <w:rPr>
                <w:rStyle w:val="Zwaar"/>
                <w:b w:val="0"/>
              </w:rPr>
              <w:t>Onvermijdbare schade is de schade die men hoe dan ook zal veroorzaken, op welke wijze men de activiteit ook uitvoert. Vermijdbare schade is die schade die kan vermeden worden door de activiteit op een</w:t>
            </w:r>
            <w:r w:rsidR="000B2562">
              <w:rPr>
                <w:rStyle w:val="Zwaar"/>
                <w:b w:val="0"/>
              </w:rPr>
              <w:t xml:space="preserve"> andere wijze uit te voeren (bv</w:t>
            </w:r>
            <w:r w:rsidR="000B2562" w:rsidRPr="000B2562">
              <w:rPr>
                <w:rStyle w:val="Zwaar"/>
                <w:b w:val="0"/>
              </w:rPr>
              <w:t>. met andere materialen, op een andere plaats, …).</w:t>
            </w:r>
            <w:r w:rsidR="000B2562">
              <w:rPr>
                <w:rStyle w:val="Zwaar"/>
                <w:b w:val="0"/>
              </w:rPr>
              <w:t xml:space="preserve"> </w:t>
            </w:r>
            <w:r w:rsidR="000B2562" w:rsidRPr="000B2562">
              <w:rPr>
                <w:rStyle w:val="Zwaar"/>
                <w:b w:val="0"/>
              </w:rPr>
              <w:t>Onherstelbare schade betekent dat de schade niet meer kan hersteld word</w:t>
            </w:r>
            <w:r w:rsidR="003D09D8">
              <w:rPr>
                <w:rStyle w:val="Zwaar"/>
                <w:b w:val="0"/>
              </w:rPr>
              <w:t>en. Onder herstel van de schade</w:t>
            </w:r>
            <w:r w:rsidR="000B2562" w:rsidRPr="000B2562">
              <w:rPr>
                <w:rStyle w:val="Zwaar"/>
                <w:b w:val="0"/>
              </w:rPr>
              <w:t xml:space="preserve"> wordt herstel verstaan op de plaats van beschadiging met een kwantitatief en kwalitatief gelijkaardig habitat als deze die er voor de beschadiging aanwezig was.</w:t>
            </w:r>
            <w:r w:rsidR="000B2562">
              <w:rPr>
                <w:rStyle w:val="Zwaar"/>
                <w:b w:val="0"/>
              </w:rPr>
              <w:t xml:space="preserve"> </w:t>
            </w:r>
            <w:r w:rsidR="000B2562" w:rsidRPr="000B2562">
              <w:rPr>
                <w:rStyle w:val="Zwaar"/>
                <w:b w:val="0"/>
              </w:rPr>
              <w:t>Er kan geen vergunning verleend worden voor een activiteit die onvermijdbare en onherstelbare schade aan de natuur in het VEN kan veroorzaken.</w:t>
            </w:r>
          </w:p>
        </w:tc>
      </w:tr>
      <w:tr w:rsidR="000A4316" w:rsidRPr="00CD2A58" w14:paraId="5373034B" w14:textId="77777777" w:rsidTr="00AE22F3">
        <w:trPr>
          <w:trHeight w:hRule="exact" w:val="113"/>
        </w:trPr>
        <w:tc>
          <w:tcPr>
            <w:tcW w:w="10263" w:type="dxa"/>
            <w:gridSpan w:val="3"/>
            <w:tcBorders>
              <w:top w:val="nil"/>
              <w:left w:val="nil"/>
              <w:bottom w:val="nil"/>
              <w:right w:val="nil"/>
            </w:tcBorders>
            <w:shd w:val="clear" w:color="auto" w:fill="auto"/>
          </w:tcPr>
          <w:p w14:paraId="2B7C1D0B" w14:textId="77777777" w:rsidR="000A4316" w:rsidRPr="00CD2A58" w:rsidRDefault="000A4316" w:rsidP="00AE22F3">
            <w:pPr>
              <w:pStyle w:val="nummersvragen"/>
              <w:framePr w:hSpace="0" w:wrap="auto" w:vAnchor="margin" w:xAlign="left" w:yAlign="inline"/>
              <w:suppressOverlap w:val="0"/>
              <w:jc w:val="left"/>
              <w:rPr>
                <w:color w:val="FFFFFF"/>
              </w:rPr>
            </w:pPr>
          </w:p>
        </w:tc>
      </w:tr>
      <w:tr w:rsidR="000A4316" w:rsidRPr="00CD2A58" w14:paraId="7117655B" w14:textId="77777777" w:rsidTr="00AE22F3">
        <w:trPr>
          <w:trHeight w:val="340"/>
        </w:trPr>
        <w:tc>
          <w:tcPr>
            <w:tcW w:w="397" w:type="dxa"/>
            <w:tcBorders>
              <w:top w:val="nil"/>
              <w:left w:val="nil"/>
              <w:bottom w:val="nil"/>
              <w:right w:val="nil"/>
            </w:tcBorders>
            <w:shd w:val="clear" w:color="auto" w:fill="auto"/>
          </w:tcPr>
          <w:p w14:paraId="7E522BFC" w14:textId="6251B528" w:rsidR="000A4316" w:rsidRPr="00CD2A58" w:rsidRDefault="00BA540E" w:rsidP="00AE22F3">
            <w:pPr>
              <w:pStyle w:val="nummersvragen"/>
              <w:framePr w:hSpace="0" w:wrap="auto" w:vAnchor="margin" w:xAlign="left" w:yAlign="inline"/>
              <w:suppressOverlap w:val="0"/>
            </w:pPr>
            <w:r w:rsidRPr="00D01281">
              <w:rPr>
                <w:sz w:val="12"/>
                <w:szCs w:val="12"/>
              </w:rPr>
              <w:t>O</w:t>
            </w:r>
            <w:r w:rsidRPr="00CD2A58">
              <w:t xml:space="preserve"> </w:t>
            </w:r>
            <w:r>
              <w:t xml:space="preserve">  </w:t>
            </w:r>
            <w:r w:rsidR="000A4316" w:rsidRPr="00CD2A58">
              <w:t>7</w:t>
            </w:r>
          </w:p>
        </w:tc>
        <w:tc>
          <w:tcPr>
            <w:tcW w:w="9866" w:type="dxa"/>
            <w:gridSpan w:val="2"/>
            <w:tcBorders>
              <w:top w:val="nil"/>
              <w:left w:val="nil"/>
              <w:bottom w:val="nil"/>
              <w:right w:val="nil"/>
            </w:tcBorders>
            <w:shd w:val="clear" w:color="auto" w:fill="auto"/>
          </w:tcPr>
          <w:p w14:paraId="316E5749" w14:textId="51788643" w:rsidR="000A4316" w:rsidRPr="00CD2A58" w:rsidRDefault="000A4316" w:rsidP="00A02E99">
            <w:pPr>
              <w:pStyle w:val="Aanwijzing"/>
              <w:rPr>
                <w:rStyle w:val="Nadruk"/>
                <w:b/>
              </w:rPr>
            </w:pPr>
            <w:r w:rsidRPr="00CD2A58">
              <w:rPr>
                <w:rStyle w:val="Zwaar"/>
                <w:b w:val="0"/>
              </w:rPr>
              <w:t>Als voor de inrichting een vergunning of toestemming is verleend om af te wijken van de wetgeving met betrekking tot het milieu of het natuurbehoud (bijvoorbeeld met betrekking tot het VEN of de speciale beschermingszones ter uitvoering van de EU-Vogelrichtlijn of -Habitatrichtlijn), voeg dan een afschrift van de beslissing en andere bewijsstukken als bijlage E6sexies bij de aanvraag.</w:t>
            </w:r>
            <w:r w:rsidR="00A02E99">
              <w:t xml:space="preserve"> </w:t>
            </w:r>
            <w:r w:rsidR="00A02E99">
              <w:rPr>
                <w:rStyle w:val="Zwaar"/>
                <w:b w:val="0"/>
              </w:rPr>
              <w:t>Het betreft</w:t>
            </w:r>
            <w:r w:rsidR="003D09D8">
              <w:rPr>
                <w:rStyle w:val="Zwaar"/>
                <w:b w:val="0"/>
              </w:rPr>
              <w:t xml:space="preserve"> </w:t>
            </w:r>
            <w:r w:rsidR="00A02E99" w:rsidRPr="00A02E99">
              <w:rPr>
                <w:rStyle w:val="Zwaar"/>
                <w:b w:val="0"/>
              </w:rPr>
              <w:t>afwijkingen conform artikel 26bis, §3 en</w:t>
            </w:r>
            <w:r w:rsidR="00A02E99">
              <w:rPr>
                <w:rStyle w:val="Zwaar"/>
                <w:b w:val="0"/>
              </w:rPr>
              <w:t>/of 36ter, §5</w:t>
            </w:r>
            <w:r w:rsidR="00A02E99" w:rsidRPr="00A02E99">
              <w:rPr>
                <w:rStyle w:val="Zwaar"/>
                <w:b w:val="0"/>
              </w:rPr>
              <w:t xml:space="preserve"> van </w:t>
            </w:r>
            <w:r w:rsidR="00A02E99" w:rsidRPr="00A02E99">
              <w:rPr>
                <w:rStyle w:val="Zwaar"/>
                <w:b w:val="0"/>
              </w:rPr>
              <w:lastRenderedPageBreak/>
              <w:t>het decreet voor Natuurbehoud.</w:t>
            </w:r>
            <w:r w:rsidR="00A02E99">
              <w:rPr>
                <w:rStyle w:val="Zwaar"/>
                <w:b w:val="0"/>
              </w:rPr>
              <w:t xml:space="preserve"> </w:t>
            </w:r>
          </w:p>
        </w:tc>
      </w:tr>
      <w:tr w:rsidR="000A4316" w:rsidRPr="00CD2A58" w14:paraId="52AC0E42" w14:textId="77777777" w:rsidTr="00AE22F3">
        <w:trPr>
          <w:trHeight w:hRule="exact" w:val="113"/>
        </w:trPr>
        <w:tc>
          <w:tcPr>
            <w:tcW w:w="10263" w:type="dxa"/>
            <w:gridSpan w:val="3"/>
            <w:tcBorders>
              <w:top w:val="nil"/>
              <w:left w:val="nil"/>
              <w:bottom w:val="nil"/>
              <w:right w:val="nil"/>
            </w:tcBorders>
            <w:shd w:val="clear" w:color="auto" w:fill="auto"/>
          </w:tcPr>
          <w:p w14:paraId="29984C18" w14:textId="77777777" w:rsidR="000A4316" w:rsidRPr="00CD2A58" w:rsidRDefault="000A4316" w:rsidP="00AE22F3">
            <w:pPr>
              <w:pStyle w:val="leeg"/>
            </w:pPr>
          </w:p>
        </w:tc>
      </w:tr>
      <w:tr w:rsidR="000A4316" w:rsidRPr="00CD2A58" w14:paraId="0594FB96" w14:textId="77777777" w:rsidTr="00AE22F3">
        <w:trPr>
          <w:trHeight w:val="340"/>
        </w:trPr>
        <w:tc>
          <w:tcPr>
            <w:tcW w:w="397" w:type="dxa"/>
            <w:tcBorders>
              <w:top w:val="nil"/>
              <w:left w:val="nil"/>
              <w:bottom w:val="nil"/>
              <w:right w:val="nil"/>
            </w:tcBorders>
            <w:shd w:val="clear" w:color="auto" w:fill="auto"/>
          </w:tcPr>
          <w:p w14:paraId="2DABD624" w14:textId="77777777" w:rsidR="000A4316" w:rsidRPr="00CD2A58" w:rsidRDefault="000A4316" w:rsidP="00AE22F3">
            <w:pPr>
              <w:pStyle w:val="nummersvragen"/>
              <w:framePr w:hSpace="0" w:wrap="auto" w:vAnchor="margin" w:xAlign="left" w:yAlign="inline"/>
              <w:suppressOverlap w:val="0"/>
            </w:pPr>
            <w:r w:rsidRPr="00CD2A58">
              <w:t>8</w:t>
            </w:r>
          </w:p>
        </w:tc>
        <w:tc>
          <w:tcPr>
            <w:tcW w:w="9866" w:type="dxa"/>
            <w:gridSpan w:val="2"/>
            <w:tcBorders>
              <w:top w:val="nil"/>
              <w:left w:val="nil"/>
              <w:bottom w:val="nil"/>
              <w:right w:val="nil"/>
            </w:tcBorders>
            <w:shd w:val="clear" w:color="auto" w:fill="auto"/>
          </w:tcPr>
          <w:p w14:paraId="3442E697" w14:textId="77777777" w:rsidR="000A4316" w:rsidRPr="00CD2A58" w:rsidRDefault="000A4316" w:rsidP="00AE22F3">
            <w:pPr>
              <w:pStyle w:val="Vraag"/>
            </w:pPr>
            <w:r w:rsidRPr="00CD2A58">
              <w:t>Voegt u een voorstel tot compensatie van de ontbossing als bijlage B23 bij het formulier (zie addendum B23)?</w:t>
            </w:r>
          </w:p>
        </w:tc>
      </w:tr>
      <w:tr w:rsidR="000A4316" w:rsidRPr="00CD2A58" w14:paraId="3CCCCC72" w14:textId="77777777" w:rsidTr="00AE22F3">
        <w:trPr>
          <w:trHeight w:val="340"/>
        </w:trPr>
        <w:tc>
          <w:tcPr>
            <w:tcW w:w="397" w:type="dxa"/>
            <w:tcBorders>
              <w:top w:val="nil"/>
              <w:left w:val="nil"/>
              <w:bottom w:val="nil"/>
              <w:right w:val="nil"/>
            </w:tcBorders>
            <w:shd w:val="clear" w:color="auto" w:fill="auto"/>
          </w:tcPr>
          <w:p w14:paraId="3F845CF8"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53EF67C4" w14:textId="77777777" w:rsidR="000A4316" w:rsidRPr="00CD2A58" w:rsidRDefault="000A4316" w:rsidP="00AE22F3">
            <w:pPr>
              <w:pStyle w:val="aankruishokje"/>
            </w:pPr>
            <w:r w:rsidRPr="00CD2A58">
              <w:fldChar w:fldCharType="begin">
                <w:ffData>
                  <w:name w:val="Selectievakje3"/>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83" w:type="dxa"/>
            <w:tcBorders>
              <w:top w:val="nil"/>
              <w:left w:val="nil"/>
              <w:bottom w:val="nil"/>
              <w:right w:val="nil"/>
            </w:tcBorders>
            <w:shd w:val="clear" w:color="auto" w:fill="auto"/>
          </w:tcPr>
          <w:p w14:paraId="226CA398" w14:textId="77777777" w:rsidR="000A4316" w:rsidRPr="00CD2A58" w:rsidRDefault="000A4316" w:rsidP="00AE22F3">
            <w:r w:rsidRPr="00CD2A58">
              <w:t>ja</w:t>
            </w:r>
          </w:p>
        </w:tc>
      </w:tr>
      <w:tr w:rsidR="000A4316" w:rsidRPr="00CD2A58" w14:paraId="1C7C55C1" w14:textId="77777777" w:rsidTr="00AE22F3">
        <w:trPr>
          <w:trHeight w:val="340"/>
        </w:trPr>
        <w:tc>
          <w:tcPr>
            <w:tcW w:w="397" w:type="dxa"/>
            <w:tcBorders>
              <w:top w:val="nil"/>
              <w:left w:val="nil"/>
              <w:bottom w:val="nil"/>
              <w:right w:val="nil"/>
            </w:tcBorders>
            <w:shd w:val="clear" w:color="auto" w:fill="auto"/>
          </w:tcPr>
          <w:p w14:paraId="17CBFD2B" w14:textId="77777777" w:rsidR="000A4316" w:rsidRPr="00CD2A58" w:rsidRDefault="000A4316" w:rsidP="00AE22F3">
            <w:pPr>
              <w:pStyle w:val="leeg"/>
            </w:pPr>
          </w:p>
        </w:tc>
        <w:tc>
          <w:tcPr>
            <w:tcW w:w="283" w:type="dxa"/>
            <w:tcBorders>
              <w:top w:val="nil"/>
              <w:left w:val="nil"/>
              <w:bottom w:val="nil"/>
              <w:right w:val="nil"/>
            </w:tcBorders>
            <w:shd w:val="clear" w:color="auto" w:fill="auto"/>
          </w:tcPr>
          <w:p w14:paraId="07BC269A" w14:textId="77777777" w:rsidR="000A4316" w:rsidRPr="00CD2A58" w:rsidRDefault="000A4316" w:rsidP="00AE22F3">
            <w:pPr>
              <w:pStyle w:val="aankruishokje"/>
            </w:pPr>
            <w:r w:rsidRPr="00CD2A58">
              <w:fldChar w:fldCharType="begin">
                <w:ffData>
                  <w:name w:val="Selectievakje4"/>
                  <w:enabled/>
                  <w:calcOnExit w:val="0"/>
                  <w:checkBox>
                    <w:sizeAuto/>
                    <w:default w:val="0"/>
                  </w:checkBox>
                </w:ffData>
              </w:fldChar>
            </w:r>
            <w:r w:rsidRPr="00CD2A58">
              <w:instrText xml:space="preserve"> FORMCHECKBOX </w:instrText>
            </w:r>
            <w:r w:rsidR="00740D20">
              <w:fldChar w:fldCharType="separate"/>
            </w:r>
            <w:r w:rsidRPr="00CD2A58">
              <w:fldChar w:fldCharType="end"/>
            </w:r>
          </w:p>
        </w:tc>
        <w:tc>
          <w:tcPr>
            <w:tcW w:w="9583" w:type="dxa"/>
            <w:tcBorders>
              <w:top w:val="nil"/>
              <w:left w:val="nil"/>
              <w:bottom w:val="nil"/>
              <w:right w:val="nil"/>
            </w:tcBorders>
            <w:shd w:val="clear" w:color="auto" w:fill="auto"/>
          </w:tcPr>
          <w:p w14:paraId="58219C77" w14:textId="77777777" w:rsidR="000A4316" w:rsidRPr="00CD2A58" w:rsidRDefault="000A4316" w:rsidP="00AE22F3">
            <w:r w:rsidRPr="00CD2A58">
              <w:t>nee</w:t>
            </w:r>
          </w:p>
        </w:tc>
      </w:tr>
    </w:tbl>
    <w:p w14:paraId="68F27C64" w14:textId="77777777" w:rsidR="000A4316" w:rsidRPr="00CD2A58" w:rsidRDefault="000A4316" w:rsidP="000A4316"/>
    <w:p w14:paraId="399AF9C5" w14:textId="77777777" w:rsidR="000A4316" w:rsidRPr="00CD2A58" w:rsidRDefault="000A4316" w:rsidP="000A4316">
      <w:r w:rsidRPr="00CD2A58">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0"/>
        <w:gridCol w:w="271"/>
        <w:gridCol w:w="2074"/>
        <w:gridCol w:w="1278"/>
        <w:gridCol w:w="143"/>
        <w:gridCol w:w="283"/>
        <w:gridCol w:w="137"/>
        <w:gridCol w:w="6"/>
        <w:gridCol w:w="418"/>
        <w:gridCol w:w="8"/>
        <w:gridCol w:w="567"/>
        <w:gridCol w:w="425"/>
        <w:gridCol w:w="426"/>
        <w:gridCol w:w="567"/>
        <w:gridCol w:w="141"/>
        <w:gridCol w:w="426"/>
        <w:gridCol w:w="425"/>
        <w:gridCol w:w="567"/>
        <w:gridCol w:w="425"/>
        <w:gridCol w:w="425"/>
        <w:gridCol w:w="564"/>
        <w:gridCol w:w="13"/>
      </w:tblGrid>
      <w:tr w:rsidR="00DA5A67" w:rsidRPr="003D114E" w14:paraId="699252FB" w14:textId="77777777" w:rsidTr="00E12821">
        <w:trPr>
          <w:trHeight w:hRule="exact" w:val="397"/>
        </w:trPr>
        <w:tc>
          <w:tcPr>
            <w:tcW w:w="394" w:type="dxa"/>
            <w:tcBorders>
              <w:top w:val="nil"/>
              <w:left w:val="nil"/>
              <w:bottom w:val="nil"/>
              <w:right w:val="nil"/>
            </w:tcBorders>
          </w:tcPr>
          <w:p w14:paraId="1657B22C" w14:textId="77777777" w:rsidR="00DA5A67" w:rsidRPr="003D114E" w:rsidRDefault="00DA5A67" w:rsidP="005C16FC">
            <w:pPr>
              <w:pStyle w:val="leeg"/>
            </w:pPr>
          </w:p>
        </w:tc>
        <w:tc>
          <w:tcPr>
            <w:tcW w:w="9869" w:type="dxa"/>
            <w:gridSpan w:val="22"/>
            <w:tcBorders>
              <w:top w:val="nil"/>
              <w:left w:val="nil"/>
              <w:bottom w:val="nil"/>
              <w:right w:val="nil"/>
            </w:tcBorders>
            <w:shd w:val="solid" w:color="7F7F7F" w:themeColor="text1" w:themeTint="80" w:fill="auto"/>
          </w:tcPr>
          <w:p w14:paraId="3D5B106F" w14:textId="77777777" w:rsidR="00DA5A67" w:rsidRPr="003D114E" w:rsidRDefault="00DA5A67" w:rsidP="005C16FC">
            <w:pPr>
              <w:pStyle w:val="Kop1"/>
              <w:spacing w:before="0"/>
              <w:ind w:left="29"/>
              <w:rPr>
                <w:rFonts w:cs="Calibri"/>
              </w:rPr>
            </w:pPr>
            <w:r>
              <w:rPr>
                <w:rFonts w:cs="Calibri"/>
              </w:rPr>
              <w:t>Addendum V1 Vegetatiewijzigingen</w:t>
            </w:r>
          </w:p>
        </w:tc>
      </w:tr>
      <w:tr w:rsidR="00DA5A67" w:rsidRPr="003D114E" w14:paraId="144AFFE7" w14:textId="77777777" w:rsidTr="005C16FC">
        <w:trPr>
          <w:trHeight w:hRule="exact" w:val="113"/>
        </w:trPr>
        <w:tc>
          <w:tcPr>
            <w:tcW w:w="10263" w:type="dxa"/>
            <w:gridSpan w:val="23"/>
            <w:tcBorders>
              <w:top w:val="nil"/>
              <w:left w:val="nil"/>
              <w:bottom w:val="nil"/>
              <w:right w:val="nil"/>
            </w:tcBorders>
            <w:shd w:val="clear" w:color="auto" w:fill="auto"/>
          </w:tcPr>
          <w:p w14:paraId="2D864D2A" w14:textId="77777777" w:rsidR="00DA5A67" w:rsidRPr="004D213B" w:rsidRDefault="00DA5A67" w:rsidP="005C16FC">
            <w:pPr>
              <w:pStyle w:val="leeg"/>
            </w:pPr>
          </w:p>
        </w:tc>
      </w:tr>
      <w:tr w:rsidR="00DA5A67" w:rsidRPr="003D114E" w14:paraId="34A11860" w14:textId="77777777" w:rsidTr="00E12821">
        <w:trPr>
          <w:trHeight w:val="340"/>
        </w:trPr>
        <w:tc>
          <w:tcPr>
            <w:tcW w:w="394" w:type="dxa"/>
            <w:tcBorders>
              <w:top w:val="nil"/>
              <w:left w:val="nil"/>
              <w:bottom w:val="nil"/>
              <w:right w:val="nil"/>
            </w:tcBorders>
            <w:shd w:val="clear" w:color="auto" w:fill="auto"/>
          </w:tcPr>
          <w:p w14:paraId="1C480AE0" w14:textId="77777777" w:rsidR="00DA5A67" w:rsidRPr="003D114E" w:rsidRDefault="00DA5A67" w:rsidP="005C16FC">
            <w:pPr>
              <w:pStyle w:val="nummersvragen"/>
              <w:framePr w:hSpace="0" w:wrap="auto" w:vAnchor="margin" w:xAlign="left" w:yAlign="inline"/>
              <w:suppressOverlap w:val="0"/>
            </w:pPr>
            <w:r w:rsidRPr="003D114E">
              <w:t>1</w:t>
            </w:r>
          </w:p>
        </w:tc>
        <w:tc>
          <w:tcPr>
            <w:tcW w:w="9869" w:type="dxa"/>
            <w:gridSpan w:val="22"/>
            <w:tcBorders>
              <w:top w:val="nil"/>
              <w:left w:val="nil"/>
              <w:bottom w:val="nil"/>
              <w:right w:val="nil"/>
            </w:tcBorders>
            <w:shd w:val="clear" w:color="auto" w:fill="auto"/>
          </w:tcPr>
          <w:p w14:paraId="12D5F192" w14:textId="77777777" w:rsidR="00DA5A67" w:rsidRPr="00FF630A" w:rsidRDefault="00DA5A67" w:rsidP="005C16FC">
            <w:pPr>
              <w:pStyle w:val="Vraag"/>
            </w:pPr>
            <w:r w:rsidRPr="00FF630A">
              <w:t>V</w:t>
            </w:r>
            <w:r>
              <w:t>ul de afmetingen van de vegetatie of kleine landschapselementen in.</w:t>
            </w:r>
          </w:p>
        </w:tc>
      </w:tr>
      <w:tr w:rsidR="00DA5A67" w:rsidRPr="003D114E" w14:paraId="362109B3" w14:textId="77777777" w:rsidTr="00E12821">
        <w:trPr>
          <w:trHeight w:val="340"/>
        </w:trPr>
        <w:tc>
          <w:tcPr>
            <w:tcW w:w="394" w:type="dxa"/>
            <w:tcBorders>
              <w:top w:val="nil"/>
              <w:left w:val="nil"/>
              <w:bottom w:val="nil"/>
              <w:right w:val="nil"/>
            </w:tcBorders>
            <w:shd w:val="clear" w:color="auto" w:fill="auto"/>
          </w:tcPr>
          <w:p w14:paraId="2330E668" w14:textId="77777777" w:rsidR="00DA5A67" w:rsidRPr="004C6E93" w:rsidRDefault="00DA5A67" w:rsidP="005C16FC">
            <w:pPr>
              <w:pStyle w:val="leeg"/>
            </w:pPr>
          </w:p>
        </w:tc>
        <w:tc>
          <w:tcPr>
            <w:tcW w:w="2625" w:type="dxa"/>
            <w:gridSpan w:val="3"/>
            <w:tcBorders>
              <w:top w:val="nil"/>
              <w:left w:val="nil"/>
              <w:bottom w:val="nil"/>
              <w:right w:val="nil"/>
            </w:tcBorders>
            <w:shd w:val="clear" w:color="auto" w:fill="auto"/>
          </w:tcPr>
          <w:p w14:paraId="2603DADB" w14:textId="77777777" w:rsidR="00DA5A67" w:rsidRPr="003D114E" w:rsidRDefault="00DA5A67" w:rsidP="005C16FC">
            <w:pPr>
              <w:jc w:val="right"/>
            </w:pPr>
            <w:r>
              <w:t>oppervlakte</w:t>
            </w:r>
          </w:p>
        </w:tc>
        <w:tc>
          <w:tcPr>
            <w:tcW w:w="2265" w:type="dxa"/>
            <w:gridSpan w:val="6"/>
            <w:tcBorders>
              <w:top w:val="nil"/>
              <w:left w:val="nil"/>
              <w:bottom w:val="dotted" w:sz="6" w:space="0" w:color="auto"/>
              <w:right w:val="nil"/>
            </w:tcBorders>
            <w:shd w:val="clear" w:color="auto" w:fill="auto"/>
          </w:tcPr>
          <w:p w14:paraId="7CEFCA70"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9" w:type="dxa"/>
            <w:gridSpan w:val="13"/>
            <w:tcBorders>
              <w:top w:val="nil"/>
              <w:left w:val="nil"/>
              <w:bottom w:val="nil"/>
              <w:right w:val="nil"/>
            </w:tcBorders>
            <w:shd w:val="clear" w:color="auto" w:fill="auto"/>
          </w:tcPr>
          <w:p w14:paraId="16362473" w14:textId="77777777" w:rsidR="00DA5A67" w:rsidRPr="003D114E" w:rsidRDefault="00DA5A67" w:rsidP="005C16FC">
            <w:r>
              <w:t>m²</w:t>
            </w:r>
          </w:p>
        </w:tc>
      </w:tr>
      <w:tr w:rsidR="00DA5A67" w:rsidRPr="003D114E" w14:paraId="41DDEDE0" w14:textId="77777777" w:rsidTr="00E12821">
        <w:trPr>
          <w:trHeight w:val="340"/>
        </w:trPr>
        <w:tc>
          <w:tcPr>
            <w:tcW w:w="394" w:type="dxa"/>
            <w:tcBorders>
              <w:top w:val="nil"/>
              <w:left w:val="nil"/>
              <w:bottom w:val="nil"/>
              <w:right w:val="nil"/>
            </w:tcBorders>
            <w:shd w:val="clear" w:color="auto" w:fill="auto"/>
          </w:tcPr>
          <w:p w14:paraId="2C7DDB2A" w14:textId="77777777" w:rsidR="00DA5A67" w:rsidRPr="004C6E93" w:rsidRDefault="00DA5A67" w:rsidP="005C16FC">
            <w:pPr>
              <w:pStyle w:val="leeg"/>
            </w:pPr>
          </w:p>
        </w:tc>
        <w:tc>
          <w:tcPr>
            <w:tcW w:w="2625" w:type="dxa"/>
            <w:gridSpan w:val="3"/>
            <w:tcBorders>
              <w:top w:val="nil"/>
              <w:left w:val="nil"/>
              <w:bottom w:val="nil"/>
              <w:right w:val="nil"/>
            </w:tcBorders>
            <w:shd w:val="clear" w:color="auto" w:fill="auto"/>
          </w:tcPr>
          <w:p w14:paraId="734DAA81" w14:textId="77777777" w:rsidR="00DA5A67" w:rsidRPr="003D114E" w:rsidRDefault="00DA5A67" w:rsidP="005C16FC">
            <w:pPr>
              <w:jc w:val="right"/>
            </w:pPr>
            <w:r>
              <w:t>lengte</w:t>
            </w:r>
          </w:p>
        </w:tc>
        <w:tc>
          <w:tcPr>
            <w:tcW w:w="2265" w:type="dxa"/>
            <w:gridSpan w:val="6"/>
            <w:tcBorders>
              <w:top w:val="nil"/>
              <w:left w:val="nil"/>
              <w:bottom w:val="dotted" w:sz="6" w:space="0" w:color="auto"/>
              <w:right w:val="nil"/>
            </w:tcBorders>
            <w:shd w:val="clear" w:color="auto" w:fill="auto"/>
          </w:tcPr>
          <w:p w14:paraId="05930550"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9" w:type="dxa"/>
            <w:gridSpan w:val="13"/>
            <w:tcBorders>
              <w:top w:val="nil"/>
              <w:left w:val="nil"/>
              <w:bottom w:val="nil"/>
              <w:right w:val="nil"/>
            </w:tcBorders>
            <w:shd w:val="clear" w:color="auto" w:fill="auto"/>
          </w:tcPr>
          <w:p w14:paraId="743F77A5" w14:textId="77777777" w:rsidR="00DA5A67" w:rsidRPr="003D114E" w:rsidRDefault="00DA5A67" w:rsidP="005C16FC">
            <w:r>
              <w:t>m</w:t>
            </w:r>
          </w:p>
        </w:tc>
      </w:tr>
      <w:tr w:rsidR="00DA5A67" w:rsidRPr="003D114E" w14:paraId="4208F846" w14:textId="77777777" w:rsidTr="005C16FC">
        <w:trPr>
          <w:trHeight w:hRule="exact" w:val="113"/>
        </w:trPr>
        <w:tc>
          <w:tcPr>
            <w:tcW w:w="10263" w:type="dxa"/>
            <w:gridSpan w:val="23"/>
            <w:tcBorders>
              <w:top w:val="nil"/>
              <w:left w:val="nil"/>
              <w:bottom w:val="nil"/>
              <w:right w:val="nil"/>
            </w:tcBorders>
            <w:shd w:val="clear" w:color="auto" w:fill="auto"/>
          </w:tcPr>
          <w:p w14:paraId="79FB8ACE" w14:textId="77777777" w:rsidR="00DA5A67" w:rsidRPr="003D114E" w:rsidRDefault="00DA5A67" w:rsidP="005C16FC">
            <w:pPr>
              <w:pStyle w:val="nummersvragen"/>
              <w:framePr w:hSpace="0" w:wrap="auto" w:vAnchor="margin" w:xAlign="left" w:yAlign="inline"/>
              <w:suppressOverlap w:val="0"/>
              <w:jc w:val="left"/>
              <w:rPr>
                <w:b w:val="0"/>
                <w:color w:val="FFFFFF"/>
              </w:rPr>
            </w:pPr>
          </w:p>
        </w:tc>
      </w:tr>
      <w:tr w:rsidR="00DA5A67" w:rsidRPr="003D114E" w14:paraId="3E751FD6" w14:textId="77777777" w:rsidTr="00E12821">
        <w:trPr>
          <w:trHeight w:val="340"/>
        </w:trPr>
        <w:tc>
          <w:tcPr>
            <w:tcW w:w="394" w:type="dxa"/>
            <w:tcBorders>
              <w:top w:val="nil"/>
              <w:left w:val="nil"/>
              <w:bottom w:val="nil"/>
              <w:right w:val="nil"/>
            </w:tcBorders>
            <w:shd w:val="clear" w:color="auto" w:fill="auto"/>
          </w:tcPr>
          <w:p w14:paraId="6D295D95" w14:textId="77777777" w:rsidR="00DA5A67" w:rsidRPr="003D114E" w:rsidRDefault="00DA5A67" w:rsidP="005C16FC">
            <w:pPr>
              <w:pStyle w:val="nummersvragen"/>
              <w:framePr w:hSpace="0" w:wrap="auto" w:vAnchor="margin" w:xAlign="left" w:yAlign="inline"/>
              <w:suppressOverlap w:val="0"/>
            </w:pPr>
            <w:r>
              <w:t>2</w:t>
            </w:r>
          </w:p>
        </w:tc>
        <w:tc>
          <w:tcPr>
            <w:tcW w:w="9869" w:type="dxa"/>
            <w:gridSpan w:val="22"/>
            <w:tcBorders>
              <w:top w:val="nil"/>
              <w:left w:val="nil"/>
              <w:bottom w:val="nil"/>
              <w:right w:val="nil"/>
            </w:tcBorders>
            <w:shd w:val="clear" w:color="auto" w:fill="auto"/>
          </w:tcPr>
          <w:p w14:paraId="66F81A42" w14:textId="77777777" w:rsidR="00DA5A67" w:rsidRPr="00232277" w:rsidRDefault="00DA5A67" w:rsidP="005C16FC">
            <w:pPr>
              <w:pStyle w:val="Vraag"/>
            </w:pPr>
            <w:r>
              <w:t>Kruis aan in welk gebied, naargelang van de bestemming volgens het gewestplan, de wijziging van de vegetatie of van een klein landschapselement zal plaatsvinden.</w:t>
            </w:r>
          </w:p>
          <w:p w14:paraId="57143D00" w14:textId="77777777" w:rsidR="00DA5A67" w:rsidRPr="00B90884" w:rsidRDefault="00DA5A67" w:rsidP="005C16FC">
            <w:pPr>
              <w:pStyle w:val="Aanwijzing"/>
              <w:rPr>
                <w:rStyle w:val="Zwaar"/>
                <w:b w:val="0"/>
              </w:rPr>
            </w:pPr>
            <w:r>
              <w:t>U kunt een of meer hokjes aankruisen</w:t>
            </w:r>
            <w:r w:rsidRPr="00B90884">
              <w:rPr>
                <w:rStyle w:val="Nadruk"/>
                <w:bCs w:val="0"/>
              </w:rPr>
              <w:t>.</w:t>
            </w:r>
          </w:p>
        </w:tc>
      </w:tr>
      <w:tr w:rsidR="00DA5A67" w:rsidRPr="003D114E" w14:paraId="35A07B04" w14:textId="77777777" w:rsidTr="00E12821">
        <w:trPr>
          <w:trHeight w:val="340"/>
        </w:trPr>
        <w:tc>
          <w:tcPr>
            <w:tcW w:w="394" w:type="dxa"/>
            <w:tcBorders>
              <w:top w:val="nil"/>
              <w:left w:val="nil"/>
              <w:bottom w:val="nil"/>
              <w:right w:val="nil"/>
            </w:tcBorders>
            <w:shd w:val="clear" w:color="auto" w:fill="auto"/>
          </w:tcPr>
          <w:p w14:paraId="2E5331BB"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48A7965E"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3766" w:type="dxa"/>
            <w:gridSpan w:val="4"/>
            <w:tcBorders>
              <w:top w:val="nil"/>
              <w:left w:val="nil"/>
              <w:bottom w:val="nil"/>
              <w:right w:val="nil"/>
            </w:tcBorders>
            <w:shd w:val="clear" w:color="auto" w:fill="auto"/>
          </w:tcPr>
          <w:p w14:paraId="60408045" w14:textId="77777777" w:rsidR="00DA5A67" w:rsidRPr="003D114E" w:rsidRDefault="00DA5A67" w:rsidP="005C16FC">
            <w:r>
              <w:t>groengebied</w:t>
            </w:r>
          </w:p>
        </w:tc>
        <w:tc>
          <w:tcPr>
            <w:tcW w:w="283" w:type="dxa"/>
            <w:tcBorders>
              <w:top w:val="nil"/>
              <w:left w:val="nil"/>
              <w:bottom w:val="nil"/>
              <w:right w:val="nil"/>
            </w:tcBorders>
            <w:shd w:val="clear" w:color="auto" w:fill="auto"/>
          </w:tcPr>
          <w:p w14:paraId="2585B507"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5540" w:type="dxa"/>
            <w:gridSpan w:val="16"/>
            <w:tcBorders>
              <w:top w:val="nil"/>
              <w:left w:val="nil"/>
              <w:bottom w:val="nil"/>
              <w:right w:val="nil"/>
            </w:tcBorders>
            <w:shd w:val="clear" w:color="auto" w:fill="auto"/>
          </w:tcPr>
          <w:p w14:paraId="157E9ED8" w14:textId="77777777" w:rsidR="00DA5A67" w:rsidRPr="003D114E" w:rsidRDefault="00DA5A67" w:rsidP="005C16FC">
            <w:r>
              <w:t>valleigebied</w:t>
            </w:r>
          </w:p>
        </w:tc>
      </w:tr>
      <w:tr w:rsidR="00DA5A67" w:rsidRPr="003D114E" w14:paraId="29002536" w14:textId="77777777" w:rsidTr="00E12821">
        <w:trPr>
          <w:trHeight w:val="340"/>
        </w:trPr>
        <w:tc>
          <w:tcPr>
            <w:tcW w:w="394" w:type="dxa"/>
            <w:tcBorders>
              <w:top w:val="nil"/>
              <w:left w:val="nil"/>
              <w:bottom w:val="nil"/>
              <w:right w:val="nil"/>
            </w:tcBorders>
            <w:shd w:val="clear" w:color="auto" w:fill="auto"/>
          </w:tcPr>
          <w:p w14:paraId="689C2B48"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4A355966"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3766" w:type="dxa"/>
            <w:gridSpan w:val="4"/>
            <w:tcBorders>
              <w:top w:val="nil"/>
              <w:left w:val="nil"/>
              <w:bottom w:val="nil"/>
              <w:right w:val="nil"/>
            </w:tcBorders>
            <w:shd w:val="clear" w:color="auto" w:fill="auto"/>
          </w:tcPr>
          <w:p w14:paraId="7BB37BA3" w14:textId="77777777" w:rsidR="00DA5A67" w:rsidRPr="003D114E" w:rsidRDefault="00DA5A67" w:rsidP="005C16FC">
            <w:r>
              <w:t>parkgebied</w:t>
            </w:r>
          </w:p>
        </w:tc>
        <w:tc>
          <w:tcPr>
            <w:tcW w:w="283" w:type="dxa"/>
            <w:tcBorders>
              <w:top w:val="nil"/>
              <w:left w:val="nil"/>
              <w:bottom w:val="nil"/>
              <w:right w:val="nil"/>
            </w:tcBorders>
            <w:shd w:val="clear" w:color="auto" w:fill="auto"/>
          </w:tcPr>
          <w:p w14:paraId="2F9B1766"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5540" w:type="dxa"/>
            <w:gridSpan w:val="16"/>
            <w:tcBorders>
              <w:top w:val="nil"/>
              <w:left w:val="nil"/>
              <w:bottom w:val="nil"/>
              <w:right w:val="nil"/>
            </w:tcBorders>
            <w:shd w:val="clear" w:color="auto" w:fill="auto"/>
          </w:tcPr>
          <w:p w14:paraId="6BDD6F35" w14:textId="77777777" w:rsidR="00DA5A67" w:rsidRPr="003D114E" w:rsidRDefault="00DA5A67" w:rsidP="005C16FC">
            <w:r>
              <w:t>brongebied</w:t>
            </w:r>
          </w:p>
        </w:tc>
      </w:tr>
      <w:tr w:rsidR="00DA5A67" w:rsidRPr="003D114E" w14:paraId="3387B6F8" w14:textId="77777777" w:rsidTr="00E12821">
        <w:trPr>
          <w:trHeight w:val="340"/>
        </w:trPr>
        <w:tc>
          <w:tcPr>
            <w:tcW w:w="394" w:type="dxa"/>
            <w:tcBorders>
              <w:top w:val="nil"/>
              <w:left w:val="nil"/>
              <w:bottom w:val="nil"/>
              <w:right w:val="nil"/>
            </w:tcBorders>
            <w:shd w:val="clear" w:color="auto" w:fill="auto"/>
          </w:tcPr>
          <w:p w14:paraId="05A06442"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7532F112"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3766" w:type="dxa"/>
            <w:gridSpan w:val="4"/>
            <w:tcBorders>
              <w:top w:val="nil"/>
              <w:left w:val="nil"/>
              <w:bottom w:val="nil"/>
              <w:right w:val="nil"/>
            </w:tcBorders>
            <w:shd w:val="clear" w:color="auto" w:fill="auto"/>
          </w:tcPr>
          <w:p w14:paraId="3E57291D" w14:textId="77777777" w:rsidR="00DA5A67" w:rsidRPr="003D114E" w:rsidRDefault="00DA5A67" w:rsidP="005C16FC">
            <w:r>
              <w:t>buffergebied</w:t>
            </w:r>
          </w:p>
        </w:tc>
        <w:tc>
          <w:tcPr>
            <w:tcW w:w="283" w:type="dxa"/>
            <w:tcBorders>
              <w:top w:val="nil"/>
              <w:left w:val="nil"/>
              <w:bottom w:val="nil"/>
              <w:right w:val="nil"/>
            </w:tcBorders>
            <w:shd w:val="clear" w:color="auto" w:fill="auto"/>
          </w:tcPr>
          <w:p w14:paraId="30D114D4"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5540" w:type="dxa"/>
            <w:gridSpan w:val="16"/>
            <w:tcBorders>
              <w:top w:val="nil"/>
              <w:left w:val="nil"/>
              <w:bottom w:val="nil"/>
              <w:right w:val="nil"/>
            </w:tcBorders>
            <w:shd w:val="clear" w:color="auto" w:fill="auto"/>
          </w:tcPr>
          <w:p w14:paraId="6018D3F1" w14:textId="77777777" w:rsidR="00DA5A67" w:rsidRPr="003D114E" w:rsidRDefault="00DA5A67" w:rsidP="005C16FC">
            <w:r>
              <w:t>agrarisch gebied</w:t>
            </w:r>
          </w:p>
        </w:tc>
      </w:tr>
      <w:tr w:rsidR="00DA5A67" w:rsidRPr="003D114E" w14:paraId="149942E1" w14:textId="77777777" w:rsidTr="00E12821">
        <w:trPr>
          <w:trHeight w:val="340"/>
        </w:trPr>
        <w:tc>
          <w:tcPr>
            <w:tcW w:w="394" w:type="dxa"/>
            <w:tcBorders>
              <w:top w:val="nil"/>
              <w:left w:val="nil"/>
              <w:bottom w:val="nil"/>
              <w:right w:val="nil"/>
            </w:tcBorders>
            <w:shd w:val="clear" w:color="auto" w:fill="auto"/>
          </w:tcPr>
          <w:p w14:paraId="78830994"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56136987"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3766" w:type="dxa"/>
            <w:gridSpan w:val="4"/>
            <w:tcBorders>
              <w:top w:val="nil"/>
              <w:left w:val="nil"/>
              <w:bottom w:val="nil"/>
              <w:right w:val="nil"/>
            </w:tcBorders>
            <w:shd w:val="clear" w:color="auto" w:fill="auto"/>
          </w:tcPr>
          <w:p w14:paraId="41C43623" w14:textId="77777777" w:rsidR="00DA5A67" w:rsidRPr="003D114E" w:rsidRDefault="00DA5A67" w:rsidP="005C16FC">
            <w:r>
              <w:t>bosgebied</w:t>
            </w:r>
          </w:p>
        </w:tc>
        <w:tc>
          <w:tcPr>
            <w:tcW w:w="283" w:type="dxa"/>
            <w:tcBorders>
              <w:top w:val="nil"/>
              <w:left w:val="nil"/>
              <w:bottom w:val="nil"/>
              <w:right w:val="nil"/>
            </w:tcBorders>
            <w:shd w:val="clear" w:color="auto" w:fill="auto"/>
          </w:tcPr>
          <w:p w14:paraId="1F5DAB3E"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5540" w:type="dxa"/>
            <w:gridSpan w:val="16"/>
            <w:tcBorders>
              <w:top w:val="nil"/>
              <w:left w:val="nil"/>
              <w:bottom w:val="nil"/>
              <w:right w:val="nil"/>
            </w:tcBorders>
            <w:shd w:val="clear" w:color="auto" w:fill="auto"/>
          </w:tcPr>
          <w:p w14:paraId="677F2AC9" w14:textId="77777777" w:rsidR="00DA5A67" w:rsidRPr="003D114E" w:rsidRDefault="00DA5A67" w:rsidP="005C16FC">
            <w:r>
              <w:t>agrarisch gebied met ecologisch belang of ecologische waarde</w:t>
            </w:r>
          </w:p>
        </w:tc>
      </w:tr>
      <w:tr w:rsidR="00DA5A67" w:rsidRPr="003D114E" w14:paraId="72DB4225" w14:textId="77777777" w:rsidTr="00E12821">
        <w:trPr>
          <w:trHeight w:val="340"/>
        </w:trPr>
        <w:tc>
          <w:tcPr>
            <w:tcW w:w="394" w:type="dxa"/>
            <w:tcBorders>
              <w:top w:val="nil"/>
              <w:left w:val="nil"/>
              <w:bottom w:val="nil"/>
              <w:right w:val="nil"/>
            </w:tcBorders>
            <w:shd w:val="clear" w:color="auto" w:fill="auto"/>
          </w:tcPr>
          <w:p w14:paraId="56A76DC1"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702A71E8"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3766" w:type="dxa"/>
            <w:gridSpan w:val="4"/>
            <w:tcBorders>
              <w:top w:val="nil"/>
              <w:left w:val="nil"/>
              <w:bottom w:val="nil"/>
              <w:right w:val="nil"/>
            </w:tcBorders>
            <w:shd w:val="clear" w:color="auto" w:fill="auto"/>
          </w:tcPr>
          <w:p w14:paraId="2760C798" w14:textId="77777777" w:rsidR="00DA5A67" w:rsidRPr="003D114E" w:rsidRDefault="00DA5A67" w:rsidP="005C16FC">
            <w:r>
              <w:t>natuurontwikkelingsgebied</w:t>
            </w:r>
          </w:p>
        </w:tc>
        <w:tc>
          <w:tcPr>
            <w:tcW w:w="283" w:type="dxa"/>
            <w:tcBorders>
              <w:top w:val="nil"/>
              <w:left w:val="nil"/>
              <w:bottom w:val="nil"/>
              <w:right w:val="nil"/>
            </w:tcBorders>
            <w:shd w:val="clear" w:color="auto" w:fill="auto"/>
          </w:tcPr>
          <w:p w14:paraId="46D5E4DD" w14:textId="77777777" w:rsidR="00DA5A67" w:rsidRPr="00A26786" w:rsidRDefault="00DA5A67" w:rsidP="005C16FC">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40D20">
              <w:fldChar w:fldCharType="separate"/>
            </w:r>
            <w:r w:rsidRPr="00A26786">
              <w:fldChar w:fldCharType="end"/>
            </w:r>
          </w:p>
        </w:tc>
        <w:tc>
          <w:tcPr>
            <w:tcW w:w="5540" w:type="dxa"/>
            <w:gridSpan w:val="16"/>
            <w:tcBorders>
              <w:top w:val="nil"/>
              <w:left w:val="nil"/>
              <w:bottom w:val="nil"/>
              <w:right w:val="nil"/>
            </w:tcBorders>
            <w:shd w:val="clear" w:color="auto" w:fill="auto"/>
          </w:tcPr>
          <w:p w14:paraId="16B9D98A" w14:textId="77777777" w:rsidR="00DA5A67" w:rsidRPr="003D114E" w:rsidRDefault="00DA5A67" w:rsidP="005C16FC">
            <w:r>
              <w:t>agrarisch gebied met bijzondere waarde</w:t>
            </w:r>
          </w:p>
        </w:tc>
      </w:tr>
      <w:tr w:rsidR="00DA5A67" w:rsidRPr="003D114E" w14:paraId="56863708" w14:textId="77777777" w:rsidTr="00E12821">
        <w:trPr>
          <w:trHeight w:val="340"/>
        </w:trPr>
        <w:tc>
          <w:tcPr>
            <w:tcW w:w="394" w:type="dxa"/>
            <w:tcBorders>
              <w:top w:val="nil"/>
              <w:left w:val="nil"/>
              <w:bottom w:val="nil"/>
              <w:right w:val="nil"/>
            </w:tcBorders>
            <w:shd w:val="clear" w:color="auto" w:fill="auto"/>
          </w:tcPr>
          <w:p w14:paraId="60857C6D"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7C034C84"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259B6BE0" w14:textId="77777777" w:rsidR="00DA5A67" w:rsidRPr="003D114E" w:rsidRDefault="00DA5A67" w:rsidP="005C16FC">
            <w:r>
              <w:t>landschappelijk waardevol agrarisch gebied</w:t>
            </w:r>
          </w:p>
        </w:tc>
      </w:tr>
      <w:tr w:rsidR="00DA5A67" w:rsidRPr="003D114E" w14:paraId="06948FC5"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75FA12C2" w14:textId="77777777" w:rsidR="00DA5A67" w:rsidRPr="00463023" w:rsidRDefault="00DA5A67" w:rsidP="005C16FC">
            <w:pPr>
              <w:pStyle w:val="leeg"/>
            </w:pPr>
          </w:p>
        </w:tc>
        <w:tc>
          <w:tcPr>
            <w:tcW w:w="280" w:type="dxa"/>
            <w:shd w:val="clear" w:color="auto" w:fill="auto"/>
          </w:tcPr>
          <w:p w14:paraId="15AE890D"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4186" w:type="dxa"/>
            <w:gridSpan w:val="6"/>
            <w:shd w:val="clear" w:color="auto" w:fill="auto"/>
          </w:tcPr>
          <w:p w14:paraId="63CC72D7" w14:textId="77777777" w:rsidR="00DA5A67" w:rsidRPr="003D114E" w:rsidRDefault="00DA5A67" w:rsidP="005C16FC">
            <w:r>
              <w:t>gebied dat vergelijkbaar is met een van de bovenvermelde bestemmingsgebieden, namelijk</w:t>
            </w:r>
            <w:r w:rsidRPr="003D114E">
              <w:t>:</w:t>
            </w:r>
          </w:p>
        </w:tc>
        <w:tc>
          <w:tcPr>
            <w:tcW w:w="5403" w:type="dxa"/>
            <w:gridSpan w:val="15"/>
            <w:tcBorders>
              <w:bottom w:val="dotted" w:sz="6" w:space="0" w:color="auto"/>
            </w:tcBorders>
            <w:shd w:val="clear" w:color="auto" w:fill="auto"/>
          </w:tcPr>
          <w:p w14:paraId="355E8802" w14:textId="77777777" w:rsidR="00DA5A67" w:rsidRPr="003D114E" w:rsidRDefault="00DA5A67" w:rsidP="005C16FC">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454F27F9" w14:textId="77777777" w:rsidTr="005C16FC">
        <w:trPr>
          <w:trHeight w:hRule="exact" w:val="113"/>
        </w:trPr>
        <w:tc>
          <w:tcPr>
            <w:tcW w:w="10263" w:type="dxa"/>
            <w:gridSpan w:val="23"/>
            <w:tcBorders>
              <w:top w:val="nil"/>
              <w:left w:val="nil"/>
              <w:bottom w:val="nil"/>
              <w:right w:val="nil"/>
            </w:tcBorders>
            <w:shd w:val="clear" w:color="auto" w:fill="auto"/>
          </w:tcPr>
          <w:p w14:paraId="0C5C2048" w14:textId="77777777" w:rsidR="00DA5A67" w:rsidRPr="003D114E" w:rsidRDefault="00DA5A67" w:rsidP="005C16FC">
            <w:pPr>
              <w:pStyle w:val="nummersvragen"/>
              <w:framePr w:hSpace="0" w:wrap="auto" w:vAnchor="margin" w:xAlign="left" w:yAlign="inline"/>
              <w:suppressOverlap w:val="0"/>
              <w:jc w:val="left"/>
              <w:rPr>
                <w:b w:val="0"/>
                <w:color w:val="FFFFFF"/>
              </w:rPr>
            </w:pPr>
          </w:p>
        </w:tc>
      </w:tr>
      <w:tr w:rsidR="00DA5A67" w:rsidRPr="003D114E" w14:paraId="52CBC6E0" w14:textId="77777777" w:rsidTr="00E12821">
        <w:trPr>
          <w:trHeight w:val="340"/>
        </w:trPr>
        <w:tc>
          <w:tcPr>
            <w:tcW w:w="394" w:type="dxa"/>
            <w:tcBorders>
              <w:top w:val="nil"/>
              <w:left w:val="nil"/>
              <w:bottom w:val="nil"/>
              <w:right w:val="nil"/>
            </w:tcBorders>
            <w:shd w:val="clear" w:color="auto" w:fill="auto"/>
          </w:tcPr>
          <w:p w14:paraId="08BD4FAE" w14:textId="77777777" w:rsidR="00DA5A67" w:rsidRPr="003D114E" w:rsidRDefault="00DA5A67" w:rsidP="005C16FC">
            <w:pPr>
              <w:pStyle w:val="nummersvragen"/>
              <w:framePr w:hSpace="0" w:wrap="auto" w:vAnchor="margin" w:xAlign="left" w:yAlign="inline"/>
              <w:suppressOverlap w:val="0"/>
            </w:pPr>
            <w:r>
              <w:t>3</w:t>
            </w:r>
          </w:p>
        </w:tc>
        <w:tc>
          <w:tcPr>
            <w:tcW w:w="9869" w:type="dxa"/>
            <w:gridSpan w:val="22"/>
            <w:tcBorders>
              <w:top w:val="nil"/>
              <w:left w:val="nil"/>
              <w:bottom w:val="nil"/>
              <w:right w:val="nil"/>
            </w:tcBorders>
            <w:shd w:val="clear" w:color="auto" w:fill="auto"/>
          </w:tcPr>
          <w:p w14:paraId="61A67FFB" w14:textId="77777777" w:rsidR="00DA5A67" w:rsidRPr="00232277" w:rsidRDefault="00DA5A67" w:rsidP="005C16FC">
            <w:pPr>
              <w:pStyle w:val="Vraag"/>
            </w:pPr>
            <w:r>
              <w:t>Kruis aan in welk gebied de wijziging van de vegetatie of van een klein landschapselement zal plaatsvinden.</w:t>
            </w:r>
          </w:p>
          <w:p w14:paraId="4B889BBF" w14:textId="77777777" w:rsidR="00DA5A67" w:rsidRPr="003E38CB" w:rsidRDefault="00DA5A67" w:rsidP="005C16FC">
            <w:pPr>
              <w:pStyle w:val="Aanwijzing"/>
              <w:rPr>
                <w:rStyle w:val="Zwaar"/>
                <w:b w:val="0"/>
              </w:rPr>
            </w:pPr>
            <w:r>
              <w:t>Als de werkzaamheden plaatsvinden in een VEN-gebied (Vlaams Ecologisch Netwerk), kan er geen vergunning verleend worden</w:t>
            </w:r>
            <w:r w:rsidRPr="003E38CB">
              <w:rPr>
                <w:rStyle w:val="Nadruk"/>
                <w:bCs w:val="0"/>
                <w:i/>
              </w:rPr>
              <w:t xml:space="preserve">. Binnen dat </w:t>
            </w:r>
            <w:r>
              <w:rPr>
                <w:rStyle w:val="Nadruk"/>
                <w:bCs w:val="0"/>
                <w:i/>
              </w:rPr>
              <w:t xml:space="preserve">gebied geldt namelijk een verbod op de wijziging van vegetaties en kleine landschapselementen. Meer informatie daarover vindt u op </w:t>
            </w:r>
            <w:hyperlink r:id="rId13" w:history="1">
              <w:r w:rsidRPr="006F0DF8">
                <w:rPr>
                  <w:rStyle w:val="Hyperlink"/>
                  <w:bCs w:val="0"/>
                </w:rPr>
                <w:t>http://www.natuurenbos.be/beleid-wetgeving/beschermde-gebieden/ven-ivon/spelregels/ontheffing-beschermingsvoorschriften-van</w:t>
              </w:r>
            </w:hyperlink>
            <w:r>
              <w:rPr>
                <w:rStyle w:val="Nadruk"/>
                <w:bCs w:val="0"/>
                <w:i/>
              </w:rPr>
              <w:t xml:space="preserve">. Daarnaast zijn bepaalde specifieke vegetaties door hun aard of ligging beschermd en kunnen ze dus niet gewijzigd worden. Meer informatie daarover vindt u op </w:t>
            </w:r>
            <w:hyperlink r:id="rId14" w:history="1">
              <w:r w:rsidRPr="006F0DF8">
                <w:rPr>
                  <w:rStyle w:val="Hyperlink"/>
                  <w:bCs w:val="0"/>
                </w:rPr>
                <w:t>http://www.natuurenbos.be/beleid-wetgeving/vergunningen/vegetaties-vergunningsplicht-en-verbod-op-wijzigen</w:t>
              </w:r>
            </w:hyperlink>
            <w:r>
              <w:rPr>
                <w:rStyle w:val="Nadruk"/>
                <w:bCs w:val="0"/>
                <w:i/>
              </w:rPr>
              <w:t xml:space="preserve">.  </w:t>
            </w:r>
          </w:p>
        </w:tc>
      </w:tr>
      <w:tr w:rsidR="00DA5A67" w:rsidRPr="003D114E" w14:paraId="5335D747" w14:textId="77777777" w:rsidTr="00E12821">
        <w:trPr>
          <w:trHeight w:val="340"/>
        </w:trPr>
        <w:tc>
          <w:tcPr>
            <w:tcW w:w="394" w:type="dxa"/>
            <w:tcBorders>
              <w:top w:val="nil"/>
              <w:left w:val="nil"/>
              <w:bottom w:val="nil"/>
              <w:right w:val="nil"/>
            </w:tcBorders>
            <w:shd w:val="clear" w:color="auto" w:fill="auto"/>
          </w:tcPr>
          <w:p w14:paraId="6E996D11"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0EFA2262"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2D05D129" w14:textId="77777777" w:rsidR="00DA5A67" w:rsidRPr="003D114E" w:rsidRDefault="00DA5A67" w:rsidP="005C16FC">
            <w:r>
              <w:t xml:space="preserve">een gebied dat afgebakend is volgens of ter uitvoering van internationale overeenkomsten of verdragen betreffende het natuurbehoud of van akten betreffende het natuurbehoud, met inbegrip van Europese richtlijnen die vastgesteld zijn op grond van internationale verdragen, namelijk een Vogelrichtlijngebied, Habitatrichtlijngebied of </w:t>
            </w:r>
            <w:proofErr w:type="spellStart"/>
            <w:r>
              <w:t>Ramsargebied</w:t>
            </w:r>
            <w:proofErr w:type="spellEnd"/>
          </w:p>
        </w:tc>
      </w:tr>
      <w:tr w:rsidR="00DA5A67" w:rsidRPr="003D114E" w14:paraId="252CBB86" w14:textId="77777777" w:rsidTr="00E12821">
        <w:trPr>
          <w:trHeight w:val="340"/>
        </w:trPr>
        <w:tc>
          <w:tcPr>
            <w:tcW w:w="394" w:type="dxa"/>
            <w:tcBorders>
              <w:top w:val="nil"/>
              <w:left w:val="nil"/>
              <w:bottom w:val="nil"/>
              <w:right w:val="nil"/>
            </w:tcBorders>
            <w:shd w:val="clear" w:color="auto" w:fill="auto"/>
          </w:tcPr>
          <w:p w14:paraId="5390A046"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6E618354" w14:textId="77777777" w:rsidR="00DA5A67" w:rsidRPr="001D4C9A" w:rsidRDefault="00DA5A67" w:rsidP="005C16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2DF82EEB" w14:textId="77777777" w:rsidR="00DA5A67" w:rsidRPr="003D114E" w:rsidRDefault="00DA5A67" w:rsidP="005C16FC">
            <w:r>
              <w:t>de beschermde duingebieden die aangeduid zijn krachtens artikel 52 van de wet van 12 juli 1973, toegevoegd bij het decreet van 14 juli 1993 houdende maatregelen tot bescherming van de kustduinen</w:t>
            </w:r>
          </w:p>
        </w:tc>
      </w:tr>
      <w:tr w:rsidR="00DA5A67" w:rsidRPr="003D114E" w14:paraId="05C66E39" w14:textId="77777777" w:rsidTr="00E12821">
        <w:trPr>
          <w:trHeight w:val="340"/>
        </w:trPr>
        <w:tc>
          <w:tcPr>
            <w:tcW w:w="394" w:type="dxa"/>
            <w:tcBorders>
              <w:top w:val="nil"/>
              <w:left w:val="nil"/>
              <w:bottom w:val="nil"/>
              <w:right w:val="nil"/>
            </w:tcBorders>
            <w:shd w:val="clear" w:color="auto" w:fill="auto"/>
          </w:tcPr>
          <w:p w14:paraId="4022C877"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11714D55"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42B07006" w14:textId="77777777" w:rsidR="00DA5A67" w:rsidRPr="003D114E" w:rsidRDefault="00DA5A67" w:rsidP="005C16FC">
            <w:r>
              <w:t xml:space="preserve">een gebied waarin bij besluit van de Vlaamse Regering historisch permanente graslanden definitief zijn vastgesteld. </w:t>
            </w:r>
            <w:r w:rsidRPr="00900745">
              <w:rPr>
                <w:i/>
              </w:rPr>
              <w:t>Meer informatie</w:t>
            </w:r>
            <w:r>
              <w:rPr>
                <w:i/>
              </w:rPr>
              <w:t xml:space="preserve"> daarover</w:t>
            </w:r>
            <w:r w:rsidRPr="00900745">
              <w:rPr>
                <w:i/>
              </w:rPr>
              <w:t xml:space="preserve"> vindt u op </w:t>
            </w:r>
            <w:hyperlink r:id="rId15" w:history="1">
              <w:r w:rsidRPr="00900745">
                <w:rPr>
                  <w:rStyle w:val="Hyperlink"/>
                  <w:i/>
                </w:rPr>
                <w:t>http://www.natuurenbos.be/beleid-wetgeving/beschermde-gebieden/historisch-permanente-graslanden-hpg</w:t>
              </w:r>
            </w:hyperlink>
            <w:r w:rsidRPr="00900745">
              <w:rPr>
                <w:i/>
              </w:rPr>
              <w:t>.</w:t>
            </w:r>
            <w:r>
              <w:t xml:space="preserve"> </w:t>
            </w:r>
          </w:p>
        </w:tc>
      </w:tr>
      <w:tr w:rsidR="00DA5A67" w:rsidRPr="003D114E" w14:paraId="0A7394ED" w14:textId="77777777" w:rsidTr="00E12821">
        <w:trPr>
          <w:trHeight w:val="340"/>
        </w:trPr>
        <w:tc>
          <w:tcPr>
            <w:tcW w:w="394" w:type="dxa"/>
            <w:tcBorders>
              <w:top w:val="nil"/>
              <w:left w:val="nil"/>
              <w:bottom w:val="nil"/>
              <w:right w:val="nil"/>
            </w:tcBorders>
            <w:shd w:val="clear" w:color="auto" w:fill="auto"/>
          </w:tcPr>
          <w:p w14:paraId="287F4498"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3577446D" w14:textId="77777777" w:rsidR="00DA5A67" w:rsidRPr="001D4C9A" w:rsidRDefault="00DA5A67" w:rsidP="005C16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3B88CED5" w14:textId="77777777" w:rsidR="00DA5A67" w:rsidRPr="003D114E" w:rsidRDefault="00DA5A67" w:rsidP="005C16FC">
            <w:r>
              <w:t>het IVON</w:t>
            </w:r>
          </w:p>
        </w:tc>
      </w:tr>
      <w:tr w:rsidR="00DA5A67" w:rsidRPr="0003372D" w14:paraId="4262E46C" w14:textId="77777777" w:rsidTr="00E12821">
        <w:trPr>
          <w:trHeight w:val="340"/>
        </w:trPr>
        <w:tc>
          <w:tcPr>
            <w:tcW w:w="394" w:type="dxa"/>
            <w:tcBorders>
              <w:top w:val="nil"/>
              <w:left w:val="nil"/>
              <w:bottom w:val="nil"/>
              <w:right w:val="nil"/>
            </w:tcBorders>
            <w:shd w:val="clear" w:color="auto" w:fill="auto"/>
          </w:tcPr>
          <w:p w14:paraId="0F250FE2" w14:textId="77777777" w:rsidR="00DA5A67" w:rsidRPr="0003372D" w:rsidRDefault="00DA5A67" w:rsidP="005C16FC">
            <w:pPr>
              <w:pStyle w:val="leeg"/>
            </w:pPr>
          </w:p>
        </w:tc>
        <w:tc>
          <w:tcPr>
            <w:tcW w:w="280" w:type="dxa"/>
            <w:tcBorders>
              <w:top w:val="nil"/>
              <w:left w:val="nil"/>
              <w:bottom w:val="nil"/>
              <w:right w:val="nil"/>
            </w:tcBorders>
            <w:shd w:val="clear" w:color="auto" w:fill="auto"/>
          </w:tcPr>
          <w:p w14:paraId="1BDF0508" w14:textId="77777777" w:rsidR="00DA5A67" w:rsidRPr="0003372D" w:rsidRDefault="00DA5A67" w:rsidP="005C16FC">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740D20">
              <w:rPr>
                <w:sz w:val="20"/>
                <w:szCs w:val="20"/>
              </w:rPr>
            </w:r>
            <w:r w:rsidR="00740D20">
              <w:rPr>
                <w:sz w:val="20"/>
                <w:szCs w:val="20"/>
              </w:rPr>
              <w:fldChar w:fldCharType="separate"/>
            </w:r>
            <w:r w:rsidRPr="0003372D">
              <w:rPr>
                <w:sz w:val="20"/>
                <w:szCs w:val="20"/>
              </w:rPr>
              <w:fldChar w:fldCharType="end"/>
            </w:r>
          </w:p>
        </w:tc>
        <w:tc>
          <w:tcPr>
            <w:tcW w:w="9589" w:type="dxa"/>
            <w:gridSpan w:val="21"/>
            <w:tcBorders>
              <w:top w:val="nil"/>
              <w:left w:val="nil"/>
              <w:bottom w:val="nil"/>
              <w:right w:val="nil"/>
            </w:tcBorders>
            <w:shd w:val="clear" w:color="auto" w:fill="auto"/>
          </w:tcPr>
          <w:p w14:paraId="55D0B2A9" w14:textId="77777777" w:rsidR="00DA5A67" w:rsidRPr="0003372D" w:rsidRDefault="00DA5A67" w:rsidP="005C16FC">
            <w:pPr>
              <w:rPr>
                <w:i/>
              </w:rPr>
            </w:pPr>
            <w:r w:rsidRPr="0003372D">
              <w:t xml:space="preserve">(voorlopig of definitief) beschermd erfgoed. </w:t>
            </w:r>
            <w:r w:rsidRPr="0003372D">
              <w:rPr>
                <w:i/>
              </w:rPr>
              <w:t xml:space="preserve">Meer informatie daarover vindt u op </w:t>
            </w:r>
            <w:hyperlink r:id="rId16" w:history="1">
              <w:r w:rsidRPr="0003372D">
                <w:rPr>
                  <w:rStyle w:val="Hyperlink"/>
                  <w:i/>
                </w:rPr>
                <w:t>http://geo.onroerenderfgoed.be</w:t>
              </w:r>
            </w:hyperlink>
            <w:r w:rsidRPr="0003372D">
              <w:rPr>
                <w:i/>
              </w:rPr>
              <w:t xml:space="preserve">. </w:t>
            </w:r>
          </w:p>
        </w:tc>
      </w:tr>
      <w:tr w:rsidR="00DA5A67" w:rsidRPr="0003372D" w14:paraId="4BB33BA0" w14:textId="77777777" w:rsidTr="00E12821">
        <w:trPr>
          <w:trHeight w:val="340"/>
        </w:trPr>
        <w:tc>
          <w:tcPr>
            <w:tcW w:w="394" w:type="dxa"/>
            <w:tcBorders>
              <w:top w:val="nil"/>
              <w:left w:val="nil"/>
              <w:bottom w:val="nil"/>
              <w:right w:val="nil"/>
            </w:tcBorders>
            <w:shd w:val="clear" w:color="auto" w:fill="auto"/>
          </w:tcPr>
          <w:p w14:paraId="66E1D3B5" w14:textId="77777777" w:rsidR="00DA5A67" w:rsidRPr="0003372D" w:rsidRDefault="00DA5A67" w:rsidP="005C16FC">
            <w:pPr>
              <w:pStyle w:val="leeg"/>
            </w:pPr>
          </w:p>
        </w:tc>
        <w:tc>
          <w:tcPr>
            <w:tcW w:w="280" w:type="dxa"/>
            <w:tcBorders>
              <w:top w:val="nil"/>
              <w:left w:val="nil"/>
              <w:bottom w:val="nil"/>
              <w:right w:val="nil"/>
            </w:tcBorders>
            <w:shd w:val="clear" w:color="auto" w:fill="auto"/>
          </w:tcPr>
          <w:p w14:paraId="0083A3BE" w14:textId="77777777" w:rsidR="00DA5A67" w:rsidRPr="0003372D" w:rsidRDefault="00DA5A67" w:rsidP="005C16FC">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740D20">
              <w:rPr>
                <w:sz w:val="20"/>
                <w:szCs w:val="20"/>
              </w:rPr>
            </w:r>
            <w:r w:rsidR="00740D20">
              <w:rPr>
                <w:sz w:val="20"/>
                <w:szCs w:val="20"/>
              </w:rPr>
              <w:fldChar w:fldCharType="separate"/>
            </w:r>
            <w:r w:rsidRPr="0003372D">
              <w:rPr>
                <w:sz w:val="20"/>
                <w:szCs w:val="20"/>
              </w:rPr>
              <w:fldChar w:fldCharType="end"/>
            </w:r>
          </w:p>
        </w:tc>
        <w:tc>
          <w:tcPr>
            <w:tcW w:w="9589" w:type="dxa"/>
            <w:gridSpan w:val="21"/>
            <w:tcBorders>
              <w:top w:val="nil"/>
              <w:left w:val="nil"/>
              <w:bottom w:val="nil"/>
              <w:right w:val="nil"/>
            </w:tcBorders>
            <w:shd w:val="clear" w:color="auto" w:fill="auto"/>
          </w:tcPr>
          <w:p w14:paraId="552D7375" w14:textId="77777777" w:rsidR="00DA5A67" w:rsidRPr="0003372D" w:rsidRDefault="00DA5A67" w:rsidP="005C16FC">
            <w:r w:rsidRPr="0003372D">
              <w:rPr>
                <w:color w:val="auto"/>
                <w:lang w:val="nl-NL"/>
              </w:rPr>
              <w:t xml:space="preserve">de vastgestelde inventaris van houtige beplantingen met erfgoedwaarde </w:t>
            </w:r>
          </w:p>
        </w:tc>
      </w:tr>
      <w:tr w:rsidR="00DA5A67" w:rsidRPr="0003372D" w14:paraId="6424AC99" w14:textId="77777777" w:rsidTr="00E12821">
        <w:trPr>
          <w:trHeight w:val="340"/>
        </w:trPr>
        <w:tc>
          <w:tcPr>
            <w:tcW w:w="394" w:type="dxa"/>
            <w:tcBorders>
              <w:top w:val="nil"/>
              <w:left w:val="nil"/>
              <w:bottom w:val="nil"/>
              <w:right w:val="nil"/>
            </w:tcBorders>
            <w:shd w:val="clear" w:color="auto" w:fill="auto"/>
          </w:tcPr>
          <w:p w14:paraId="3603528D" w14:textId="77777777" w:rsidR="00DA5A67" w:rsidRPr="0003372D" w:rsidRDefault="00DA5A67" w:rsidP="005C16FC">
            <w:pPr>
              <w:pStyle w:val="leeg"/>
            </w:pPr>
          </w:p>
        </w:tc>
        <w:tc>
          <w:tcPr>
            <w:tcW w:w="280" w:type="dxa"/>
            <w:tcBorders>
              <w:top w:val="nil"/>
              <w:left w:val="nil"/>
              <w:bottom w:val="nil"/>
              <w:right w:val="nil"/>
            </w:tcBorders>
            <w:shd w:val="clear" w:color="auto" w:fill="auto"/>
          </w:tcPr>
          <w:p w14:paraId="3882B481" w14:textId="77777777" w:rsidR="00DA5A67" w:rsidRPr="0003372D" w:rsidRDefault="00DA5A67" w:rsidP="005C16FC">
            <w:pPr>
              <w:pStyle w:val="aankruishokje"/>
              <w:rPr>
                <w:sz w:val="20"/>
                <w:szCs w:val="20"/>
              </w:rPr>
            </w:pPr>
            <w:r w:rsidRPr="0003372D">
              <w:rPr>
                <w:sz w:val="20"/>
                <w:szCs w:val="20"/>
              </w:rPr>
              <w:fldChar w:fldCharType="begin">
                <w:ffData>
                  <w:name w:val="Selectievakje3"/>
                  <w:enabled/>
                  <w:calcOnExit w:val="0"/>
                  <w:checkBox>
                    <w:sizeAuto/>
                    <w:default w:val="0"/>
                  </w:checkBox>
                </w:ffData>
              </w:fldChar>
            </w:r>
            <w:r w:rsidRPr="0003372D">
              <w:rPr>
                <w:sz w:val="20"/>
                <w:szCs w:val="20"/>
              </w:rPr>
              <w:instrText xml:space="preserve"> FORMCHECKBOX </w:instrText>
            </w:r>
            <w:r w:rsidR="00740D20">
              <w:rPr>
                <w:sz w:val="20"/>
                <w:szCs w:val="20"/>
              </w:rPr>
            </w:r>
            <w:r w:rsidR="00740D20">
              <w:rPr>
                <w:sz w:val="20"/>
                <w:szCs w:val="20"/>
              </w:rPr>
              <w:fldChar w:fldCharType="separate"/>
            </w:r>
            <w:r w:rsidRPr="0003372D">
              <w:rPr>
                <w:sz w:val="20"/>
                <w:szCs w:val="20"/>
              </w:rPr>
              <w:fldChar w:fldCharType="end"/>
            </w:r>
          </w:p>
        </w:tc>
        <w:tc>
          <w:tcPr>
            <w:tcW w:w="9589" w:type="dxa"/>
            <w:gridSpan w:val="21"/>
            <w:tcBorders>
              <w:top w:val="nil"/>
              <w:left w:val="nil"/>
              <w:bottom w:val="nil"/>
              <w:right w:val="nil"/>
            </w:tcBorders>
            <w:shd w:val="clear" w:color="auto" w:fill="auto"/>
          </w:tcPr>
          <w:p w14:paraId="09538512" w14:textId="77777777" w:rsidR="00DA5A67" w:rsidRPr="0003372D" w:rsidRDefault="00DA5A67" w:rsidP="005C16FC">
            <w:pPr>
              <w:rPr>
                <w:rFonts w:ascii="Times New Roman" w:hAnsi="Times New Roman" w:cs="Times New Roman"/>
                <w:color w:val="auto"/>
                <w:lang w:val="nl-NL"/>
              </w:rPr>
            </w:pPr>
            <w:r>
              <w:t>een e</w:t>
            </w:r>
            <w:proofErr w:type="spellStart"/>
            <w:r w:rsidRPr="0003372D">
              <w:rPr>
                <w:color w:val="auto"/>
                <w:lang w:val="nl-NL"/>
              </w:rPr>
              <w:t>rfgoedlandschap</w:t>
            </w:r>
            <w:proofErr w:type="spellEnd"/>
          </w:p>
        </w:tc>
      </w:tr>
      <w:tr w:rsidR="00DA5A67" w:rsidRPr="003D114E" w14:paraId="5121246A" w14:textId="77777777" w:rsidTr="00E12821">
        <w:trPr>
          <w:trHeight w:val="340"/>
        </w:trPr>
        <w:tc>
          <w:tcPr>
            <w:tcW w:w="394" w:type="dxa"/>
            <w:tcBorders>
              <w:top w:val="nil"/>
              <w:left w:val="nil"/>
              <w:bottom w:val="nil"/>
              <w:right w:val="nil"/>
            </w:tcBorders>
            <w:shd w:val="clear" w:color="auto" w:fill="auto"/>
          </w:tcPr>
          <w:p w14:paraId="6DFE5819"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5186B436" w14:textId="77777777" w:rsidR="00DA5A67" w:rsidRPr="001D4C9A" w:rsidRDefault="00DA5A67" w:rsidP="005C16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89" w:type="dxa"/>
            <w:gridSpan w:val="21"/>
            <w:tcBorders>
              <w:top w:val="nil"/>
              <w:left w:val="nil"/>
              <w:bottom w:val="nil"/>
              <w:right w:val="nil"/>
            </w:tcBorders>
            <w:shd w:val="clear" w:color="auto" w:fill="auto"/>
          </w:tcPr>
          <w:p w14:paraId="37BC62A5" w14:textId="77777777" w:rsidR="00DA5A67" w:rsidRPr="003D114E" w:rsidRDefault="00DA5A67" w:rsidP="005C16FC">
            <w:r>
              <w:t>geen enkel van de bovenvermelde gebieden</w:t>
            </w:r>
          </w:p>
        </w:tc>
      </w:tr>
      <w:tr w:rsidR="00DA5A67" w:rsidRPr="003D114E" w14:paraId="3F847293" w14:textId="77777777" w:rsidTr="005C16FC">
        <w:trPr>
          <w:trHeight w:hRule="exact" w:val="113"/>
        </w:trPr>
        <w:tc>
          <w:tcPr>
            <w:tcW w:w="10263" w:type="dxa"/>
            <w:gridSpan w:val="23"/>
            <w:tcBorders>
              <w:top w:val="nil"/>
              <w:left w:val="nil"/>
              <w:bottom w:val="nil"/>
              <w:right w:val="nil"/>
            </w:tcBorders>
            <w:shd w:val="clear" w:color="auto" w:fill="auto"/>
          </w:tcPr>
          <w:p w14:paraId="7F7ED37E" w14:textId="77777777" w:rsidR="00DA5A67" w:rsidRPr="004D213B" w:rsidRDefault="00DA5A67" w:rsidP="005C16FC">
            <w:pPr>
              <w:pStyle w:val="leeg"/>
            </w:pPr>
          </w:p>
        </w:tc>
      </w:tr>
      <w:tr w:rsidR="00DA5A67" w:rsidRPr="003D114E" w14:paraId="62B38BDB" w14:textId="77777777" w:rsidTr="00E12821">
        <w:trPr>
          <w:gridAfter w:val="1"/>
          <w:wAfter w:w="13" w:type="dxa"/>
          <w:trHeight w:val="340"/>
        </w:trPr>
        <w:tc>
          <w:tcPr>
            <w:tcW w:w="394" w:type="dxa"/>
            <w:tcBorders>
              <w:top w:val="nil"/>
              <w:left w:val="nil"/>
              <w:bottom w:val="nil"/>
              <w:right w:val="nil"/>
            </w:tcBorders>
            <w:shd w:val="clear" w:color="auto" w:fill="auto"/>
          </w:tcPr>
          <w:p w14:paraId="572C3729" w14:textId="77777777" w:rsidR="00DA5A67" w:rsidRPr="003D114E" w:rsidRDefault="00DA5A67" w:rsidP="005C16FC">
            <w:pPr>
              <w:pStyle w:val="nummersvragen"/>
              <w:framePr w:hSpace="0" w:wrap="auto" w:vAnchor="margin" w:xAlign="left" w:yAlign="inline"/>
              <w:suppressOverlap w:val="0"/>
            </w:pPr>
            <w:r>
              <w:t>4</w:t>
            </w:r>
          </w:p>
        </w:tc>
        <w:tc>
          <w:tcPr>
            <w:tcW w:w="9856" w:type="dxa"/>
            <w:gridSpan w:val="21"/>
            <w:tcBorders>
              <w:top w:val="nil"/>
              <w:left w:val="nil"/>
              <w:bottom w:val="nil"/>
              <w:right w:val="nil"/>
            </w:tcBorders>
            <w:shd w:val="clear" w:color="auto" w:fill="auto"/>
          </w:tcPr>
          <w:p w14:paraId="564CFDDB" w14:textId="77777777" w:rsidR="00DA5A67" w:rsidRPr="00FF630A" w:rsidRDefault="00DA5A67" w:rsidP="005C16FC">
            <w:pPr>
              <w:pStyle w:val="Vraag"/>
            </w:pPr>
            <w:r>
              <w:t>Kruis aan welke activiteiten u wilt uitvoeren.</w:t>
            </w:r>
          </w:p>
        </w:tc>
      </w:tr>
      <w:tr w:rsidR="00DA5A67" w:rsidRPr="003D114E" w14:paraId="2FB51A7A"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1D092D79" w14:textId="77777777" w:rsidR="00DA5A67" w:rsidRPr="00463023" w:rsidRDefault="00DA5A67" w:rsidP="005C16FC">
            <w:pPr>
              <w:pStyle w:val="leeg"/>
            </w:pPr>
          </w:p>
        </w:tc>
        <w:tc>
          <w:tcPr>
            <w:tcW w:w="9856" w:type="dxa"/>
            <w:gridSpan w:val="21"/>
            <w:tcBorders>
              <w:bottom w:val="dotted" w:sz="6" w:space="0" w:color="auto"/>
            </w:tcBorders>
            <w:shd w:val="clear" w:color="auto" w:fill="auto"/>
          </w:tcPr>
          <w:p w14:paraId="0422376E" w14:textId="77777777" w:rsidR="00DA5A67" w:rsidRPr="00A76FCD" w:rsidRDefault="00DA5A67" w:rsidP="00DA5A67">
            <w:pPr>
              <w:pStyle w:val="invulveld"/>
              <w:framePr w:wrap="around"/>
              <w:numPr>
                <w:ilvl w:val="0"/>
                <w:numId w:val="36"/>
              </w:numPr>
            </w:pPr>
            <w:r>
              <w:t>Vegetaties – algemeen (met uitzondering van historisch permanente graslanden)</w:t>
            </w:r>
          </w:p>
        </w:tc>
      </w:tr>
      <w:tr w:rsidR="00DA5A67" w:rsidRPr="003D114E" w14:paraId="797BD289" w14:textId="77777777" w:rsidTr="00E12821">
        <w:trPr>
          <w:gridAfter w:val="1"/>
          <w:wAfter w:w="13" w:type="dxa"/>
          <w:trHeight w:val="340"/>
        </w:trPr>
        <w:tc>
          <w:tcPr>
            <w:tcW w:w="394" w:type="dxa"/>
            <w:tcBorders>
              <w:top w:val="nil"/>
              <w:left w:val="nil"/>
              <w:bottom w:val="nil"/>
              <w:right w:val="nil"/>
            </w:tcBorders>
            <w:shd w:val="clear" w:color="auto" w:fill="auto"/>
          </w:tcPr>
          <w:p w14:paraId="51C597E8"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2461741A"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49AFD499" w14:textId="77777777" w:rsidR="00DA5A67" w:rsidRPr="003D114E" w:rsidRDefault="00DA5A67" w:rsidP="005C16FC">
            <w:r>
              <w:t>het afbranden</w:t>
            </w:r>
          </w:p>
        </w:tc>
      </w:tr>
      <w:tr w:rsidR="00DA5A67" w:rsidRPr="003D114E" w14:paraId="44B42BD1" w14:textId="77777777" w:rsidTr="00E12821">
        <w:trPr>
          <w:gridAfter w:val="1"/>
          <w:wAfter w:w="13" w:type="dxa"/>
          <w:trHeight w:val="340"/>
        </w:trPr>
        <w:tc>
          <w:tcPr>
            <w:tcW w:w="394" w:type="dxa"/>
            <w:tcBorders>
              <w:top w:val="nil"/>
              <w:left w:val="nil"/>
              <w:bottom w:val="nil"/>
              <w:right w:val="nil"/>
            </w:tcBorders>
            <w:shd w:val="clear" w:color="auto" w:fill="auto"/>
          </w:tcPr>
          <w:p w14:paraId="1E48D39F"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6AEB4C5B"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5FDD37D7" w14:textId="77777777" w:rsidR="00DA5A67" w:rsidRPr="003D114E" w:rsidRDefault="00DA5A67" w:rsidP="005C16FC">
            <w:r>
              <w:t>het mechanisch of chemisch beschadigen of vernietigen</w:t>
            </w:r>
          </w:p>
        </w:tc>
      </w:tr>
      <w:tr w:rsidR="00DA5A67" w:rsidRPr="003D114E" w14:paraId="1AA2DA4C" w14:textId="77777777" w:rsidTr="00E12821">
        <w:trPr>
          <w:gridAfter w:val="1"/>
          <w:wAfter w:w="13" w:type="dxa"/>
          <w:trHeight w:val="340"/>
        </w:trPr>
        <w:tc>
          <w:tcPr>
            <w:tcW w:w="394" w:type="dxa"/>
            <w:tcBorders>
              <w:top w:val="nil"/>
              <w:left w:val="nil"/>
              <w:bottom w:val="nil"/>
              <w:right w:val="nil"/>
            </w:tcBorders>
            <w:shd w:val="clear" w:color="auto" w:fill="auto"/>
          </w:tcPr>
          <w:p w14:paraId="4F01BC4E"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10A1CBD7"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2A159FDE" w14:textId="77777777" w:rsidR="00DA5A67" w:rsidRPr="003D114E" w:rsidRDefault="00DA5A67" w:rsidP="005C16FC">
            <w:r>
              <w:t>het wijzigen van het reliëf</w:t>
            </w:r>
          </w:p>
        </w:tc>
      </w:tr>
      <w:tr w:rsidR="00DA5A67" w:rsidRPr="003D114E" w14:paraId="11D9CD33" w14:textId="77777777" w:rsidTr="00E12821">
        <w:trPr>
          <w:gridAfter w:val="1"/>
          <w:wAfter w:w="13" w:type="dxa"/>
          <w:trHeight w:val="340"/>
        </w:trPr>
        <w:tc>
          <w:tcPr>
            <w:tcW w:w="394" w:type="dxa"/>
            <w:tcBorders>
              <w:top w:val="nil"/>
              <w:left w:val="nil"/>
              <w:bottom w:val="nil"/>
              <w:right w:val="nil"/>
            </w:tcBorders>
            <w:shd w:val="clear" w:color="auto" w:fill="auto"/>
          </w:tcPr>
          <w:p w14:paraId="749D567F"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530C2B84"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14EE37A7" w14:textId="77777777" w:rsidR="00DA5A67" w:rsidRPr="003D114E" w:rsidRDefault="00DA5A67" w:rsidP="005C16FC">
            <w:r>
              <w:t>het rechtstreeks of onrechtstreeks wijzigen van de waterhuishouding</w:t>
            </w:r>
          </w:p>
        </w:tc>
      </w:tr>
      <w:tr w:rsidR="00DA5A67" w:rsidRPr="003D114E" w14:paraId="71223E8F"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6BA1D499" w14:textId="77777777" w:rsidR="00DA5A67" w:rsidRPr="00463023" w:rsidRDefault="00DA5A67" w:rsidP="005C16FC">
            <w:pPr>
              <w:pStyle w:val="leeg"/>
            </w:pPr>
          </w:p>
        </w:tc>
        <w:tc>
          <w:tcPr>
            <w:tcW w:w="9856" w:type="dxa"/>
            <w:gridSpan w:val="21"/>
            <w:tcBorders>
              <w:bottom w:val="dotted" w:sz="6" w:space="0" w:color="auto"/>
            </w:tcBorders>
            <w:shd w:val="clear" w:color="auto" w:fill="auto"/>
          </w:tcPr>
          <w:p w14:paraId="3A65DED4" w14:textId="77777777" w:rsidR="00DA5A67" w:rsidRPr="00A76FCD" w:rsidRDefault="00DA5A67" w:rsidP="00DA5A67">
            <w:pPr>
              <w:pStyle w:val="invulveld"/>
              <w:framePr w:wrap="around"/>
              <w:numPr>
                <w:ilvl w:val="0"/>
                <w:numId w:val="36"/>
              </w:numPr>
            </w:pPr>
            <w:r>
              <w:t>Vegetaties – historisch permanente graslanden</w:t>
            </w:r>
          </w:p>
        </w:tc>
      </w:tr>
      <w:tr w:rsidR="00DA5A67" w:rsidRPr="003D114E" w14:paraId="07A8CB6E" w14:textId="77777777" w:rsidTr="00E12821">
        <w:trPr>
          <w:gridAfter w:val="1"/>
          <w:wAfter w:w="13" w:type="dxa"/>
          <w:trHeight w:val="340"/>
        </w:trPr>
        <w:tc>
          <w:tcPr>
            <w:tcW w:w="394" w:type="dxa"/>
            <w:tcBorders>
              <w:top w:val="nil"/>
              <w:left w:val="nil"/>
              <w:bottom w:val="nil"/>
              <w:right w:val="nil"/>
            </w:tcBorders>
            <w:shd w:val="clear" w:color="auto" w:fill="auto"/>
          </w:tcPr>
          <w:p w14:paraId="49C6E218"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6DDC8D28"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41201A96" w14:textId="77777777" w:rsidR="00DA5A67" w:rsidRPr="003D114E" w:rsidRDefault="00DA5A67" w:rsidP="005C16FC">
            <w:r>
              <w:t>het wijzigen van historisch permanente graslanden, met inbegrip van het daaraan verbonden microreliëf en poelen, als die liggen in of binnen:</w:t>
            </w:r>
          </w:p>
        </w:tc>
      </w:tr>
      <w:tr w:rsidR="00DA5A67" w:rsidRPr="003D114E" w14:paraId="78C6820D" w14:textId="77777777" w:rsidTr="00E12821">
        <w:trPr>
          <w:trHeight w:val="340"/>
        </w:trPr>
        <w:tc>
          <w:tcPr>
            <w:tcW w:w="674" w:type="dxa"/>
            <w:gridSpan w:val="2"/>
            <w:tcBorders>
              <w:top w:val="nil"/>
              <w:left w:val="nil"/>
              <w:bottom w:val="nil"/>
              <w:right w:val="nil"/>
            </w:tcBorders>
            <w:shd w:val="clear" w:color="auto" w:fill="auto"/>
          </w:tcPr>
          <w:p w14:paraId="7190F3C1" w14:textId="77777777" w:rsidR="00DA5A67" w:rsidRPr="004C6E93" w:rsidRDefault="00DA5A67" w:rsidP="005C16FC">
            <w:pPr>
              <w:pStyle w:val="leeg"/>
            </w:pPr>
          </w:p>
        </w:tc>
        <w:tc>
          <w:tcPr>
            <w:tcW w:w="271" w:type="dxa"/>
            <w:tcBorders>
              <w:top w:val="nil"/>
              <w:left w:val="nil"/>
              <w:bottom w:val="nil"/>
              <w:right w:val="nil"/>
            </w:tcBorders>
            <w:shd w:val="clear" w:color="auto" w:fill="auto"/>
          </w:tcPr>
          <w:p w14:paraId="60E4272D" w14:textId="77777777" w:rsidR="00DA5A67" w:rsidRPr="00A26786" w:rsidRDefault="00DA5A67" w:rsidP="005C16F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40D20">
              <w:rPr>
                <w:bCs/>
              </w:rPr>
            </w:r>
            <w:r w:rsidR="00740D20">
              <w:rPr>
                <w:bCs/>
              </w:rPr>
              <w:fldChar w:fldCharType="separate"/>
            </w:r>
            <w:r w:rsidRPr="00A26786">
              <w:rPr>
                <w:bCs/>
              </w:rPr>
              <w:fldChar w:fldCharType="end"/>
            </w:r>
          </w:p>
        </w:tc>
        <w:tc>
          <w:tcPr>
            <w:tcW w:w="9318" w:type="dxa"/>
            <w:gridSpan w:val="20"/>
            <w:tcBorders>
              <w:top w:val="nil"/>
              <w:left w:val="nil"/>
              <w:bottom w:val="nil"/>
              <w:right w:val="nil"/>
            </w:tcBorders>
            <w:shd w:val="clear" w:color="auto" w:fill="auto"/>
          </w:tcPr>
          <w:p w14:paraId="2BBFD120" w14:textId="77777777" w:rsidR="00DA5A67" w:rsidRPr="003D114E" w:rsidRDefault="00DA5A67" w:rsidP="005C16FC">
            <w:r>
              <w:t>valleigebieden, brongebieden, natuurontwikkelingsgebieden, agrarische gebieden met ecologisch belang of agrarische gebieden met bijzondere waarde, en de bestemmingsgebieden die met die gebieden vergelijkbaar zijn</w:t>
            </w:r>
          </w:p>
        </w:tc>
      </w:tr>
      <w:tr w:rsidR="00DA5A67" w:rsidRPr="003D114E" w14:paraId="1470CECE" w14:textId="77777777" w:rsidTr="00E12821">
        <w:trPr>
          <w:trHeight w:val="340"/>
        </w:trPr>
        <w:tc>
          <w:tcPr>
            <w:tcW w:w="674" w:type="dxa"/>
            <w:gridSpan w:val="2"/>
            <w:tcBorders>
              <w:top w:val="nil"/>
              <w:left w:val="nil"/>
              <w:bottom w:val="nil"/>
              <w:right w:val="nil"/>
            </w:tcBorders>
            <w:shd w:val="clear" w:color="auto" w:fill="auto"/>
          </w:tcPr>
          <w:p w14:paraId="72782D39" w14:textId="77777777" w:rsidR="00DA5A67" w:rsidRPr="004C6E93" w:rsidRDefault="00DA5A67" w:rsidP="005C16FC">
            <w:pPr>
              <w:pStyle w:val="leeg"/>
            </w:pPr>
          </w:p>
        </w:tc>
        <w:tc>
          <w:tcPr>
            <w:tcW w:w="271" w:type="dxa"/>
            <w:tcBorders>
              <w:top w:val="nil"/>
              <w:left w:val="nil"/>
              <w:bottom w:val="nil"/>
              <w:right w:val="nil"/>
            </w:tcBorders>
            <w:shd w:val="clear" w:color="auto" w:fill="auto"/>
          </w:tcPr>
          <w:p w14:paraId="076BD155" w14:textId="77777777" w:rsidR="00DA5A67" w:rsidRPr="00A26786" w:rsidRDefault="00DA5A67" w:rsidP="005C16F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40D20">
              <w:rPr>
                <w:bCs/>
              </w:rPr>
            </w:r>
            <w:r w:rsidR="00740D20">
              <w:rPr>
                <w:bCs/>
              </w:rPr>
              <w:fldChar w:fldCharType="separate"/>
            </w:r>
            <w:r w:rsidRPr="00A26786">
              <w:rPr>
                <w:bCs/>
              </w:rPr>
              <w:fldChar w:fldCharType="end"/>
            </w:r>
          </w:p>
        </w:tc>
        <w:tc>
          <w:tcPr>
            <w:tcW w:w="9318" w:type="dxa"/>
            <w:gridSpan w:val="20"/>
            <w:tcBorders>
              <w:top w:val="nil"/>
              <w:left w:val="nil"/>
              <w:bottom w:val="nil"/>
              <w:right w:val="nil"/>
            </w:tcBorders>
            <w:shd w:val="clear" w:color="auto" w:fill="auto"/>
          </w:tcPr>
          <w:p w14:paraId="4E4A5377" w14:textId="77777777" w:rsidR="00DA5A67" w:rsidRPr="003D114E" w:rsidRDefault="00DA5A67" w:rsidP="005C16FC">
            <w:r>
              <w:t>de perimeter van het beschermingsgebied IJzervallei (BE 2500831)</w:t>
            </w:r>
          </w:p>
        </w:tc>
      </w:tr>
      <w:tr w:rsidR="00DA5A67" w:rsidRPr="003D114E" w14:paraId="2EE2B6AD" w14:textId="77777777" w:rsidTr="00E12821">
        <w:trPr>
          <w:trHeight w:val="340"/>
        </w:trPr>
        <w:tc>
          <w:tcPr>
            <w:tcW w:w="674" w:type="dxa"/>
            <w:gridSpan w:val="2"/>
            <w:tcBorders>
              <w:top w:val="nil"/>
              <w:left w:val="nil"/>
              <w:bottom w:val="nil"/>
              <w:right w:val="nil"/>
            </w:tcBorders>
            <w:shd w:val="clear" w:color="auto" w:fill="auto"/>
          </w:tcPr>
          <w:p w14:paraId="46BA6EC1" w14:textId="77777777" w:rsidR="00DA5A67" w:rsidRPr="004C6E93" w:rsidRDefault="00DA5A67" w:rsidP="005C16FC">
            <w:pPr>
              <w:pStyle w:val="leeg"/>
            </w:pPr>
          </w:p>
        </w:tc>
        <w:tc>
          <w:tcPr>
            <w:tcW w:w="271" w:type="dxa"/>
            <w:tcBorders>
              <w:top w:val="nil"/>
              <w:left w:val="nil"/>
              <w:bottom w:val="nil"/>
              <w:right w:val="nil"/>
            </w:tcBorders>
            <w:shd w:val="clear" w:color="auto" w:fill="auto"/>
          </w:tcPr>
          <w:p w14:paraId="7937CB9C" w14:textId="77777777" w:rsidR="00DA5A67" w:rsidRPr="00A26786" w:rsidRDefault="00DA5A67" w:rsidP="005C16F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40D20">
              <w:rPr>
                <w:bCs/>
              </w:rPr>
            </w:r>
            <w:r w:rsidR="00740D20">
              <w:rPr>
                <w:bCs/>
              </w:rPr>
              <w:fldChar w:fldCharType="separate"/>
            </w:r>
            <w:r w:rsidRPr="00A26786">
              <w:rPr>
                <w:bCs/>
              </w:rPr>
              <w:fldChar w:fldCharType="end"/>
            </w:r>
          </w:p>
        </w:tc>
        <w:tc>
          <w:tcPr>
            <w:tcW w:w="9318" w:type="dxa"/>
            <w:gridSpan w:val="20"/>
            <w:tcBorders>
              <w:top w:val="nil"/>
              <w:left w:val="nil"/>
              <w:bottom w:val="nil"/>
              <w:right w:val="nil"/>
            </w:tcBorders>
            <w:shd w:val="clear" w:color="auto" w:fill="auto"/>
          </w:tcPr>
          <w:p w14:paraId="6C8B1648" w14:textId="77777777" w:rsidR="00DA5A67" w:rsidRPr="003D114E" w:rsidRDefault="00DA5A67" w:rsidP="005C16FC">
            <w:r>
              <w:t>de perimeters die zijn afgebakend ter uitvoering van de Habitatrichtlijn, als het desbetreffende type historisch permanent grasland binnen die perimeters als habitat is aangemeld</w:t>
            </w:r>
          </w:p>
        </w:tc>
      </w:tr>
      <w:tr w:rsidR="00DA5A67" w:rsidRPr="003D114E" w14:paraId="669CAAED" w14:textId="77777777" w:rsidTr="00E12821">
        <w:trPr>
          <w:trHeight w:val="520"/>
        </w:trPr>
        <w:tc>
          <w:tcPr>
            <w:tcW w:w="674" w:type="dxa"/>
            <w:gridSpan w:val="2"/>
            <w:tcBorders>
              <w:top w:val="nil"/>
              <w:left w:val="nil"/>
              <w:bottom w:val="nil"/>
              <w:right w:val="nil"/>
            </w:tcBorders>
            <w:shd w:val="clear" w:color="auto" w:fill="auto"/>
          </w:tcPr>
          <w:p w14:paraId="4A86E1B0" w14:textId="77777777" w:rsidR="00DA5A67" w:rsidRPr="004C6E93" w:rsidRDefault="00DA5A67" w:rsidP="005C16FC">
            <w:pPr>
              <w:pStyle w:val="leeg"/>
            </w:pPr>
          </w:p>
        </w:tc>
        <w:tc>
          <w:tcPr>
            <w:tcW w:w="271" w:type="dxa"/>
            <w:tcBorders>
              <w:top w:val="nil"/>
              <w:left w:val="nil"/>
              <w:bottom w:val="nil"/>
              <w:right w:val="nil"/>
            </w:tcBorders>
            <w:shd w:val="clear" w:color="auto" w:fill="auto"/>
          </w:tcPr>
          <w:p w14:paraId="338D0AC9" w14:textId="77777777" w:rsidR="00DA5A67" w:rsidRPr="00A26786" w:rsidRDefault="00DA5A67" w:rsidP="005C16FC">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740D20">
              <w:rPr>
                <w:bCs/>
              </w:rPr>
            </w:r>
            <w:r w:rsidR="00740D20">
              <w:rPr>
                <w:bCs/>
              </w:rPr>
              <w:fldChar w:fldCharType="separate"/>
            </w:r>
            <w:r w:rsidRPr="00A26786">
              <w:rPr>
                <w:bCs/>
              </w:rPr>
              <w:fldChar w:fldCharType="end"/>
            </w:r>
          </w:p>
        </w:tc>
        <w:tc>
          <w:tcPr>
            <w:tcW w:w="9318" w:type="dxa"/>
            <w:gridSpan w:val="20"/>
            <w:tcBorders>
              <w:top w:val="nil"/>
              <w:left w:val="nil"/>
              <w:bottom w:val="nil"/>
              <w:right w:val="nil"/>
            </w:tcBorders>
            <w:shd w:val="clear" w:color="auto" w:fill="auto"/>
          </w:tcPr>
          <w:p w14:paraId="44E37F6F" w14:textId="77777777" w:rsidR="00DA5A67" w:rsidRPr="003D114E" w:rsidRDefault="00DA5A67" w:rsidP="005C16FC">
            <w:r>
              <w:t>een gebied waarin bij besluit van de Vlaamse Regering historisch permanente graslanden definitief zijn vastgesteld</w:t>
            </w:r>
          </w:p>
        </w:tc>
      </w:tr>
      <w:tr w:rsidR="00DA5A67" w:rsidRPr="003D114E" w14:paraId="61005741"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23562BA1" w14:textId="77777777" w:rsidR="00DA5A67" w:rsidRPr="00463023" w:rsidRDefault="00DA5A67" w:rsidP="005C16FC">
            <w:pPr>
              <w:pStyle w:val="leeg"/>
            </w:pPr>
          </w:p>
        </w:tc>
        <w:tc>
          <w:tcPr>
            <w:tcW w:w="9856" w:type="dxa"/>
            <w:gridSpan w:val="21"/>
            <w:tcBorders>
              <w:bottom w:val="dotted" w:sz="6" w:space="0" w:color="auto"/>
            </w:tcBorders>
            <w:shd w:val="clear" w:color="auto" w:fill="auto"/>
          </w:tcPr>
          <w:p w14:paraId="3BD477AF" w14:textId="77777777" w:rsidR="00DA5A67" w:rsidRPr="00A76FCD" w:rsidRDefault="00DA5A67" w:rsidP="00DA5A67">
            <w:pPr>
              <w:pStyle w:val="invulveld"/>
              <w:framePr w:wrap="around"/>
              <w:numPr>
                <w:ilvl w:val="0"/>
                <w:numId w:val="36"/>
              </w:numPr>
            </w:pPr>
            <w:r>
              <w:t>Kleine landschapselementen, zoals bijvoorbeeld een bomenrij of houtkant</w:t>
            </w:r>
          </w:p>
        </w:tc>
      </w:tr>
      <w:tr w:rsidR="00DA5A67" w:rsidRPr="003D114E" w14:paraId="71843EC7" w14:textId="77777777" w:rsidTr="00E12821">
        <w:trPr>
          <w:gridAfter w:val="1"/>
          <w:wAfter w:w="13" w:type="dxa"/>
          <w:trHeight w:val="340"/>
        </w:trPr>
        <w:tc>
          <w:tcPr>
            <w:tcW w:w="394" w:type="dxa"/>
            <w:tcBorders>
              <w:top w:val="nil"/>
              <w:left w:val="nil"/>
              <w:bottom w:val="nil"/>
              <w:right w:val="nil"/>
            </w:tcBorders>
            <w:shd w:val="clear" w:color="auto" w:fill="auto"/>
          </w:tcPr>
          <w:p w14:paraId="65203AEB"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20812F33"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16FC8B9A" w14:textId="77777777" w:rsidR="00DA5A67" w:rsidRPr="003D114E" w:rsidRDefault="00DA5A67" w:rsidP="005C16FC">
            <w:r>
              <w:t>het verwijderen of beschadigen van kleine landschapselementen</w:t>
            </w:r>
          </w:p>
        </w:tc>
      </w:tr>
      <w:tr w:rsidR="00DA5A67" w:rsidRPr="003D114E" w14:paraId="0514511B" w14:textId="77777777" w:rsidTr="00E12821">
        <w:trPr>
          <w:gridAfter w:val="1"/>
          <w:wAfter w:w="13" w:type="dxa"/>
          <w:trHeight w:val="340"/>
        </w:trPr>
        <w:tc>
          <w:tcPr>
            <w:tcW w:w="394" w:type="dxa"/>
            <w:tcBorders>
              <w:top w:val="nil"/>
              <w:left w:val="nil"/>
              <w:bottom w:val="nil"/>
              <w:right w:val="nil"/>
            </w:tcBorders>
            <w:shd w:val="clear" w:color="auto" w:fill="auto"/>
          </w:tcPr>
          <w:p w14:paraId="79693C18"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553362D2"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2F63071B" w14:textId="77777777" w:rsidR="00DA5A67" w:rsidRPr="003D114E" w:rsidRDefault="00DA5A67" w:rsidP="005C16FC">
            <w:r>
              <w:t>het uitgraven, verbreden, rechttrekken of dichten van kleine landschapselementen</w:t>
            </w:r>
          </w:p>
        </w:tc>
      </w:tr>
      <w:tr w:rsidR="00DA5A67" w:rsidRPr="003D114E" w14:paraId="5A19693D" w14:textId="77777777" w:rsidTr="005C16FC">
        <w:trPr>
          <w:trHeight w:hRule="exact" w:val="113"/>
        </w:trPr>
        <w:tc>
          <w:tcPr>
            <w:tcW w:w="10263" w:type="dxa"/>
            <w:gridSpan w:val="23"/>
            <w:tcBorders>
              <w:top w:val="nil"/>
              <w:left w:val="nil"/>
              <w:bottom w:val="nil"/>
              <w:right w:val="nil"/>
            </w:tcBorders>
            <w:shd w:val="clear" w:color="auto" w:fill="auto"/>
          </w:tcPr>
          <w:p w14:paraId="7778386B" w14:textId="77777777" w:rsidR="00DA5A67" w:rsidRPr="004D213B" w:rsidRDefault="00DA5A67" w:rsidP="005C16FC">
            <w:pPr>
              <w:pStyle w:val="leeg"/>
            </w:pPr>
          </w:p>
        </w:tc>
      </w:tr>
      <w:tr w:rsidR="00DA5A67" w:rsidRPr="003D114E" w14:paraId="3AAA1F13" w14:textId="77777777" w:rsidTr="00E12821">
        <w:trPr>
          <w:trHeight w:val="340"/>
        </w:trPr>
        <w:tc>
          <w:tcPr>
            <w:tcW w:w="394" w:type="dxa"/>
            <w:tcBorders>
              <w:top w:val="nil"/>
              <w:left w:val="nil"/>
              <w:bottom w:val="nil"/>
              <w:right w:val="nil"/>
            </w:tcBorders>
            <w:shd w:val="clear" w:color="auto" w:fill="auto"/>
          </w:tcPr>
          <w:p w14:paraId="1BE7397B" w14:textId="77777777" w:rsidR="00DA5A67" w:rsidRPr="003D114E" w:rsidRDefault="00DA5A67" w:rsidP="005C16FC">
            <w:pPr>
              <w:pStyle w:val="nummersvragen"/>
              <w:framePr w:hSpace="0" w:wrap="auto" w:vAnchor="margin" w:xAlign="left" w:yAlign="inline"/>
              <w:suppressOverlap w:val="0"/>
            </w:pPr>
            <w:r>
              <w:t>5</w:t>
            </w:r>
          </w:p>
        </w:tc>
        <w:tc>
          <w:tcPr>
            <w:tcW w:w="9869" w:type="dxa"/>
            <w:gridSpan w:val="22"/>
            <w:tcBorders>
              <w:top w:val="nil"/>
              <w:left w:val="nil"/>
              <w:bottom w:val="nil"/>
              <w:right w:val="nil"/>
            </w:tcBorders>
            <w:shd w:val="clear" w:color="auto" w:fill="auto"/>
          </w:tcPr>
          <w:p w14:paraId="1094E1E1" w14:textId="77777777" w:rsidR="00DA5A67" w:rsidRPr="00FF630A" w:rsidRDefault="00DA5A67" w:rsidP="005C16FC">
            <w:pPr>
              <w:pStyle w:val="Vraag"/>
            </w:pPr>
            <w:r>
              <w:t>Geef een beschrijving van de vegetatie of de kleine landschapselementen die u wilt wijzigen.</w:t>
            </w:r>
          </w:p>
        </w:tc>
      </w:tr>
      <w:tr w:rsidR="00DA5A67" w:rsidRPr="003D114E" w14:paraId="11E1C3F1"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4" w:type="dxa"/>
            <w:shd w:val="clear" w:color="auto" w:fill="auto"/>
          </w:tcPr>
          <w:p w14:paraId="2B76E76F" w14:textId="77777777" w:rsidR="00DA5A67" w:rsidRPr="00463023" w:rsidRDefault="00DA5A67" w:rsidP="005C16FC">
            <w:pPr>
              <w:pStyle w:val="leeg"/>
            </w:pPr>
          </w:p>
        </w:tc>
        <w:tc>
          <w:tcPr>
            <w:tcW w:w="9869" w:type="dxa"/>
            <w:gridSpan w:val="22"/>
            <w:tcBorders>
              <w:bottom w:val="dotted" w:sz="6" w:space="0" w:color="auto"/>
            </w:tcBorders>
            <w:shd w:val="clear" w:color="auto" w:fill="auto"/>
          </w:tcPr>
          <w:p w14:paraId="0B994466" w14:textId="77777777" w:rsidR="00DA5A67" w:rsidRPr="00A76FCD" w:rsidRDefault="00DA5A67" w:rsidP="005C16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6E11B156" w14:textId="77777777" w:rsidTr="005C16FC">
        <w:trPr>
          <w:trHeight w:hRule="exact" w:val="113"/>
        </w:trPr>
        <w:tc>
          <w:tcPr>
            <w:tcW w:w="10263" w:type="dxa"/>
            <w:gridSpan w:val="23"/>
            <w:tcBorders>
              <w:top w:val="nil"/>
              <w:left w:val="nil"/>
              <w:bottom w:val="nil"/>
              <w:right w:val="nil"/>
            </w:tcBorders>
            <w:shd w:val="clear" w:color="auto" w:fill="auto"/>
          </w:tcPr>
          <w:p w14:paraId="1D26A196" w14:textId="77777777" w:rsidR="00DA5A67" w:rsidRPr="004D213B" w:rsidRDefault="00DA5A67" w:rsidP="005C16FC">
            <w:pPr>
              <w:pStyle w:val="leeg"/>
            </w:pPr>
          </w:p>
        </w:tc>
      </w:tr>
      <w:tr w:rsidR="00DA5A67" w:rsidRPr="003D114E" w14:paraId="5538976C" w14:textId="77777777" w:rsidTr="00E12821">
        <w:trPr>
          <w:gridAfter w:val="1"/>
          <w:wAfter w:w="13" w:type="dxa"/>
          <w:trHeight w:val="340"/>
        </w:trPr>
        <w:tc>
          <w:tcPr>
            <w:tcW w:w="394" w:type="dxa"/>
            <w:tcBorders>
              <w:top w:val="nil"/>
              <w:left w:val="nil"/>
              <w:bottom w:val="nil"/>
              <w:right w:val="nil"/>
            </w:tcBorders>
            <w:shd w:val="clear" w:color="auto" w:fill="auto"/>
          </w:tcPr>
          <w:p w14:paraId="37CD12C6" w14:textId="77777777" w:rsidR="00DA5A67" w:rsidRPr="003D114E" w:rsidRDefault="00DA5A67" w:rsidP="005C16FC">
            <w:pPr>
              <w:pStyle w:val="nummersvragen"/>
              <w:framePr w:hSpace="0" w:wrap="auto" w:vAnchor="margin" w:xAlign="left" w:yAlign="inline"/>
              <w:suppressOverlap w:val="0"/>
            </w:pPr>
            <w:r>
              <w:t>6</w:t>
            </w:r>
          </w:p>
        </w:tc>
        <w:tc>
          <w:tcPr>
            <w:tcW w:w="9856" w:type="dxa"/>
            <w:gridSpan w:val="21"/>
            <w:tcBorders>
              <w:top w:val="nil"/>
              <w:left w:val="nil"/>
              <w:bottom w:val="nil"/>
              <w:right w:val="nil"/>
            </w:tcBorders>
            <w:shd w:val="clear" w:color="auto" w:fill="auto"/>
          </w:tcPr>
          <w:p w14:paraId="51560A60" w14:textId="77777777" w:rsidR="00DA5A67" w:rsidRPr="00232277" w:rsidRDefault="00DA5A67" w:rsidP="005C16FC">
            <w:pPr>
              <w:pStyle w:val="Vraag"/>
            </w:pPr>
            <w:r>
              <w:t>Geef een nauwkeurige beschrijving van de werkzaamheden.</w:t>
            </w:r>
          </w:p>
          <w:p w14:paraId="6CD8D38C" w14:textId="77777777" w:rsidR="00DA5A67" w:rsidRPr="00B90884" w:rsidRDefault="00DA5A67" w:rsidP="005C16FC">
            <w:pPr>
              <w:pStyle w:val="Aanwijzing"/>
              <w:rPr>
                <w:rStyle w:val="Zwaar"/>
                <w:b w:val="0"/>
              </w:rPr>
            </w:pPr>
            <w:r>
              <w:t>Vermeld daarbij de noodzaak ervan, de uitvoeringstechniek, de gebruikte materialen en de toestand die door de uitvoering van de werkzaamheden zal worden gecreëerd.</w:t>
            </w:r>
          </w:p>
        </w:tc>
      </w:tr>
      <w:tr w:rsidR="00DA5A67" w:rsidRPr="003D114E" w14:paraId="2C06D303"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7715E3EC" w14:textId="77777777" w:rsidR="00DA5A67" w:rsidRPr="00463023" w:rsidRDefault="00DA5A67" w:rsidP="005C16FC">
            <w:pPr>
              <w:pStyle w:val="leeg"/>
            </w:pPr>
          </w:p>
        </w:tc>
        <w:tc>
          <w:tcPr>
            <w:tcW w:w="9856" w:type="dxa"/>
            <w:gridSpan w:val="21"/>
            <w:tcBorders>
              <w:bottom w:val="dotted" w:sz="6" w:space="0" w:color="auto"/>
            </w:tcBorders>
            <w:shd w:val="clear" w:color="auto" w:fill="auto"/>
          </w:tcPr>
          <w:p w14:paraId="1DD5BED6" w14:textId="77777777" w:rsidR="00DA5A67" w:rsidRPr="00A76FCD" w:rsidRDefault="00DA5A67" w:rsidP="005C16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6E957878" w14:textId="77777777" w:rsidTr="005C16FC">
        <w:trPr>
          <w:gridAfter w:val="1"/>
          <w:wAfter w:w="13" w:type="dxa"/>
          <w:trHeight w:hRule="exact" w:val="113"/>
        </w:trPr>
        <w:tc>
          <w:tcPr>
            <w:tcW w:w="10250" w:type="dxa"/>
            <w:gridSpan w:val="22"/>
            <w:tcBorders>
              <w:top w:val="nil"/>
              <w:left w:val="nil"/>
              <w:bottom w:val="nil"/>
              <w:right w:val="nil"/>
            </w:tcBorders>
            <w:shd w:val="clear" w:color="auto" w:fill="auto"/>
          </w:tcPr>
          <w:p w14:paraId="1CD9E791" w14:textId="77777777" w:rsidR="00DA5A67" w:rsidRPr="003D114E" w:rsidRDefault="00DA5A67" w:rsidP="005C16FC">
            <w:pPr>
              <w:pStyle w:val="nummersvragen"/>
              <w:framePr w:hSpace="0" w:wrap="auto" w:vAnchor="margin" w:xAlign="left" w:yAlign="inline"/>
              <w:suppressOverlap w:val="0"/>
              <w:jc w:val="left"/>
              <w:rPr>
                <w:b w:val="0"/>
                <w:color w:val="FFFFFF"/>
              </w:rPr>
            </w:pPr>
          </w:p>
        </w:tc>
      </w:tr>
      <w:tr w:rsidR="00DA5A67" w:rsidRPr="003D114E" w14:paraId="322350A6" w14:textId="77777777" w:rsidTr="00E12821">
        <w:trPr>
          <w:gridAfter w:val="1"/>
          <w:wAfter w:w="13" w:type="dxa"/>
          <w:trHeight w:val="340"/>
        </w:trPr>
        <w:tc>
          <w:tcPr>
            <w:tcW w:w="394" w:type="dxa"/>
            <w:tcBorders>
              <w:top w:val="nil"/>
              <w:left w:val="nil"/>
              <w:bottom w:val="nil"/>
              <w:right w:val="nil"/>
            </w:tcBorders>
            <w:shd w:val="clear" w:color="auto" w:fill="auto"/>
          </w:tcPr>
          <w:p w14:paraId="773B88C7" w14:textId="77777777" w:rsidR="00DA5A67" w:rsidRPr="003D114E" w:rsidRDefault="00DA5A67" w:rsidP="005C16FC">
            <w:pPr>
              <w:pStyle w:val="nummersvragen"/>
              <w:framePr w:hSpace="0" w:wrap="auto" w:vAnchor="margin" w:xAlign="left" w:yAlign="inline"/>
              <w:suppressOverlap w:val="0"/>
            </w:pPr>
            <w:r>
              <w:t>7</w:t>
            </w:r>
          </w:p>
        </w:tc>
        <w:tc>
          <w:tcPr>
            <w:tcW w:w="9856" w:type="dxa"/>
            <w:gridSpan w:val="21"/>
            <w:tcBorders>
              <w:top w:val="nil"/>
              <w:left w:val="nil"/>
              <w:bottom w:val="nil"/>
              <w:right w:val="nil"/>
            </w:tcBorders>
            <w:shd w:val="clear" w:color="auto" w:fill="auto"/>
          </w:tcPr>
          <w:p w14:paraId="41FB3DCB" w14:textId="77777777" w:rsidR="00DA5A67" w:rsidRPr="00232277" w:rsidRDefault="00DA5A67" w:rsidP="005C16FC">
            <w:pPr>
              <w:pStyle w:val="Vraag"/>
            </w:pPr>
            <w:r>
              <w:t>Welke maatregelen wilt u nemen om de negatieve effecten op de natuur te verminderen of te herstellen?</w:t>
            </w:r>
          </w:p>
          <w:p w14:paraId="5E7E6631" w14:textId="77777777" w:rsidR="00DA5A67" w:rsidRPr="00B90884" w:rsidRDefault="00DA5A67" w:rsidP="005C16FC">
            <w:pPr>
              <w:pStyle w:val="Aanwijzing"/>
              <w:rPr>
                <w:rStyle w:val="Zwaar"/>
                <w:b w:val="0"/>
              </w:rPr>
            </w:pPr>
            <w:r>
              <w:t>De maatregelen moeten ervoor zorgen dat de natuur niet vermindert in kwantiteit noch in kwaliteit.</w:t>
            </w:r>
          </w:p>
        </w:tc>
      </w:tr>
      <w:tr w:rsidR="00DA5A67" w:rsidRPr="003D114E" w14:paraId="6B6CB7D4" w14:textId="77777777" w:rsidTr="00E12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4" w:type="dxa"/>
            <w:shd w:val="clear" w:color="auto" w:fill="auto"/>
          </w:tcPr>
          <w:p w14:paraId="0FD9CAE5" w14:textId="77777777" w:rsidR="00DA5A67" w:rsidRPr="00463023" w:rsidRDefault="00DA5A67" w:rsidP="005C16FC">
            <w:pPr>
              <w:pStyle w:val="leeg"/>
            </w:pPr>
          </w:p>
        </w:tc>
        <w:tc>
          <w:tcPr>
            <w:tcW w:w="9856" w:type="dxa"/>
            <w:gridSpan w:val="21"/>
            <w:tcBorders>
              <w:bottom w:val="dotted" w:sz="6" w:space="0" w:color="auto"/>
            </w:tcBorders>
            <w:shd w:val="clear" w:color="auto" w:fill="auto"/>
          </w:tcPr>
          <w:p w14:paraId="31497DD2" w14:textId="77777777" w:rsidR="00DA5A67" w:rsidRPr="00A76FCD" w:rsidRDefault="00DA5A67" w:rsidP="005C16FC">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5A67" w:rsidRPr="003D114E" w14:paraId="42DFA3BF" w14:textId="77777777" w:rsidTr="005C16FC">
        <w:trPr>
          <w:gridAfter w:val="1"/>
          <w:wAfter w:w="13" w:type="dxa"/>
          <w:trHeight w:hRule="exact" w:val="113"/>
        </w:trPr>
        <w:tc>
          <w:tcPr>
            <w:tcW w:w="10250" w:type="dxa"/>
            <w:gridSpan w:val="22"/>
            <w:tcBorders>
              <w:top w:val="nil"/>
              <w:left w:val="nil"/>
              <w:bottom w:val="nil"/>
              <w:right w:val="nil"/>
            </w:tcBorders>
            <w:shd w:val="clear" w:color="auto" w:fill="auto"/>
          </w:tcPr>
          <w:p w14:paraId="44D5385A" w14:textId="77777777" w:rsidR="00DA5A67" w:rsidRPr="003D114E" w:rsidRDefault="00DA5A67" w:rsidP="005C16FC">
            <w:pPr>
              <w:pStyle w:val="nummersvragen"/>
              <w:framePr w:hSpace="0" w:wrap="auto" w:vAnchor="margin" w:xAlign="left" w:yAlign="inline"/>
              <w:suppressOverlap w:val="0"/>
              <w:jc w:val="left"/>
              <w:rPr>
                <w:b w:val="0"/>
                <w:color w:val="FFFFFF"/>
              </w:rPr>
            </w:pPr>
          </w:p>
        </w:tc>
      </w:tr>
      <w:tr w:rsidR="00DA5A67" w:rsidRPr="003D114E" w14:paraId="50E48F14" w14:textId="77777777" w:rsidTr="00E12821">
        <w:trPr>
          <w:trHeight w:val="340"/>
        </w:trPr>
        <w:tc>
          <w:tcPr>
            <w:tcW w:w="394" w:type="dxa"/>
            <w:tcBorders>
              <w:top w:val="nil"/>
              <w:left w:val="nil"/>
              <w:bottom w:val="nil"/>
              <w:right w:val="nil"/>
            </w:tcBorders>
            <w:shd w:val="clear" w:color="auto" w:fill="auto"/>
          </w:tcPr>
          <w:p w14:paraId="1899A211" w14:textId="77777777" w:rsidR="00DA5A67" w:rsidRPr="003D114E" w:rsidRDefault="00DA5A67" w:rsidP="005C16FC">
            <w:pPr>
              <w:pStyle w:val="nummersvragen"/>
              <w:framePr w:hSpace="0" w:wrap="auto" w:vAnchor="margin" w:xAlign="left" w:yAlign="inline"/>
              <w:suppressOverlap w:val="0"/>
            </w:pPr>
            <w:r>
              <w:t>8</w:t>
            </w:r>
          </w:p>
        </w:tc>
        <w:tc>
          <w:tcPr>
            <w:tcW w:w="9869" w:type="dxa"/>
            <w:gridSpan w:val="22"/>
            <w:tcBorders>
              <w:top w:val="nil"/>
              <w:left w:val="nil"/>
              <w:bottom w:val="nil"/>
              <w:right w:val="nil"/>
            </w:tcBorders>
            <w:shd w:val="clear" w:color="auto" w:fill="auto"/>
          </w:tcPr>
          <w:p w14:paraId="58EB2B2F" w14:textId="77777777" w:rsidR="00DA5A67" w:rsidRPr="00FF630A" w:rsidRDefault="00DA5A67" w:rsidP="005C16FC">
            <w:pPr>
              <w:pStyle w:val="Vraag"/>
            </w:pPr>
            <w:r>
              <w:t>Omschrijf de activiteiten waarop de gevraagde vergunning van toepassing is en vermeld de geplande periode van uitvoering.</w:t>
            </w:r>
          </w:p>
        </w:tc>
      </w:tr>
      <w:tr w:rsidR="00DA5A67" w:rsidRPr="003D114E" w14:paraId="3B35834F" w14:textId="77777777" w:rsidTr="005C16FC">
        <w:trPr>
          <w:trHeight w:hRule="exact" w:val="113"/>
        </w:trPr>
        <w:tc>
          <w:tcPr>
            <w:tcW w:w="10263" w:type="dxa"/>
            <w:gridSpan w:val="23"/>
            <w:tcBorders>
              <w:top w:val="nil"/>
              <w:left w:val="nil"/>
              <w:bottom w:val="nil"/>
              <w:right w:val="nil"/>
            </w:tcBorders>
            <w:shd w:val="clear" w:color="auto" w:fill="auto"/>
            <w:vAlign w:val="center"/>
          </w:tcPr>
          <w:p w14:paraId="6B51C668" w14:textId="77777777" w:rsidR="00DA5A67" w:rsidRPr="003D114E" w:rsidRDefault="00DA5A67" w:rsidP="005C16FC">
            <w:pPr>
              <w:pStyle w:val="leeg"/>
            </w:pPr>
          </w:p>
        </w:tc>
      </w:tr>
      <w:tr w:rsidR="00DA5A67" w:rsidRPr="003D114E" w14:paraId="65AB3114" w14:textId="77777777" w:rsidTr="00E12821">
        <w:trPr>
          <w:trHeight w:val="340"/>
        </w:trPr>
        <w:tc>
          <w:tcPr>
            <w:tcW w:w="394" w:type="dxa"/>
            <w:tcBorders>
              <w:top w:val="nil"/>
              <w:left w:val="nil"/>
              <w:bottom w:val="nil"/>
              <w:right w:val="nil"/>
            </w:tcBorders>
            <w:shd w:val="clear" w:color="auto" w:fill="auto"/>
          </w:tcPr>
          <w:p w14:paraId="0EFB4D89" w14:textId="77777777" w:rsidR="00DA5A67" w:rsidRPr="00CA4C88" w:rsidRDefault="00DA5A67" w:rsidP="005C16FC">
            <w:pPr>
              <w:pStyle w:val="leeg"/>
            </w:pPr>
          </w:p>
        </w:tc>
        <w:tc>
          <w:tcPr>
            <w:tcW w:w="3903" w:type="dxa"/>
            <w:gridSpan w:val="4"/>
            <w:tcBorders>
              <w:top w:val="single" w:sz="12" w:space="0" w:color="7F7F7F" w:themeColor="text1" w:themeTint="80"/>
              <w:left w:val="nil"/>
              <w:bottom w:val="single" w:sz="12" w:space="0" w:color="7F7F7F" w:themeColor="text1" w:themeTint="80"/>
              <w:right w:val="nil"/>
            </w:tcBorders>
          </w:tcPr>
          <w:p w14:paraId="59DA4075" w14:textId="77777777" w:rsidR="00DA5A67" w:rsidRPr="003D114E" w:rsidRDefault="00DA5A67" w:rsidP="005C16FC">
            <w:pPr>
              <w:pStyle w:val="kolomhoofd"/>
              <w:framePr w:wrap="auto" w:xAlign="left"/>
              <w:pBdr>
                <w:top w:val="none" w:sz="0" w:space="0" w:color="auto"/>
                <w:bottom w:val="none" w:sz="0" w:space="0" w:color="auto"/>
              </w:pBdr>
              <w:rPr>
                <w:rFonts w:cs="Calibri"/>
              </w:rPr>
            </w:pPr>
            <w:r>
              <w:rPr>
                <w:rFonts w:cs="Calibri"/>
              </w:rPr>
              <w:t>omschrijving van de activiteiten</w:t>
            </w:r>
          </w:p>
        </w:tc>
        <w:tc>
          <w:tcPr>
            <w:tcW w:w="143" w:type="dxa"/>
            <w:tcBorders>
              <w:top w:val="nil"/>
              <w:left w:val="nil"/>
              <w:bottom w:val="nil"/>
              <w:right w:val="nil"/>
            </w:tcBorders>
          </w:tcPr>
          <w:p w14:paraId="24E7B17B" w14:textId="77777777" w:rsidR="00DA5A67" w:rsidRPr="003D114E" w:rsidRDefault="00DA5A67" w:rsidP="005C16FC">
            <w:pPr>
              <w:pStyle w:val="kolomhoofd"/>
              <w:framePr w:wrap="auto" w:xAlign="left"/>
              <w:pBdr>
                <w:top w:val="none" w:sz="0" w:space="0" w:color="auto"/>
                <w:bottom w:val="none" w:sz="0" w:space="0" w:color="auto"/>
              </w:pBdr>
              <w:rPr>
                <w:rFonts w:cs="Calibri"/>
              </w:rPr>
            </w:pPr>
          </w:p>
        </w:tc>
        <w:tc>
          <w:tcPr>
            <w:tcW w:w="2837"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7908184" w14:textId="77777777" w:rsidR="00DA5A67" w:rsidRPr="003D114E" w:rsidRDefault="00DA5A67" w:rsidP="005C16FC">
            <w:pPr>
              <w:pStyle w:val="kolomhoofd"/>
              <w:framePr w:wrap="auto" w:xAlign="left"/>
              <w:pBdr>
                <w:top w:val="none" w:sz="0" w:space="0" w:color="auto"/>
                <w:bottom w:val="none" w:sz="0" w:space="0" w:color="auto"/>
              </w:pBdr>
              <w:rPr>
                <w:rFonts w:cs="Calibri"/>
              </w:rPr>
            </w:pPr>
            <w:r w:rsidRPr="003D114E">
              <w:rPr>
                <w:rFonts w:cs="Calibri"/>
              </w:rPr>
              <w:t>van</w:t>
            </w:r>
          </w:p>
        </w:tc>
        <w:tc>
          <w:tcPr>
            <w:tcW w:w="141" w:type="dxa"/>
            <w:tcBorders>
              <w:top w:val="nil"/>
              <w:left w:val="nil"/>
              <w:bottom w:val="nil"/>
              <w:right w:val="nil"/>
            </w:tcBorders>
            <w:shd w:val="clear" w:color="auto" w:fill="auto"/>
          </w:tcPr>
          <w:p w14:paraId="2DC589E2" w14:textId="77777777" w:rsidR="00DA5A67" w:rsidRPr="003D114E" w:rsidRDefault="00DA5A67" w:rsidP="005C16FC"/>
        </w:tc>
        <w:tc>
          <w:tcPr>
            <w:tcW w:w="2845"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0E477048" w14:textId="77777777" w:rsidR="00DA5A67" w:rsidRPr="00686E82" w:rsidRDefault="00DA5A67" w:rsidP="005C16FC">
            <w:pPr>
              <w:pStyle w:val="invulveld"/>
              <w:framePr w:hSpace="0" w:wrap="auto" w:vAnchor="margin" w:xAlign="left" w:yAlign="inline"/>
              <w:suppressOverlap w:val="0"/>
              <w:rPr>
                <w:b/>
                <w:noProof/>
              </w:rPr>
            </w:pPr>
            <w:r w:rsidRPr="00686E82">
              <w:rPr>
                <w:b/>
              </w:rPr>
              <w:t>tot en met</w:t>
            </w:r>
          </w:p>
        </w:tc>
      </w:tr>
      <w:tr w:rsidR="00DA5A67" w:rsidRPr="003D114E" w14:paraId="37E710A1" w14:textId="77777777" w:rsidTr="00E12821">
        <w:trPr>
          <w:trHeight w:val="340"/>
        </w:trPr>
        <w:tc>
          <w:tcPr>
            <w:tcW w:w="394" w:type="dxa"/>
            <w:tcBorders>
              <w:top w:val="nil"/>
              <w:left w:val="nil"/>
              <w:bottom w:val="nil"/>
              <w:right w:val="nil"/>
            </w:tcBorders>
            <w:shd w:val="clear" w:color="auto" w:fill="auto"/>
          </w:tcPr>
          <w:p w14:paraId="7386AB92" w14:textId="77777777" w:rsidR="00DA5A67" w:rsidRPr="00CA4C88" w:rsidRDefault="00DA5A67" w:rsidP="005C16FC">
            <w:pPr>
              <w:pStyle w:val="leeg"/>
            </w:pPr>
          </w:p>
        </w:tc>
        <w:tc>
          <w:tcPr>
            <w:tcW w:w="3903" w:type="dxa"/>
            <w:gridSpan w:val="4"/>
            <w:tcBorders>
              <w:top w:val="single" w:sz="12" w:space="0" w:color="7F7F7F" w:themeColor="text1" w:themeTint="80"/>
              <w:left w:val="nil"/>
              <w:bottom w:val="dotted" w:sz="6" w:space="0" w:color="auto"/>
              <w:right w:val="nil"/>
            </w:tcBorders>
            <w:vAlign w:val="center"/>
          </w:tcPr>
          <w:p w14:paraId="1071020B" w14:textId="77777777" w:rsidR="00DA5A67" w:rsidRPr="003D114E" w:rsidRDefault="00DA5A67" w:rsidP="00DA5A67">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5A68192A" w14:textId="77777777" w:rsidR="00DA5A67" w:rsidRPr="003D114E" w:rsidRDefault="00DA5A67" w:rsidP="005C16FC">
            <w:pPr>
              <w:jc w:val="right"/>
              <w:rPr>
                <w:sz w:val="14"/>
                <w:szCs w:val="14"/>
              </w:rPr>
            </w:pPr>
          </w:p>
        </w:tc>
        <w:tc>
          <w:tcPr>
            <w:tcW w:w="426" w:type="dxa"/>
            <w:gridSpan w:val="3"/>
            <w:tcBorders>
              <w:top w:val="nil"/>
              <w:left w:val="nil"/>
              <w:bottom w:val="nil"/>
              <w:right w:val="nil"/>
            </w:tcBorders>
            <w:shd w:val="clear" w:color="auto" w:fill="auto"/>
            <w:vAlign w:val="bottom"/>
          </w:tcPr>
          <w:p w14:paraId="669A50CC" w14:textId="77777777" w:rsidR="00DA5A67" w:rsidRPr="003D114E" w:rsidRDefault="00DA5A67" w:rsidP="005C16FC">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91A9B91"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CCEF460"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A81D387"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19CB4E9" w14:textId="77777777" w:rsidR="00DA5A67" w:rsidRPr="003D114E" w:rsidRDefault="00DA5A67" w:rsidP="005C16FC">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3D54ACE"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8A37390" w14:textId="77777777" w:rsidR="00DA5A67" w:rsidRPr="003D114E" w:rsidRDefault="00DA5A67" w:rsidP="005C16FC"/>
        </w:tc>
        <w:tc>
          <w:tcPr>
            <w:tcW w:w="426" w:type="dxa"/>
            <w:tcBorders>
              <w:top w:val="nil"/>
              <w:left w:val="nil"/>
              <w:bottom w:val="nil"/>
              <w:right w:val="nil"/>
            </w:tcBorders>
            <w:shd w:val="clear" w:color="auto" w:fill="auto"/>
            <w:vAlign w:val="bottom"/>
          </w:tcPr>
          <w:p w14:paraId="41953407" w14:textId="77777777" w:rsidR="00DA5A67" w:rsidRPr="003D114E" w:rsidRDefault="00DA5A67" w:rsidP="005C16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3F9CCC8"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131DF22"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14A0A53"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07AC614" w14:textId="77777777" w:rsidR="00DA5A67" w:rsidRPr="003D114E" w:rsidRDefault="00DA5A67" w:rsidP="005C16FC">
            <w:pPr>
              <w:jc w:val="right"/>
              <w:rPr>
                <w:sz w:val="14"/>
                <w:szCs w:val="14"/>
              </w:rPr>
            </w:pPr>
            <w:r w:rsidRPr="003D114E">
              <w:rPr>
                <w:sz w:val="14"/>
                <w:szCs w:val="14"/>
              </w:rPr>
              <w:t>jaar</w:t>
            </w:r>
          </w:p>
        </w:tc>
        <w:tc>
          <w:tcPr>
            <w:tcW w:w="577" w:type="dxa"/>
            <w:gridSpan w:val="2"/>
            <w:tcBorders>
              <w:top w:val="nil"/>
              <w:left w:val="nil"/>
              <w:bottom w:val="dotted" w:sz="6" w:space="0" w:color="auto"/>
              <w:right w:val="nil"/>
            </w:tcBorders>
            <w:shd w:val="clear" w:color="auto" w:fill="auto"/>
          </w:tcPr>
          <w:p w14:paraId="710DC262" w14:textId="77777777" w:rsidR="00DA5A67" w:rsidRPr="003D114E" w:rsidRDefault="00DA5A67" w:rsidP="005C16FC">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16DFAEC9" w14:textId="77777777" w:rsidTr="00E12821">
        <w:trPr>
          <w:trHeight w:val="340"/>
        </w:trPr>
        <w:tc>
          <w:tcPr>
            <w:tcW w:w="394" w:type="dxa"/>
            <w:tcBorders>
              <w:top w:val="nil"/>
              <w:left w:val="nil"/>
              <w:bottom w:val="nil"/>
              <w:right w:val="nil"/>
            </w:tcBorders>
            <w:shd w:val="clear" w:color="auto" w:fill="auto"/>
          </w:tcPr>
          <w:p w14:paraId="3675C109" w14:textId="77777777" w:rsidR="00DA5A67" w:rsidRPr="00CA4C88" w:rsidRDefault="00DA5A67" w:rsidP="005C16FC">
            <w:pPr>
              <w:pStyle w:val="leeg"/>
            </w:pPr>
          </w:p>
        </w:tc>
        <w:tc>
          <w:tcPr>
            <w:tcW w:w="3903" w:type="dxa"/>
            <w:gridSpan w:val="4"/>
            <w:tcBorders>
              <w:top w:val="dotted" w:sz="6" w:space="0" w:color="auto"/>
              <w:left w:val="nil"/>
              <w:bottom w:val="dotted" w:sz="6" w:space="0" w:color="auto"/>
              <w:right w:val="nil"/>
            </w:tcBorders>
            <w:vAlign w:val="center"/>
          </w:tcPr>
          <w:p w14:paraId="5E7B5A39" w14:textId="77777777" w:rsidR="00DA5A67" w:rsidRPr="003D114E" w:rsidRDefault="00DA5A67" w:rsidP="00DA5A67">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3D412263" w14:textId="77777777" w:rsidR="00DA5A67" w:rsidRPr="003D114E" w:rsidRDefault="00DA5A67" w:rsidP="005C16FC">
            <w:pPr>
              <w:jc w:val="right"/>
              <w:rPr>
                <w:sz w:val="14"/>
                <w:szCs w:val="14"/>
              </w:rPr>
            </w:pPr>
          </w:p>
        </w:tc>
        <w:tc>
          <w:tcPr>
            <w:tcW w:w="426" w:type="dxa"/>
            <w:gridSpan w:val="3"/>
            <w:tcBorders>
              <w:top w:val="nil"/>
              <w:left w:val="nil"/>
              <w:bottom w:val="nil"/>
              <w:right w:val="nil"/>
            </w:tcBorders>
            <w:shd w:val="clear" w:color="auto" w:fill="auto"/>
            <w:vAlign w:val="bottom"/>
          </w:tcPr>
          <w:p w14:paraId="06D0F61A" w14:textId="77777777" w:rsidR="00DA5A67" w:rsidRPr="003D114E" w:rsidRDefault="00DA5A67" w:rsidP="005C16FC">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197DF786"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08D8C60"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14EF74C"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D71EFD4" w14:textId="77777777" w:rsidR="00DA5A67" w:rsidRPr="003D114E" w:rsidRDefault="00DA5A67" w:rsidP="005C16FC">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70A9452"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7BE8F4D0" w14:textId="77777777" w:rsidR="00DA5A67" w:rsidRPr="003D114E" w:rsidRDefault="00DA5A67" w:rsidP="005C16FC"/>
        </w:tc>
        <w:tc>
          <w:tcPr>
            <w:tcW w:w="426" w:type="dxa"/>
            <w:tcBorders>
              <w:top w:val="nil"/>
              <w:left w:val="nil"/>
              <w:bottom w:val="nil"/>
              <w:right w:val="nil"/>
            </w:tcBorders>
            <w:shd w:val="clear" w:color="auto" w:fill="auto"/>
            <w:vAlign w:val="bottom"/>
          </w:tcPr>
          <w:p w14:paraId="3304C666" w14:textId="77777777" w:rsidR="00DA5A67" w:rsidRPr="003D114E" w:rsidRDefault="00DA5A67" w:rsidP="005C16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3C1430"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DF6D2C"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66C14DD"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B694112" w14:textId="77777777" w:rsidR="00DA5A67" w:rsidRPr="003D114E" w:rsidRDefault="00DA5A67" w:rsidP="005C16FC">
            <w:pPr>
              <w:jc w:val="right"/>
              <w:rPr>
                <w:sz w:val="14"/>
                <w:szCs w:val="14"/>
              </w:rPr>
            </w:pPr>
            <w:r w:rsidRPr="003D114E">
              <w:rPr>
                <w:sz w:val="14"/>
                <w:szCs w:val="14"/>
              </w:rPr>
              <w:t>jaar</w:t>
            </w:r>
          </w:p>
        </w:tc>
        <w:tc>
          <w:tcPr>
            <w:tcW w:w="577" w:type="dxa"/>
            <w:gridSpan w:val="2"/>
            <w:tcBorders>
              <w:top w:val="nil"/>
              <w:left w:val="nil"/>
              <w:bottom w:val="dotted" w:sz="6" w:space="0" w:color="auto"/>
              <w:right w:val="nil"/>
            </w:tcBorders>
            <w:shd w:val="clear" w:color="auto" w:fill="auto"/>
          </w:tcPr>
          <w:p w14:paraId="4FF220C3" w14:textId="77777777" w:rsidR="00DA5A67" w:rsidRPr="003D114E" w:rsidRDefault="00DA5A67" w:rsidP="005C16FC">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0BA6AD77" w14:textId="77777777" w:rsidTr="00E12821">
        <w:trPr>
          <w:trHeight w:val="340"/>
        </w:trPr>
        <w:tc>
          <w:tcPr>
            <w:tcW w:w="394" w:type="dxa"/>
            <w:tcBorders>
              <w:top w:val="nil"/>
              <w:left w:val="nil"/>
              <w:bottom w:val="nil"/>
              <w:right w:val="nil"/>
            </w:tcBorders>
            <w:shd w:val="clear" w:color="auto" w:fill="auto"/>
          </w:tcPr>
          <w:p w14:paraId="1E41159C" w14:textId="77777777" w:rsidR="00DA5A67" w:rsidRPr="00CA4C88" w:rsidRDefault="00DA5A67" w:rsidP="005C16FC">
            <w:pPr>
              <w:pStyle w:val="leeg"/>
            </w:pPr>
          </w:p>
        </w:tc>
        <w:tc>
          <w:tcPr>
            <w:tcW w:w="3903" w:type="dxa"/>
            <w:gridSpan w:val="4"/>
            <w:tcBorders>
              <w:top w:val="dotted" w:sz="6" w:space="0" w:color="auto"/>
              <w:left w:val="nil"/>
              <w:bottom w:val="dotted" w:sz="6" w:space="0" w:color="auto"/>
              <w:right w:val="nil"/>
            </w:tcBorders>
            <w:vAlign w:val="center"/>
          </w:tcPr>
          <w:p w14:paraId="41E6CB2D" w14:textId="77777777" w:rsidR="00DA5A67" w:rsidRPr="003D114E" w:rsidRDefault="00DA5A67" w:rsidP="00DA5A67">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E0D5E74" w14:textId="77777777" w:rsidR="00DA5A67" w:rsidRPr="003D114E" w:rsidRDefault="00DA5A67" w:rsidP="005C16FC">
            <w:pPr>
              <w:jc w:val="right"/>
              <w:rPr>
                <w:sz w:val="14"/>
                <w:szCs w:val="14"/>
              </w:rPr>
            </w:pPr>
          </w:p>
        </w:tc>
        <w:tc>
          <w:tcPr>
            <w:tcW w:w="426" w:type="dxa"/>
            <w:gridSpan w:val="3"/>
            <w:tcBorders>
              <w:top w:val="nil"/>
              <w:left w:val="nil"/>
              <w:bottom w:val="nil"/>
              <w:right w:val="nil"/>
            </w:tcBorders>
            <w:shd w:val="clear" w:color="auto" w:fill="auto"/>
            <w:vAlign w:val="bottom"/>
          </w:tcPr>
          <w:p w14:paraId="71ED7190" w14:textId="77777777" w:rsidR="00DA5A67" w:rsidRPr="003D114E" w:rsidRDefault="00DA5A67" w:rsidP="005C16FC">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3D2A90F5"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507D35C"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844276C"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9A91A26" w14:textId="77777777" w:rsidR="00DA5A67" w:rsidRPr="003D114E" w:rsidRDefault="00DA5A67" w:rsidP="005C16FC">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75CFB52"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252258A0" w14:textId="77777777" w:rsidR="00DA5A67" w:rsidRPr="003D114E" w:rsidRDefault="00DA5A67" w:rsidP="005C16FC"/>
        </w:tc>
        <w:tc>
          <w:tcPr>
            <w:tcW w:w="426" w:type="dxa"/>
            <w:tcBorders>
              <w:top w:val="nil"/>
              <w:left w:val="nil"/>
              <w:bottom w:val="nil"/>
              <w:right w:val="nil"/>
            </w:tcBorders>
            <w:shd w:val="clear" w:color="auto" w:fill="auto"/>
            <w:vAlign w:val="bottom"/>
          </w:tcPr>
          <w:p w14:paraId="31AEB1D1" w14:textId="77777777" w:rsidR="00DA5A67" w:rsidRPr="003D114E" w:rsidRDefault="00DA5A67" w:rsidP="005C16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5E8618A"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EF2B0F8"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F7BD8AA"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D339893" w14:textId="77777777" w:rsidR="00DA5A67" w:rsidRPr="003D114E" w:rsidRDefault="00DA5A67" w:rsidP="005C16FC">
            <w:pPr>
              <w:jc w:val="right"/>
              <w:rPr>
                <w:sz w:val="14"/>
                <w:szCs w:val="14"/>
              </w:rPr>
            </w:pPr>
            <w:r w:rsidRPr="003D114E">
              <w:rPr>
                <w:sz w:val="14"/>
                <w:szCs w:val="14"/>
              </w:rPr>
              <w:t>jaar</w:t>
            </w:r>
          </w:p>
        </w:tc>
        <w:tc>
          <w:tcPr>
            <w:tcW w:w="577" w:type="dxa"/>
            <w:gridSpan w:val="2"/>
            <w:tcBorders>
              <w:top w:val="nil"/>
              <w:left w:val="nil"/>
              <w:bottom w:val="dotted" w:sz="6" w:space="0" w:color="auto"/>
              <w:right w:val="nil"/>
            </w:tcBorders>
            <w:shd w:val="clear" w:color="auto" w:fill="auto"/>
          </w:tcPr>
          <w:p w14:paraId="5F70F653" w14:textId="77777777" w:rsidR="00DA5A67" w:rsidRPr="003D114E" w:rsidRDefault="00DA5A67" w:rsidP="005C16FC">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1AAB389D" w14:textId="77777777" w:rsidTr="00E12821">
        <w:trPr>
          <w:trHeight w:val="340"/>
        </w:trPr>
        <w:tc>
          <w:tcPr>
            <w:tcW w:w="394" w:type="dxa"/>
            <w:tcBorders>
              <w:top w:val="nil"/>
              <w:left w:val="nil"/>
              <w:bottom w:val="nil"/>
              <w:right w:val="nil"/>
            </w:tcBorders>
            <w:shd w:val="clear" w:color="auto" w:fill="auto"/>
          </w:tcPr>
          <w:p w14:paraId="14596382" w14:textId="77777777" w:rsidR="00DA5A67" w:rsidRPr="00CA4C88" w:rsidRDefault="00DA5A67" w:rsidP="005C16FC">
            <w:pPr>
              <w:pStyle w:val="leeg"/>
            </w:pPr>
          </w:p>
        </w:tc>
        <w:tc>
          <w:tcPr>
            <w:tcW w:w="3903" w:type="dxa"/>
            <w:gridSpan w:val="4"/>
            <w:tcBorders>
              <w:top w:val="dotted" w:sz="6" w:space="0" w:color="auto"/>
              <w:left w:val="nil"/>
              <w:bottom w:val="dotted" w:sz="6" w:space="0" w:color="auto"/>
              <w:right w:val="nil"/>
            </w:tcBorders>
            <w:vAlign w:val="center"/>
          </w:tcPr>
          <w:p w14:paraId="444B2B52" w14:textId="77777777" w:rsidR="00DA5A67" w:rsidRPr="003D114E" w:rsidRDefault="00DA5A67" w:rsidP="00DA5A67">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12C9D25E" w14:textId="77777777" w:rsidR="00DA5A67" w:rsidRPr="003D114E" w:rsidRDefault="00DA5A67" w:rsidP="005C16FC">
            <w:pPr>
              <w:jc w:val="right"/>
              <w:rPr>
                <w:sz w:val="14"/>
                <w:szCs w:val="14"/>
              </w:rPr>
            </w:pPr>
          </w:p>
        </w:tc>
        <w:tc>
          <w:tcPr>
            <w:tcW w:w="426" w:type="dxa"/>
            <w:gridSpan w:val="3"/>
            <w:tcBorders>
              <w:top w:val="nil"/>
              <w:left w:val="nil"/>
              <w:bottom w:val="nil"/>
              <w:right w:val="nil"/>
            </w:tcBorders>
            <w:shd w:val="clear" w:color="auto" w:fill="auto"/>
            <w:vAlign w:val="bottom"/>
          </w:tcPr>
          <w:p w14:paraId="63981100" w14:textId="77777777" w:rsidR="00DA5A67" w:rsidRPr="003D114E" w:rsidRDefault="00DA5A67" w:rsidP="005C16FC">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5BD11752"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789B52"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0EBA6A1"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B64427B" w14:textId="77777777" w:rsidR="00DA5A67" w:rsidRPr="003D114E" w:rsidRDefault="00DA5A67" w:rsidP="005C16FC">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0575A46"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22F175B" w14:textId="77777777" w:rsidR="00DA5A67" w:rsidRPr="003D114E" w:rsidRDefault="00DA5A67" w:rsidP="005C16FC"/>
        </w:tc>
        <w:tc>
          <w:tcPr>
            <w:tcW w:w="426" w:type="dxa"/>
            <w:tcBorders>
              <w:top w:val="nil"/>
              <w:left w:val="nil"/>
              <w:bottom w:val="nil"/>
              <w:right w:val="nil"/>
            </w:tcBorders>
            <w:shd w:val="clear" w:color="auto" w:fill="auto"/>
            <w:vAlign w:val="bottom"/>
          </w:tcPr>
          <w:p w14:paraId="239FD56D" w14:textId="77777777" w:rsidR="00DA5A67" w:rsidRPr="003D114E" w:rsidRDefault="00DA5A67" w:rsidP="005C16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CB887F"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C403812"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6B3CC67"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2AB5584C" w14:textId="77777777" w:rsidR="00DA5A67" w:rsidRPr="003D114E" w:rsidRDefault="00DA5A67" w:rsidP="005C16FC">
            <w:pPr>
              <w:jc w:val="right"/>
              <w:rPr>
                <w:sz w:val="14"/>
                <w:szCs w:val="14"/>
              </w:rPr>
            </w:pPr>
            <w:r w:rsidRPr="003D114E">
              <w:rPr>
                <w:sz w:val="14"/>
                <w:szCs w:val="14"/>
              </w:rPr>
              <w:t>jaar</w:t>
            </w:r>
          </w:p>
        </w:tc>
        <w:tc>
          <w:tcPr>
            <w:tcW w:w="577" w:type="dxa"/>
            <w:gridSpan w:val="2"/>
            <w:tcBorders>
              <w:top w:val="nil"/>
              <w:left w:val="nil"/>
              <w:bottom w:val="dotted" w:sz="6" w:space="0" w:color="auto"/>
              <w:right w:val="nil"/>
            </w:tcBorders>
            <w:shd w:val="clear" w:color="auto" w:fill="auto"/>
          </w:tcPr>
          <w:p w14:paraId="0A091D07" w14:textId="77777777" w:rsidR="00DA5A67" w:rsidRPr="003D114E" w:rsidRDefault="00DA5A67" w:rsidP="005C16FC">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545810C3" w14:textId="77777777" w:rsidTr="00E12821">
        <w:trPr>
          <w:trHeight w:val="340"/>
        </w:trPr>
        <w:tc>
          <w:tcPr>
            <w:tcW w:w="394" w:type="dxa"/>
            <w:tcBorders>
              <w:top w:val="nil"/>
              <w:left w:val="nil"/>
              <w:bottom w:val="nil"/>
              <w:right w:val="nil"/>
            </w:tcBorders>
            <w:shd w:val="clear" w:color="auto" w:fill="auto"/>
          </w:tcPr>
          <w:p w14:paraId="35A792D0" w14:textId="77777777" w:rsidR="00DA5A67" w:rsidRPr="00CA4C88" w:rsidRDefault="00DA5A67" w:rsidP="005C16FC">
            <w:pPr>
              <w:pStyle w:val="leeg"/>
            </w:pPr>
          </w:p>
        </w:tc>
        <w:tc>
          <w:tcPr>
            <w:tcW w:w="3903" w:type="dxa"/>
            <w:gridSpan w:val="4"/>
            <w:tcBorders>
              <w:top w:val="dotted" w:sz="6" w:space="0" w:color="auto"/>
              <w:left w:val="nil"/>
              <w:bottom w:val="dotted" w:sz="6" w:space="0" w:color="auto"/>
              <w:right w:val="nil"/>
            </w:tcBorders>
            <w:vAlign w:val="center"/>
          </w:tcPr>
          <w:p w14:paraId="78B7FCBE" w14:textId="77777777" w:rsidR="00DA5A67" w:rsidRPr="003D114E" w:rsidRDefault="00DA5A67" w:rsidP="00DA5A67">
            <w:pPr>
              <w:pStyle w:val="rechts"/>
              <w:numPr>
                <w:ilvl w:val="0"/>
                <w:numId w:val="37"/>
              </w:num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 w:type="dxa"/>
            <w:tcBorders>
              <w:top w:val="nil"/>
              <w:left w:val="nil"/>
              <w:bottom w:val="nil"/>
              <w:right w:val="nil"/>
            </w:tcBorders>
          </w:tcPr>
          <w:p w14:paraId="4567F44B" w14:textId="77777777" w:rsidR="00DA5A67" w:rsidRPr="003D114E" w:rsidRDefault="00DA5A67" w:rsidP="005C16FC">
            <w:pPr>
              <w:jc w:val="right"/>
              <w:rPr>
                <w:sz w:val="14"/>
                <w:szCs w:val="14"/>
              </w:rPr>
            </w:pPr>
          </w:p>
        </w:tc>
        <w:tc>
          <w:tcPr>
            <w:tcW w:w="426" w:type="dxa"/>
            <w:gridSpan w:val="3"/>
            <w:tcBorders>
              <w:top w:val="nil"/>
              <w:left w:val="nil"/>
              <w:bottom w:val="nil"/>
              <w:right w:val="nil"/>
            </w:tcBorders>
            <w:shd w:val="clear" w:color="auto" w:fill="auto"/>
            <w:vAlign w:val="bottom"/>
          </w:tcPr>
          <w:p w14:paraId="4013B10C" w14:textId="77777777" w:rsidR="00DA5A67" w:rsidRPr="003D114E" w:rsidRDefault="00DA5A67" w:rsidP="005C16FC">
            <w:pPr>
              <w:jc w:val="right"/>
              <w:rPr>
                <w:sz w:val="14"/>
                <w:szCs w:val="14"/>
              </w:rPr>
            </w:pPr>
            <w:r w:rsidRPr="003D114E">
              <w:rPr>
                <w:sz w:val="14"/>
                <w:szCs w:val="14"/>
              </w:rPr>
              <w:t>dag</w:t>
            </w:r>
          </w:p>
        </w:tc>
        <w:tc>
          <w:tcPr>
            <w:tcW w:w="426" w:type="dxa"/>
            <w:gridSpan w:val="2"/>
            <w:tcBorders>
              <w:top w:val="nil"/>
              <w:left w:val="nil"/>
              <w:bottom w:val="dotted" w:sz="6" w:space="0" w:color="auto"/>
              <w:right w:val="nil"/>
            </w:tcBorders>
            <w:shd w:val="clear" w:color="auto" w:fill="auto"/>
          </w:tcPr>
          <w:p w14:paraId="4E7BDDFE"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10041CD"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1E917DD"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66452A36" w14:textId="77777777" w:rsidR="00DA5A67" w:rsidRPr="003D114E" w:rsidRDefault="00DA5A67" w:rsidP="005C16FC">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06715669"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shd w:val="clear" w:color="auto" w:fill="auto"/>
          </w:tcPr>
          <w:p w14:paraId="450CBDE1" w14:textId="77777777" w:rsidR="00DA5A67" w:rsidRPr="003D114E" w:rsidRDefault="00DA5A67" w:rsidP="005C16FC"/>
        </w:tc>
        <w:tc>
          <w:tcPr>
            <w:tcW w:w="426" w:type="dxa"/>
            <w:tcBorders>
              <w:top w:val="nil"/>
              <w:left w:val="nil"/>
              <w:bottom w:val="nil"/>
              <w:right w:val="nil"/>
            </w:tcBorders>
            <w:shd w:val="clear" w:color="auto" w:fill="auto"/>
            <w:vAlign w:val="bottom"/>
          </w:tcPr>
          <w:p w14:paraId="14DD425F" w14:textId="77777777" w:rsidR="00DA5A67" w:rsidRPr="003D114E" w:rsidRDefault="00DA5A67" w:rsidP="005C16F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74803FE"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0CDD3B4" w14:textId="77777777" w:rsidR="00DA5A67" w:rsidRPr="003D114E" w:rsidRDefault="00DA5A67" w:rsidP="005C16F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33F9595" w14:textId="77777777" w:rsidR="00DA5A67" w:rsidRPr="003D114E" w:rsidRDefault="00DA5A67" w:rsidP="005C16F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595A2BE6" w14:textId="77777777" w:rsidR="00DA5A67" w:rsidRPr="003D114E" w:rsidRDefault="00DA5A67" w:rsidP="005C16FC">
            <w:pPr>
              <w:jc w:val="right"/>
              <w:rPr>
                <w:sz w:val="14"/>
                <w:szCs w:val="14"/>
              </w:rPr>
            </w:pPr>
            <w:r w:rsidRPr="003D114E">
              <w:rPr>
                <w:sz w:val="14"/>
                <w:szCs w:val="14"/>
              </w:rPr>
              <w:t>jaar</w:t>
            </w:r>
          </w:p>
        </w:tc>
        <w:tc>
          <w:tcPr>
            <w:tcW w:w="577" w:type="dxa"/>
            <w:gridSpan w:val="2"/>
            <w:tcBorders>
              <w:top w:val="nil"/>
              <w:left w:val="nil"/>
              <w:bottom w:val="dotted" w:sz="6" w:space="0" w:color="auto"/>
              <w:right w:val="nil"/>
            </w:tcBorders>
            <w:shd w:val="clear" w:color="auto" w:fill="auto"/>
          </w:tcPr>
          <w:p w14:paraId="73530E4A" w14:textId="77777777" w:rsidR="00DA5A67" w:rsidRPr="003D114E" w:rsidRDefault="00DA5A67" w:rsidP="005C16FC">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A5A67" w:rsidRPr="003D114E" w14:paraId="65CDB658" w14:textId="77777777" w:rsidTr="005C16FC">
        <w:trPr>
          <w:gridAfter w:val="1"/>
          <w:wAfter w:w="13" w:type="dxa"/>
          <w:trHeight w:hRule="exact" w:val="113"/>
        </w:trPr>
        <w:tc>
          <w:tcPr>
            <w:tcW w:w="10250" w:type="dxa"/>
            <w:gridSpan w:val="22"/>
            <w:tcBorders>
              <w:top w:val="nil"/>
              <w:left w:val="nil"/>
              <w:bottom w:val="nil"/>
              <w:right w:val="nil"/>
            </w:tcBorders>
            <w:shd w:val="clear" w:color="auto" w:fill="auto"/>
          </w:tcPr>
          <w:p w14:paraId="5187E7A0" w14:textId="77777777" w:rsidR="00DA5A67" w:rsidRPr="003D114E" w:rsidRDefault="00DA5A67" w:rsidP="005C16FC">
            <w:pPr>
              <w:pStyle w:val="nummersvragen"/>
              <w:framePr w:hSpace="0" w:wrap="auto" w:vAnchor="margin" w:xAlign="left" w:yAlign="inline"/>
              <w:suppressOverlap w:val="0"/>
              <w:jc w:val="left"/>
              <w:rPr>
                <w:b w:val="0"/>
                <w:color w:val="FFFFFF"/>
              </w:rPr>
            </w:pPr>
          </w:p>
        </w:tc>
      </w:tr>
      <w:tr w:rsidR="00DA5A67" w:rsidRPr="003D114E" w14:paraId="0D41D7FE" w14:textId="77777777" w:rsidTr="00E12821">
        <w:trPr>
          <w:gridAfter w:val="1"/>
          <w:wAfter w:w="13" w:type="dxa"/>
          <w:trHeight w:val="340"/>
        </w:trPr>
        <w:tc>
          <w:tcPr>
            <w:tcW w:w="394" w:type="dxa"/>
            <w:tcBorders>
              <w:top w:val="nil"/>
              <w:left w:val="nil"/>
              <w:bottom w:val="nil"/>
              <w:right w:val="nil"/>
            </w:tcBorders>
            <w:shd w:val="clear" w:color="auto" w:fill="auto"/>
          </w:tcPr>
          <w:p w14:paraId="1FD94A47" w14:textId="77777777" w:rsidR="00DA5A67" w:rsidRPr="003D114E" w:rsidRDefault="00DA5A67" w:rsidP="005C16FC">
            <w:pPr>
              <w:pStyle w:val="nummersvragen"/>
              <w:framePr w:hSpace="0" w:wrap="auto" w:vAnchor="margin" w:xAlign="left" w:yAlign="inline"/>
              <w:suppressOverlap w:val="0"/>
            </w:pPr>
            <w:r>
              <w:t>9</w:t>
            </w:r>
          </w:p>
        </w:tc>
        <w:tc>
          <w:tcPr>
            <w:tcW w:w="9856" w:type="dxa"/>
            <w:gridSpan w:val="21"/>
            <w:tcBorders>
              <w:top w:val="nil"/>
              <w:left w:val="nil"/>
              <w:bottom w:val="nil"/>
              <w:right w:val="nil"/>
            </w:tcBorders>
            <w:shd w:val="clear" w:color="auto" w:fill="auto"/>
          </w:tcPr>
          <w:p w14:paraId="6E034661" w14:textId="77777777" w:rsidR="00DA5A67" w:rsidRPr="00232277" w:rsidRDefault="00DA5A67" w:rsidP="005C16FC">
            <w:pPr>
              <w:pStyle w:val="Vraag"/>
            </w:pPr>
            <w:r>
              <w:t xml:space="preserve">Kan de aanvraag een betekenisvolle aantasting van de natuurlijke kenmerken van een speciale beschermingszone veroorzaken, zodat een </w:t>
            </w:r>
            <w:proofErr w:type="spellStart"/>
            <w:r>
              <w:t>voortoets</w:t>
            </w:r>
            <w:proofErr w:type="spellEnd"/>
            <w:r>
              <w:t xml:space="preserve"> of een passende beoordeling nodig is?</w:t>
            </w:r>
          </w:p>
          <w:p w14:paraId="0EAFE71C" w14:textId="77777777" w:rsidR="00DA5A67" w:rsidRPr="00B90884" w:rsidRDefault="00DA5A67" w:rsidP="005C16FC">
            <w:pPr>
              <w:pStyle w:val="Aanwijzing"/>
              <w:rPr>
                <w:rStyle w:val="Zwaar"/>
                <w:b w:val="0"/>
              </w:rPr>
            </w:pPr>
            <w:r>
              <w:t>Het gaat om een betekenisvolle aantasting van de natuurlijke kenmerken van een speciale beschermingszone als vermeld in artikel 36ter, §3, van het decreet van 21 oktober 1997 betreffende het natuurbehoud en het natuurlijk milieu.</w:t>
            </w:r>
          </w:p>
        </w:tc>
      </w:tr>
      <w:tr w:rsidR="00DA5A67" w:rsidRPr="003D114E" w14:paraId="6F54E288" w14:textId="77777777" w:rsidTr="00E12821">
        <w:trPr>
          <w:gridAfter w:val="1"/>
          <w:wAfter w:w="13" w:type="dxa"/>
          <w:trHeight w:val="340"/>
        </w:trPr>
        <w:tc>
          <w:tcPr>
            <w:tcW w:w="394" w:type="dxa"/>
            <w:tcBorders>
              <w:top w:val="nil"/>
              <w:left w:val="nil"/>
              <w:bottom w:val="nil"/>
              <w:right w:val="nil"/>
            </w:tcBorders>
            <w:shd w:val="clear" w:color="auto" w:fill="auto"/>
          </w:tcPr>
          <w:p w14:paraId="3207F54E"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765A767E" w14:textId="77777777" w:rsidR="00DA5A67" w:rsidRPr="001D4C9A" w:rsidRDefault="00DA5A67" w:rsidP="005C16F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0780B2B8" w14:textId="77777777" w:rsidR="00DA5A67" w:rsidRPr="003D114E" w:rsidRDefault="00DA5A67" w:rsidP="005C16FC">
            <w:r w:rsidRPr="003D114E">
              <w:t xml:space="preserve">ja. </w:t>
            </w:r>
            <w:r>
              <w:rPr>
                <w:rStyle w:val="Nadruk"/>
              </w:rPr>
              <w:t>Voeg de gegevens die gevraagd worden in addendum E6 als bijlage E6 bij dit formulier.</w:t>
            </w:r>
          </w:p>
        </w:tc>
      </w:tr>
      <w:tr w:rsidR="00DA5A67" w:rsidRPr="003D114E" w14:paraId="2D8F8788" w14:textId="77777777" w:rsidTr="00E12821">
        <w:trPr>
          <w:gridAfter w:val="1"/>
          <w:wAfter w:w="13" w:type="dxa"/>
          <w:trHeight w:val="340"/>
        </w:trPr>
        <w:tc>
          <w:tcPr>
            <w:tcW w:w="394" w:type="dxa"/>
            <w:tcBorders>
              <w:top w:val="nil"/>
              <w:left w:val="nil"/>
              <w:bottom w:val="nil"/>
              <w:right w:val="nil"/>
            </w:tcBorders>
            <w:shd w:val="clear" w:color="auto" w:fill="auto"/>
          </w:tcPr>
          <w:p w14:paraId="26836342" w14:textId="77777777" w:rsidR="00DA5A67" w:rsidRPr="00463023" w:rsidRDefault="00DA5A67" w:rsidP="005C16FC">
            <w:pPr>
              <w:pStyle w:val="leeg"/>
            </w:pPr>
          </w:p>
        </w:tc>
        <w:tc>
          <w:tcPr>
            <w:tcW w:w="280" w:type="dxa"/>
            <w:tcBorders>
              <w:top w:val="nil"/>
              <w:left w:val="nil"/>
              <w:bottom w:val="nil"/>
              <w:right w:val="nil"/>
            </w:tcBorders>
            <w:shd w:val="clear" w:color="auto" w:fill="auto"/>
          </w:tcPr>
          <w:p w14:paraId="1983AB87" w14:textId="77777777" w:rsidR="00DA5A67" w:rsidRPr="001D4C9A" w:rsidRDefault="00DA5A67" w:rsidP="005C16F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40D20">
              <w:fldChar w:fldCharType="separate"/>
            </w:r>
            <w:r w:rsidRPr="001D4C9A">
              <w:fldChar w:fldCharType="end"/>
            </w:r>
          </w:p>
        </w:tc>
        <w:tc>
          <w:tcPr>
            <w:tcW w:w="9576" w:type="dxa"/>
            <w:gridSpan w:val="20"/>
            <w:tcBorders>
              <w:top w:val="nil"/>
              <w:left w:val="nil"/>
              <w:bottom w:val="nil"/>
              <w:right w:val="nil"/>
            </w:tcBorders>
            <w:shd w:val="clear" w:color="auto" w:fill="auto"/>
          </w:tcPr>
          <w:p w14:paraId="6B5817A2" w14:textId="5AF8986D" w:rsidR="00DA5A67" w:rsidRPr="003D114E" w:rsidRDefault="00E12821" w:rsidP="005C16FC">
            <w:r w:rsidRPr="003D114E">
              <w:t>N</w:t>
            </w:r>
            <w:r w:rsidR="00DA5A67" w:rsidRPr="003D114E">
              <w:t>ee</w:t>
            </w:r>
          </w:p>
        </w:tc>
      </w:tr>
      <w:tr w:rsidR="00DA5A67" w:rsidRPr="003D114E" w14:paraId="57559271" w14:textId="77777777" w:rsidTr="00E12821">
        <w:trPr>
          <w:gridAfter w:val="1"/>
          <w:wAfter w:w="13" w:type="dxa"/>
          <w:trHeight w:hRule="exact" w:val="113"/>
        </w:trPr>
        <w:tc>
          <w:tcPr>
            <w:tcW w:w="10250" w:type="dxa"/>
            <w:gridSpan w:val="22"/>
            <w:tcBorders>
              <w:top w:val="nil"/>
              <w:left w:val="nil"/>
              <w:bottom w:val="nil"/>
              <w:right w:val="nil"/>
            </w:tcBorders>
            <w:shd w:val="clear" w:color="auto" w:fill="auto"/>
          </w:tcPr>
          <w:p w14:paraId="764F329C" w14:textId="77777777" w:rsidR="00DA5A67" w:rsidRPr="003D114E" w:rsidRDefault="00DA5A67" w:rsidP="005C16FC">
            <w:pPr>
              <w:pStyle w:val="nummersvragen"/>
              <w:framePr w:hSpace="0" w:wrap="auto" w:vAnchor="margin" w:xAlign="left" w:yAlign="inline"/>
              <w:suppressOverlap w:val="0"/>
              <w:jc w:val="left"/>
              <w:rPr>
                <w:color w:val="FFFFFF"/>
              </w:rPr>
            </w:pPr>
          </w:p>
        </w:tc>
      </w:tr>
      <w:tr w:rsidR="00DA5A67" w:rsidRPr="003D114E" w14:paraId="699367B8" w14:textId="77777777" w:rsidTr="00E12821">
        <w:trPr>
          <w:gridAfter w:val="1"/>
          <w:wAfter w:w="13" w:type="dxa"/>
          <w:trHeight w:val="340"/>
        </w:trPr>
        <w:tc>
          <w:tcPr>
            <w:tcW w:w="394" w:type="dxa"/>
            <w:tcBorders>
              <w:top w:val="nil"/>
              <w:left w:val="nil"/>
              <w:bottom w:val="nil"/>
              <w:right w:val="nil"/>
            </w:tcBorders>
            <w:shd w:val="clear" w:color="auto" w:fill="auto"/>
          </w:tcPr>
          <w:p w14:paraId="08DFD7FD" w14:textId="77777777" w:rsidR="00DA5A67" w:rsidRPr="003D114E" w:rsidRDefault="00DA5A67" w:rsidP="005C16FC">
            <w:pPr>
              <w:pStyle w:val="nummersvragen"/>
              <w:framePr w:hSpace="0" w:wrap="auto" w:vAnchor="margin" w:xAlign="left" w:yAlign="inline"/>
              <w:suppressOverlap w:val="0"/>
            </w:pPr>
            <w:r>
              <w:t>10</w:t>
            </w:r>
          </w:p>
        </w:tc>
        <w:tc>
          <w:tcPr>
            <w:tcW w:w="9856" w:type="dxa"/>
            <w:gridSpan w:val="21"/>
            <w:tcBorders>
              <w:top w:val="nil"/>
              <w:left w:val="nil"/>
              <w:bottom w:val="nil"/>
              <w:right w:val="nil"/>
            </w:tcBorders>
            <w:shd w:val="clear" w:color="auto" w:fill="auto"/>
          </w:tcPr>
          <w:p w14:paraId="0E6DBDB6" w14:textId="77777777" w:rsidR="00DA5A67" w:rsidRDefault="00DA5A67" w:rsidP="005C16FC">
            <w:pPr>
              <w:pStyle w:val="Aanwijzing"/>
            </w:pPr>
            <w:r>
              <w:t>Voeg bij dit formulier een grafisch toelichtingsdocument dat bestaat uit:</w:t>
            </w:r>
          </w:p>
          <w:p w14:paraId="23139675" w14:textId="77777777" w:rsidR="00DA5A67" w:rsidRPr="001C66E0" w:rsidRDefault="00DA5A67" w:rsidP="00DA5A67">
            <w:pPr>
              <w:pStyle w:val="Aanwijzing"/>
              <w:numPr>
                <w:ilvl w:val="0"/>
                <w:numId w:val="34"/>
              </w:numPr>
              <w:ind w:left="170" w:hanging="141"/>
              <w:rPr>
                <w:i w:val="0"/>
                <w:iCs/>
              </w:rPr>
            </w:pPr>
            <w:r>
              <w:t>als de aanvraag analoog wordt ingediend: een situatietekening op een kopie van een kaart van het GRB, met noordpijl, de gebruikte schaal, de aanwezige beplantingen en de voorgenomen vegetatiewijziging</w:t>
            </w:r>
          </w:p>
          <w:p w14:paraId="417FC7D7" w14:textId="77777777" w:rsidR="00DA5A67" w:rsidRPr="001C66E0" w:rsidRDefault="00DA5A67" w:rsidP="00DA5A67">
            <w:pPr>
              <w:pStyle w:val="Aanwijzing"/>
              <w:numPr>
                <w:ilvl w:val="0"/>
                <w:numId w:val="34"/>
              </w:numPr>
              <w:ind w:left="170" w:hanging="141"/>
              <w:rPr>
                <w:i w:val="0"/>
                <w:iCs/>
              </w:rPr>
            </w:pPr>
            <w:r>
              <w:t>een tekening van de bestaande vegetatie of van lijn- en puntvormige elementen en van de geplande activiteiten</w:t>
            </w:r>
          </w:p>
          <w:p w14:paraId="5E226BEE" w14:textId="77777777" w:rsidR="00DA5A67" w:rsidRPr="003D114E" w:rsidRDefault="00DA5A67" w:rsidP="00DA5A67">
            <w:pPr>
              <w:pStyle w:val="Aanwijzing"/>
              <w:numPr>
                <w:ilvl w:val="0"/>
                <w:numId w:val="34"/>
              </w:numPr>
              <w:ind w:left="170" w:hanging="141"/>
              <w:rPr>
                <w:rStyle w:val="Nadruk"/>
              </w:rPr>
            </w:pPr>
            <w:r>
              <w:t>minstens drie foto’s.</w:t>
            </w:r>
          </w:p>
        </w:tc>
      </w:tr>
    </w:tbl>
    <w:p w14:paraId="56FEEB03" w14:textId="40B9C703" w:rsidR="00DA5A67" w:rsidRDefault="00DA5A67" w:rsidP="00E12821"/>
    <w:sectPr w:rsidR="00DA5A67" w:rsidSect="00605531">
      <w:footerReference w:type="defaul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A5694" w14:textId="77777777" w:rsidR="007A72A3" w:rsidRDefault="007A72A3" w:rsidP="008E174D">
      <w:r>
        <w:separator/>
      </w:r>
    </w:p>
  </w:endnote>
  <w:endnote w:type="continuationSeparator" w:id="0">
    <w:p w14:paraId="728EDEAD" w14:textId="77777777" w:rsidR="007A72A3" w:rsidRDefault="007A72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DB942" w14:textId="68071D86" w:rsidR="005C16FC" w:rsidRPr="00594054" w:rsidRDefault="005C16FC" w:rsidP="000A4316">
    <w:pPr>
      <w:pStyle w:val="Koptekst"/>
      <w:tabs>
        <w:tab w:val="clear" w:pos="4536"/>
        <w:tab w:val="clear" w:pos="9072"/>
        <w:tab w:val="center" w:pos="9356"/>
        <w:tab w:val="right" w:pos="10206"/>
      </w:tabs>
      <w:jc w:val="right"/>
    </w:pPr>
    <w:r>
      <w:rPr>
        <w:sz w:val="14"/>
        <w:szCs w:val="14"/>
      </w:rPr>
      <w:t>Addendabibliotheek</w:t>
    </w:r>
    <w:r w:rsidRPr="002D4B9B">
      <w:rPr>
        <w:sz w:val="14"/>
        <w:szCs w:val="14"/>
      </w:rPr>
      <w:t xml:space="preserve"> omgevingsvergunning voor stedenbouwkundige handelingen of de exploitatie van een ingedeelde inrichting of activiteit - pagina </w:t>
    </w:r>
    <w:r w:rsidRPr="002D4B9B">
      <w:rPr>
        <w:sz w:val="14"/>
        <w:szCs w:val="14"/>
      </w:rPr>
      <w:fldChar w:fldCharType="begin"/>
    </w:r>
    <w:r w:rsidRPr="002D4B9B">
      <w:rPr>
        <w:sz w:val="14"/>
        <w:szCs w:val="14"/>
      </w:rPr>
      <w:instrText xml:space="preserve"> PAGE </w:instrText>
    </w:r>
    <w:r w:rsidRPr="002D4B9B">
      <w:rPr>
        <w:sz w:val="14"/>
        <w:szCs w:val="14"/>
      </w:rPr>
      <w:fldChar w:fldCharType="separate"/>
    </w:r>
    <w:r w:rsidR="00A7244D">
      <w:rPr>
        <w:noProof/>
        <w:sz w:val="14"/>
        <w:szCs w:val="14"/>
      </w:rPr>
      <w:t>2</w:t>
    </w:r>
    <w:r w:rsidRPr="002D4B9B">
      <w:rPr>
        <w:sz w:val="14"/>
        <w:szCs w:val="14"/>
      </w:rPr>
      <w:fldChar w:fldCharType="end"/>
    </w:r>
    <w:r w:rsidRPr="002D4B9B">
      <w:rPr>
        <w:sz w:val="14"/>
        <w:szCs w:val="14"/>
      </w:rPr>
      <w:t xml:space="preserve"> van </w:t>
    </w:r>
    <w:r w:rsidRPr="002D4B9B">
      <w:rPr>
        <w:rStyle w:val="Paginanummer"/>
        <w:sz w:val="14"/>
        <w:szCs w:val="14"/>
      </w:rPr>
      <w:fldChar w:fldCharType="begin"/>
    </w:r>
    <w:r w:rsidRPr="002D4B9B">
      <w:rPr>
        <w:rStyle w:val="Paginanummer"/>
        <w:sz w:val="14"/>
        <w:szCs w:val="14"/>
      </w:rPr>
      <w:instrText xml:space="preserve"> NUMPAGES </w:instrText>
    </w:r>
    <w:r w:rsidRPr="002D4B9B">
      <w:rPr>
        <w:rStyle w:val="Paginanummer"/>
        <w:sz w:val="14"/>
        <w:szCs w:val="14"/>
      </w:rPr>
      <w:fldChar w:fldCharType="separate"/>
    </w:r>
    <w:r w:rsidR="00A7244D">
      <w:rPr>
        <w:rStyle w:val="Paginanummer"/>
        <w:noProof/>
        <w:sz w:val="14"/>
        <w:szCs w:val="14"/>
      </w:rPr>
      <w:t>8</w:t>
    </w:r>
    <w:r w:rsidRPr="002D4B9B">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51B59" w14:textId="77777777" w:rsidR="007A72A3" w:rsidRDefault="007A72A3" w:rsidP="008E174D">
      <w:r>
        <w:separator/>
      </w:r>
    </w:p>
  </w:footnote>
  <w:footnote w:type="continuationSeparator" w:id="0">
    <w:p w14:paraId="0F20360B" w14:textId="77777777" w:rsidR="007A72A3" w:rsidRDefault="007A72A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7209"/>
    <w:multiLevelType w:val="hybridMultilevel"/>
    <w:tmpl w:val="3B7A46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173C6F"/>
    <w:multiLevelType w:val="hybridMultilevel"/>
    <w:tmpl w:val="9FAE4052"/>
    <w:lvl w:ilvl="0" w:tplc="127EBCDA">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 w15:restartNumberingAfterBreak="0">
    <w:nsid w:val="04072505"/>
    <w:multiLevelType w:val="hybridMultilevel"/>
    <w:tmpl w:val="C150CAF6"/>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 w15:restartNumberingAfterBreak="0">
    <w:nsid w:val="10845869"/>
    <w:multiLevelType w:val="hybridMultilevel"/>
    <w:tmpl w:val="B0C63B98"/>
    <w:lvl w:ilvl="0" w:tplc="27DED074">
      <w:start w:val="1"/>
      <w:numFmt w:val="bullet"/>
      <w:lvlText w:val="-"/>
      <w:lvlJc w:val="left"/>
      <w:pPr>
        <w:ind w:left="748" w:hanging="360"/>
      </w:pPr>
      <w:rPr>
        <w:rFonts w:ascii="Calibri" w:eastAsiaTheme="minorHAnsi" w:hAnsi="Calibri" w:cs="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4" w15:restartNumberingAfterBreak="0">
    <w:nsid w:val="11C42F23"/>
    <w:multiLevelType w:val="hybridMultilevel"/>
    <w:tmpl w:val="19FC203E"/>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576683"/>
    <w:multiLevelType w:val="hybridMultilevel"/>
    <w:tmpl w:val="D46CDA2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A81B82"/>
    <w:multiLevelType w:val="hybridMultilevel"/>
    <w:tmpl w:val="B360EFDA"/>
    <w:lvl w:ilvl="0" w:tplc="474483BE">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AC36CB6"/>
    <w:multiLevelType w:val="hybridMultilevel"/>
    <w:tmpl w:val="A9E2B906"/>
    <w:lvl w:ilvl="0" w:tplc="27DED074">
      <w:start w:val="1"/>
      <w:numFmt w:val="bullet"/>
      <w:lvlText w:val="-"/>
      <w:lvlJc w:val="left"/>
      <w:pPr>
        <w:ind w:left="720" w:hanging="360"/>
      </w:pPr>
      <w:rPr>
        <w:rFonts w:ascii="Calibri" w:eastAsiaTheme="minorHAnsi" w:hAnsi="Calibri" w:cs="Calibri" w:hint="default"/>
      </w:rPr>
    </w:lvl>
    <w:lvl w:ilvl="1" w:tplc="27DED074">
      <w:start w:val="1"/>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1DC2572"/>
    <w:multiLevelType w:val="hybridMultilevel"/>
    <w:tmpl w:val="A3AEC498"/>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2B28BF"/>
    <w:multiLevelType w:val="hybridMultilevel"/>
    <w:tmpl w:val="E50ECF4E"/>
    <w:lvl w:ilvl="0" w:tplc="22A45C00">
      <w:start w:val="1"/>
      <w:numFmt w:val="lowerLetter"/>
      <w:lvlText w:val="%1)"/>
      <w:lvlJc w:val="left"/>
      <w:pPr>
        <w:ind w:left="388" w:hanging="360"/>
      </w:pPr>
      <w:rPr>
        <w:rFonts w:hint="default"/>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0" w15:restartNumberingAfterBreak="0">
    <w:nsid w:val="26704A7B"/>
    <w:multiLevelType w:val="hybridMultilevel"/>
    <w:tmpl w:val="1F38EA70"/>
    <w:lvl w:ilvl="0" w:tplc="27DED07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C3C2F24"/>
    <w:multiLevelType w:val="hybridMultilevel"/>
    <w:tmpl w:val="B0F6740A"/>
    <w:lvl w:ilvl="0" w:tplc="2878F9CC">
      <w:start w:val="1"/>
      <w:numFmt w:val="lowerLetter"/>
      <w:lvlText w:val="%1)"/>
      <w:lvlJc w:val="left"/>
      <w:pPr>
        <w:ind w:left="388" w:hanging="360"/>
      </w:pPr>
      <w:rPr>
        <w:rFonts w:hint="default"/>
        <w:i/>
      </w:r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2" w15:restartNumberingAfterBreak="0">
    <w:nsid w:val="30491E3C"/>
    <w:multiLevelType w:val="hybridMultilevel"/>
    <w:tmpl w:val="2B5A6CE6"/>
    <w:lvl w:ilvl="0" w:tplc="08130017">
      <w:start w:val="1"/>
      <w:numFmt w:val="lowerLetter"/>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3" w15:restartNumberingAfterBreak="0">
    <w:nsid w:val="35C5017A"/>
    <w:multiLevelType w:val="hybridMultilevel"/>
    <w:tmpl w:val="CCBCC62A"/>
    <w:lvl w:ilvl="0" w:tplc="27DED074">
      <w:start w:val="1"/>
      <w:numFmt w:val="bullet"/>
      <w:lvlText w:val="-"/>
      <w:lvlJc w:val="left"/>
      <w:pPr>
        <w:ind w:left="749" w:hanging="360"/>
      </w:pPr>
      <w:rPr>
        <w:rFonts w:ascii="Calibri" w:eastAsiaTheme="minorHAnsi" w:hAnsi="Calibri" w:cs="Calibri"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4" w15:restartNumberingAfterBreak="0">
    <w:nsid w:val="3E144A48"/>
    <w:multiLevelType w:val="hybridMultilevel"/>
    <w:tmpl w:val="6FCECF8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ED1FCE"/>
    <w:multiLevelType w:val="hybridMultilevel"/>
    <w:tmpl w:val="4DFE6B28"/>
    <w:lvl w:ilvl="0" w:tplc="740C6258">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467943CA"/>
    <w:multiLevelType w:val="hybridMultilevel"/>
    <w:tmpl w:val="A934B95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88B5160"/>
    <w:multiLevelType w:val="hybridMultilevel"/>
    <w:tmpl w:val="33ACCFBA"/>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074E21"/>
    <w:multiLevelType w:val="hybridMultilevel"/>
    <w:tmpl w:val="02FE2C50"/>
    <w:lvl w:ilvl="0" w:tplc="D102D1F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E01C1F"/>
    <w:multiLevelType w:val="hybridMultilevel"/>
    <w:tmpl w:val="90EAC44A"/>
    <w:lvl w:ilvl="0" w:tplc="127EBCDA">
      <w:numFmt w:val="bullet"/>
      <w:lvlText w:val="-"/>
      <w:lvlJc w:val="left"/>
      <w:pPr>
        <w:ind w:left="892" w:hanging="360"/>
      </w:pPr>
      <w:rPr>
        <w:rFonts w:ascii="Calibri" w:eastAsiaTheme="minorHAnsi" w:hAnsi="Calibri" w:cs="Calibri" w:hint="default"/>
      </w:rPr>
    </w:lvl>
    <w:lvl w:ilvl="1" w:tplc="08130003" w:tentative="1">
      <w:start w:val="1"/>
      <w:numFmt w:val="bullet"/>
      <w:lvlText w:val="o"/>
      <w:lvlJc w:val="left"/>
      <w:pPr>
        <w:ind w:left="1612" w:hanging="360"/>
      </w:pPr>
      <w:rPr>
        <w:rFonts w:ascii="Courier New" w:hAnsi="Courier New" w:cs="Courier New" w:hint="default"/>
      </w:rPr>
    </w:lvl>
    <w:lvl w:ilvl="2" w:tplc="08130005" w:tentative="1">
      <w:start w:val="1"/>
      <w:numFmt w:val="bullet"/>
      <w:lvlText w:val=""/>
      <w:lvlJc w:val="left"/>
      <w:pPr>
        <w:ind w:left="2332" w:hanging="360"/>
      </w:pPr>
      <w:rPr>
        <w:rFonts w:ascii="Wingdings" w:hAnsi="Wingdings" w:hint="default"/>
      </w:rPr>
    </w:lvl>
    <w:lvl w:ilvl="3" w:tplc="08130001" w:tentative="1">
      <w:start w:val="1"/>
      <w:numFmt w:val="bullet"/>
      <w:lvlText w:val=""/>
      <w:lvlJc w:val="left"/>
      <w:pPr>
        <w:ind w:left="3052" w:hanging="360"/>
      </w:pPr>
      <w:rPr>
        <w:rFonts w:ascii="Symbol" w:hAnsi="Symbol" w:hint="default"/>
      </w:rPr>
    </w:lvl>
    <w:lvl w:ilvl="4" w:tplc="08130003" w:tentative="1">
      <w:start w:val="1"/>
      <w:numFmt w:val="bullet"/>
      <w:lvlText w:val="o"/>
      <w:lvlJc w:val="left"/>
      <w:pPr>
        <w:ind w:left="3772" w:hanging="360"/>
      </w:pPr>
      <w:rPr>
        <w:rFonts w:ascii="Courier New" w:hAnsi="Courier New" w:cs="Courier New" w:hint="default"/>
      </w:rPr>
    </w:lvl>
    <w:lvl w:ilvl="5" w:tplc="08130005" w:tentative="1">
      <w:start w:val="1"/>
      <w:numFmt w:val="bullet"/>
      <w:lvlText w:val=""/>
      <w:lvlJc w:val="left"/>
      <w:pPr>
        <w:ind w:left="4492" w:hanging="360"/>
      </w:pPr>
      <w:rPr>
        <w:rFonts w:ascii="Wingdings" w:hAnsi="Wingdings" w:hint="default"/>
      </w:rPr>
    </w:lvl>
    <w:lvl w:ilvl="6" w:tplc="08130001" w:tentative="1">
      <w:start w:val="1"/>
      <w:numFmt w:val="bullet"/>
      <w:lvlText w:val=""/>
      <w:lvlJc w:val="left"/>
      <w:pPr>
        <w:ind w:left="5212" w:hanging="360"/>
      </w:pPr>
      <w:rPr>
        <w:rFonts w:ascii="Symbol" w:hAnsi="Symbol" w:hint="default"/>
      </w:rPr>
    </w:lvl>
    <w:lvl w:ilvl="7" w:tplc="08130003" w:tentative="1">
      <w:start w:val="1"/>
      <w:numFmt w:val="bullet"/>
      <w:lvlText w:val="o"/>
      <w:lvlJc w:val="left"/>
      <w:pPr>
        <w:ind w:left="5932" w:hanging="360"/>
      </w:pPr>
      <w:rPr>
        <w:rFonts w:ascii="Courier New" w:hAnsi="Courier New" w:cs="Courier New" w:hint="default"/>
      </w:rPr>
    </w:lvl>
    <w:lvl w:ilvl="8" w:tplc="08130005" w:tentative="1">
      <w:start w:val="1"/>
      <w:numFmt w:val="bullet"/>
      <w:lvlText w:val=""/>
      <w:lvlJc w:val="left"/>
      <w:pPr>
        <w:ind w:left="6652" w:hanging="360"/>
      </w:pPr>
      <w:rPr>
        <w:rFonts w:ascii="Wingdings" w:hAnsi="Wingdings" w:hint="default"/>
      </w:rPr>
    </w:lvl>
  </w:abstractNum>
  <w:abstractNum w:abstractNumId="21" w15:restartNumberingAfterBreak="0">
    <w:nsid w:val="4F397539"/>
    <w:multiLevelType w:val="hybridMultilevel"/>
    <w:tmpl w:val="B9E879EC"/>
    <w:lvl w:ilvl="0" w:tplc="2E98FC4A">
      <w:start w:val="1"/>
      <w:numFmt w:val="bullet"/>
      <w:lvlText w:val=""/>
      <w:lvlJc w:val="left"/>
      <w:pPr>
        <w:ind w:left="1088" w:hanging="360"/>
      </w:pPr>
      <w:rPr>
        <w:rFonts w:ascii="Symbol" w:hAnsi="Symbol" w:hint="default"/>
      </w:rPr>
    </w:lvl>
    <w:lvl w:ilvl="1" w:tplc="08130003" w:tentative="1">
      <w:start w:val="1"/>
      <w:numFmt w:val="bullet"/>
      <w:lvlText w:val="o"/>
      <w:lvlJc w:val="left"/>
      <w:pPr>
        <w:ind w:left="1808" w:hanging="360"/>
      </w:pPr>
      <w:rPr>
        <w:rFonts w:ascii="Courier New" w:hAnsi="Courier New" w:cs="Courier New" w:hint="default"/>
      </w:rPr>
    </w:lvl>
    <w:lvl w:ilvl="2" w:tplc="08130005" w:tentative="1">
      <w:start w:val="1"/>
      <w:numFmt w:val="bullet"/>
      <w:lvlText w:val=""/>
      <w:lvlJc w:val="left"/>
      <w:pPr>
        <w:ind w:left="2528" w:hanging="360"/>
      </w:pPr>
      <w:rPr>
        <w:rFonts w:ascii="Wingdings" w:hAnsi="Wingdings" w:hint="default"/>
      </w:rPr>
    </w:lvl>
    <w:lvl w:ilvl="3" w:tplc="08130001" w:tentative="1">
      <w:start w:val="1"/>
      <w:numFmt w:val="bullet"/>
      <w:lvlText w:val=""/>
      <w:lvlJc w:val="left"/>
      <w:pPr>
        <w:ind w:left="3248" w:hanging="360"/>
      </w:pPr>
      <w:rPr>
        <w:rFonts w:ascii="Symbol" w:hAnsi="Symbol" w:hint="default"/>
      </w:rPr>
    </w:lvl>
    <w:lvl w:ilvl="4" w:tplc="08130003" w:tentative="1">
      <w:start w:val="1"/>
      <w:numFmt w:val="bullet"/>
      <w:lvlText w:val="o"/>
      <w:lvlJc w:val="left"/>
      <w:pPr>
        <w:ind w:left="3968" w:hanging="360"/>
      </w:pPr>
      <w:rPr>
        <w:rFonts w:ascii="Courier New" w:hAnsi="Courier New" w:cs="Courier New" w:hint="default"/>
      </w:rPr>
    </w:lvl>
    <w:lvl w:ilvl="5" w:tplc="08130005" w:tentative="1">
      <w:start w:val="1"/>
      <w:numFmt w:val="bullet"/>
      <w:lvlText w:val=""/>
      <w:lvlJc w:val="left"/>
      <w:pPr>
        <w:ind w:left="4688" w:hanging="360"/>
      </w:pPr>
      <w:rPr>
        <w:rFonts w:ascii="Wingdings" w:hAnsi="Wingdings" w:hint="default"/>
      </w:rPr>
    </w:lvl>
    <w:lvl w:ilvl="6" w:tplc="08130001" w:tentative="1">
      <w:start w:val="1"/>
      <w:numFmt w:val="bullet"/>
      <w:lvlText w:val=""/>
      <w:lvlJc w:val="left"/>
      <w:pPr>
        <w:ind w:left="5408" w:hanging="360"/>
      </w:pPr>
      <w:rPr>
        <w:rFonts w:ascii="Symbol" w:hAnsi="Symbol" w:hint="default"/>
      </w:rPr>
    </w:lvl>
    <w:lvl w:ilvl="7" w:tplc="08130003" w:tentative="1">
      <w:start w:val="1"/>
      <w:numFmt w:val="bullet"/>
      <w:lvlText w:val="o"/>
      <w:lvlJc w:val="left"/>
      <w:pPr>
        <w:ind w:left="6128" w:hanging="360"/>
      </w:pPr>
      <w:rPr>
        <w:rFonts w:ascii="Courier New" w:hAnsi="Courier New" w:cs="Courier New" w:hint="default"/>
      </w:rPr>
    </w:lvl>
    <w:lvl w:ilvl="8" w:tplc="08130005" w:tentative="1">
      <w:start w:val="1"/>
      <w:numFmt w:val="bullet"/>
      <w:lvlText w:val=""/>
      <w:lvlJc w:val="left"/>
      <w:pPr>
        <w:ind w:left="6848" w:hanging="360"/>
      </w:pPr>
      <w:rPr>
        <w:rFonts w:ascii="Wingdings" w:hAnsi="Wingdings" w:hint="default"/>
      </w:rPr>
    </w:lvl>
  </w:abstractNum>
  <w:abstractNum w:abstractNumId="22" w15:restartNumberingAfterBreak="0">
    <w:nsid w:val="50127DEE"/>
    <w:multiLevelType w:val="hybridMultilevel"/>
    <w:tmpl w:val="E6028520"/>
    <w:lvl w:ilvl="0" w:tplc="27DED074">
      <w:start w:val="1"/>
      <w:numFmt w:val="bullet"/>
      <w:lvlText w:val="-"/>
      <w:lvlJc w:val="left"/>
      <w:pPr>
        <w:ind w:left="804" w:hanging="360"/>
      </w:pPr>
      <w:rPr>
        <w:rFonts w:ascii="Calibri" w:eastAsiaTheme="minorHAnsi" w:hAnsi="Calibri" w:cs="Calibri"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23" w15:restartNumberingAfterBreak="0">
    <w:nsid w:val="50E078B7"/>
    <w:multiLevelType w:val="hybridMultilevel"/>
    <w:tmpl w:val="C668FBA6"/>
    <w:lvl w:ilvl="0" w:tplc="08130017">
      <w:start w:val="1"/>
      <w:numFmt w:val="lowerLetter"/>
      <w:lvlText w:val="%1)"/>
      <w:lvlJc w:val="left"/>
      <w:pPr>
        <w:ind w:left="749" w:hanging="360"/>
      </w:pPr>
    </w:lvl>
    <w:lvl w:ilvl="1" w:tplc="9F086572">
      <w:start w:val="1"/>
      <w:numFmt w:val="decimal"/>
      <w:lvlText w:val="%2)"/>
      <w:lvlJc w:val="left"/>
      <w:pPr>
        <w:ind w:left="1784" w:hanging="675"/>
      </w:pPr>
      <w:rPr>
        <w:rFonts w:hint="default"/>
      </w:rPr>
    </w:lvl>
    <w:lvl w:ilvl="2" w:tplc="3AE6DF4A">
      <w:start w:val="1"/>
      <w:numFmt w:val="lowerRoman"/>
      <w:lvlText w:val="%3."/>
      <w:lvlJc w:val="left"/>
      <w:pPr>
        <w:ind w:left="2789" w:hanging="780"/>
      </w:pPr>
      <w:rPr>
        <w:rFonts w:hint="default"/>
        <w:i w:val="0"/>
      </w:r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4" w15:restartNumberingAfterBreak="0">
    <w:nsid w:val="52C342B8"/>
    <w:multiLevelType w:val="hybridMultilevel"/>
    <w:tmpl w:val="89D8C034"/>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1466A1"/>
    <w:multiLevelType w:val="hybridMultilevel"/>
    <w:tmpl w:val="F9D057D8"/>
    <w:lvl w:ilvl="0" w:tplc="761448A4">
      <w:start w:val="1"/>
      <w:numFmt w:val="lowerLetter"/>
      <w:lvlText w:val="%1)"/>
      <w:lvlJc w:val="left"/>
      <w:pPr>
        <w:ind w:left="720" w:hanging="360"/>
      </w:pPr>
      <w:rPr>
        <w:b w:val="0"/>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599C0502"/>
    <w:multiLevelType w:val="hybridMultilevel"/>
    <w:tmpl w:val="8C5C1094"/>
    <w:lvl w:ilvl="0" w:tplc="2EC0F6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C07332D"/>
    <w:multiLevelType w:val="hybridMultilevel"/>
    <w:tmpl w:val="ED56AA4E"/>
    <w:lvl w:ilvl="0" w:tplc="27DED074">
      <w:start w:val="1"/>
      <w:numFmt w:val="bullet"/>
      <w:lvlText w:val="-"/>
      <w:lvlJc w:val="left"/>
      <w:pPr>
        <w:ind w:left="749" w:hanging="360"/>
      </w:pPr>
      <w:rPr>
        <w:rFonts w:ascii="Calibri" w:eastAsiaTheme="minorHAnsi" w:hAnsi="Calibri" w:cs="Calibri" w:hint="default"/>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8" w15:restartNumberingAfterBreak="0">
    <w:nsid w:val="61E967A8"/>
    <w:multiLevelType w:val="hybridMultilevel"/>
    <w:tmpl w:val="B5BA1660"/>
    <w:lvl w:ilvl="0" w:tplc="2E98FC4A">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29" w15:restartNumberingAfterBreak="0">
    <w:nsid w:val="621D445D"/>
    <w:multiLevelType w:val="hybridMultilevel"/>
    <w:tmpl w:val="BF2481C0"/>
    <w:lvl w:ilvl="0" w:tplc="2E98FC4A">
      <w:start w:val="1"/>
      <w:numFmt w:val="bullet"/>
      <w:lvlText w:val=""/>
      <w:lvlJc w:val="left"/>
      <w:pPr>
        <w:ind w:left="720" w:hanging="360"/>
      </w:pPr>
      <w:rPr>
        <w:rFonts w:ascii="Symbol" w:hAnsi="Symbol" w:hint="default"/>
      </w:rPr>
    </w:lvl>
    <w:lvl w:ilvl="1" w:tplc="01406AF0">
      <w:start w:val="13"/>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594D76"/>
    <w:multiLevelType w:val="hybridMultilevel"/>
    <w:tmpl w:val="B52042B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A35371"/>
    <w:multiLevelType w:val="hybridMultilevel"/>
    <w:tmpl w:val="D104085A"/>
    <w:lvl w:ilvl="0" w:tplc="2E98FC4A">
      <w:start w:val="1"/>
      <w:numFmt w:val="bullet"/>
      <w:lvlText w:val=""/>
      <w:lvlJc w:val="left"/>
      <w:pPr>
        <w:ind w:left="804" w:hanging="360"/>
      </w:pPr>
      <w:rPr>
        <w:rFonts w:ascii="Symbol" w:hAnsi="Symbol" w:hint="default"/>
      </w:rPr>
    </w:lvl>
    <w:lvl w:ilvl="1" w:tplc="08130003" w:tentative="1">
      <w:start w:val="1"/>
      <w:numFmt w:val="bullet"/>
      <w:lvlText w:val="o"/>
      <w:lvlJc w:val="left"/>
      <w:pPr>
        <w:ind w:left="1524" w:hanging="360"/>
      </w:pPr>
      <w:rPr>
        <w:rFonts w:ascii="Courier New" w:hAnsi="Courier New" w:cs="Courier New" w:hint="default"/>
      </w:rPr>
    </w:lvl>
    <w:lvl w:ilvl="2" w:tplc="08130005" w:tentative="1">
      <w:start w:val="1"/>
      <w:numFmt w:val="bullet"/>
      <w:lvlText w:val=""/>
      <w:lvlJc w:val="left"/>
      <w:pPr>
        <w:ind w:left="2244" w:hanging="360"/>
      </w:pPr>
      <w:rPr>
        <w:rFonts w:ascii="Wingdings" w:hAnsi="Wingdings" w:hint="default"/>
      </w:rPr>
    </w:lvl>
    <w:lvl w:ilvl="3" w:tplc="08130001" w:tentative="1">
      <w:start w:val="1"/>
      <w:numFmt w:val="bullet"/>
      <w:lvlText w:val=""/>
      <w:lvlJc w:val="left"/>
      <w:pPr>
        <w:ind w:left="2964" w:hanging="360"/>
      </w:pPr>
      <w:rPr>
        <w:rFonts w:ascii="Symbol" w:hAnsi="Symbol" w:hint="default"/>
      </w:rPr>
    </w:lvl>
    <w:lvl w:ilvl="4" w:tplc="08130003" w:tentative="1">
      <w:start w:val="1"/>
      <w:numFmt w:val="bullet"/>
      <w:lvlText w:val="o"/>
      <w:lvlJc w:val="left"/>
      <w:pPr>
        <w:ind w:left="3684" w:hanging="360"/>
      </w:pPr>
      <w:rPr>
        <w:rFonts w:ascii="Courier New" w:hAnsi="Courier New" w:cs="Courier New" w:hint="default"/>
      </w:rPr>
    </w:lvl>
    <w:lvl w:ilvl="5" w:tplc="08130005" w:tentative="1">
      <w:start w:val="1"/>
      <w:numFmt w:val="bullet"/>
      <w:lvlText w:val=""/>
      <w:lvlJc w:val="left"/>
      <w:pPr>
        <w:ind w:left="4404" w:hanging="360"/>
      </w:pPr>
      <w:rPr>
        <w:rFonts w:ascii="Wingdings" w:hAnsi="Wingdings" w:hint="default"/>
      </w:rPr>
    </w:lvl>
    <w:lvl w:ilvl="6" w:tplc="08130001" w:tentative="1">
      <w:start w:val="1"/>
      <w:numFmt w:val="bullet"/>
      <w:lvlText w:val=""/>
      <w:lvlJc w:val="left"/>
      <w:pPr>
        <w:ind w:left="5124" w:hanging="360"/>
      </w:pPr>
      <w:rPr>
        <w:rFonts w:ascii="Symbol" w:hAnsi="Symbol" w:hint="default"/>
      </w:rPr>
    </w:lvl>
    <w:lvl w:ilvl="7" w:tplc="08130003" w:tentative="1">
      <w:start w:val="1"/>
      <w:numFmt w:val="bullet"/>
      <w:lvlText w:val="o"/>
      <w:lvlJc w:val="left"/>
      <w:pPr>
        <w:ind w:left="5844" w:hanging="360"/>
      </w:pPr>
      <w:rPr>
        <w:rFonts w:ascii="Courier New" w:hAnsi="Courier New" w:cs="Courier New" w:hint="default"/>
      </w:rPr>
    </w:lvl>
    <w:lvl w:ilvl="8" w:tplc="08130005" w:tentative="1">
      <w:start w:val="1"/>
      <w:numFmt w:val="bullet"/>
      <w:lvlText w:val=""/>
      <w:lvlJc w:val="left"/>
      <w:pPr>
        <w:ind w:left="6564" w:hanging="360"/>
      </w:pPr>
      <w:rPr>
        <w:rFonts w:ascii="Wingdings" w:hAnsi="Wingdings" w:hint="default"/>
      </w:rPr>
    </w:lvl>
  </w:abstractNum>
  <w:abstractNum w:abstractNumId="32" w15:restartNumberingAfterBreak="0">
    <w:nsid w:val="76643020"/>
    <w:multiLevelType w:val="hybridMultilevel"/>
    <w:tmpl w:val="FED030C2"/>
    <w:lvl w:ilvl="0" w:tplc="2E98FC4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E66C79"/>
    <w:multiLevelType w:val="hybridMultilevel"/>
    <w:tmpl w:val="64F687A8"/>
    <w:lvl w:ilvl="0" w:tplc="2E98FC4A">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34" w15:restartNumberingAfterBreak="0">
    <w:nsid w:val="7BCA52BF"/>
    <w:multiLevelType w:val="hybridMultilevel"/>
    <w:tmpl w:val="3C667906"/>
    <w:lvl w:ilvl="0" w:tplc="F2B6B9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C976E46"/>
    <w:multiLevelType w:val="hybridMultilevel"/>
    <w:tmpl w:val="96ACBF90"/>
    <w:lvl w:ilvl="0" w:tplc="27DED07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
  </w:num>
  <w:num w:numId="4">
    <w:abstractNumId w:val="9"/>
  </w:num>
  <w:num w:numId="5">
    <w:abstractNumId w:val="3"/>
  </w:num>
  <w:num w:numId="6">
    <w:abstractNumId w:val="11"/>
  </w:num>
  <w:num w:numId="7">
    <w:abstractNumId w:val="25"/>
  </w:num>
  <w:num w:numId="8">
    <w:abstractNumId w:val="26"/>
  </w:num>
  <w:num w:numId="9">
    <w:abstractNumId w:val="23"/>
  </w:num>
  <w:num w:numId="10">
    <w:abstractNumId w:val="21"/>
  </w:num>
  <w:num w:numId="11">
    <w:abstractNumId w:val="2"/>
  </w:num>
  <w:num w:numId="12">
    <w:abstractNumId w:val="33"/>
  </w:num>
  <w:num w:numId="13">
    <w:abstractNumId w:val="28"/>
  </w:num>
  <w:num w:numId="14">
    <w:abstractNumId w:val="31"/>
  </w:num>
  <w:num w:numId="15">
    <w:abstractNumId w:val="30"/>
  </w:num>
  <w:num w:numId="16">
    <w:abstractNumId w:val="29"/>
  </w:num>
  <w:num w:numId="17">
    <w:abstractNumId w:val="12"/>
  </w:num>
  <w:num w:numId="18">
    <w:abstractNumId w:val="18"/>
  </w:num>
  <w:num w:numId="19">
    <w:abstractNumId w:val="35"/>
  </w:num>
  <w:num w:numId="20">
    <w:abstractNumId w:val="22"/>
  </w:num>
  <w:num w:numId="21">
    <w:abstractNumId w:val="10"/>
  </w:num>
  <w:num w:numId="22">
    <w:abstractNumId w:val="7"/>
  </w:num>
  <w:num w:numId="23">
    <w:abstractNumId w:val="24"/>
  </w:num>
  <w:num w:numId="24">
    <w:abstractNumId w:val="13"/>
  </w:num>
  <w:num w:numId="25">
    <w:abstractNumId w:val="32"/>
  </w:num>
  <w:num w:numId="26">
    <w:abstractNumId w:val="8"/>
  </w:num>
  <w:num w:numId="27">
    <w:abstractNumId w:val="16"/>
  </w:num>
  <w:num w:numId="28">
    <w:abstractNumId w:val="5"/>
  </w:num>
  <w:num w:numId="29">
    <w:abstractNumId w:val="4"/>
  </w:num>
  <w:num w:numId="30">
    <w:abstractNumId w:val="27"/>
  </w:num>
  <w:num w:numId="31">
    <w:abstractNumId w:val="20"/>
  </w:num>
  <w:num w:numId="32">
    <w:abstractNumId w:val="35"/>
  </w:num>
  <w:num w:numId="33">
    <w:abstractNumId w:val="19"/>
  </w:num>
  <w:num w:numId="34">
    <w:abstractNumId w:val="15"/>
  </w:num>
  <w:num w:numId="35">
    <w:abstractNumId w:val="34"/>
  </w:num>
  <w:num w:numId="36">
    <w:abstractNumId w:val="14"/>
  </w:num>
  <w:num w:numId="3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518"/>
    <w:rsid w:val="00000E34"/>
    <w:rsid w:val="00001067"/>
    <w:rsid w:val="00001476"/>
    <w:rsid w:val="00001981"/>
    <w:rsid w:val="000028FF"/>
    <w:rsid w:val="00002E55"/>
    <w:rsid w:val="0000345C"/>
    <w:rsid w:val="00003581"/>
    <w:rsid w:val="00006FAA"/>
    <w:rsid w:val="00007912"/>
    <w:rsid w:val="00007C43"/>
    <w:rsid w:val="00010EDF"/>
    <w:rsid w:val="00011A19"/>
    <w:rsid w:val="0001258A"/>
    <w:rsid w:val="00013FC6"/>
    <w:rsid w:val="00020615"/>
    <w:rsid w:val="00020738"/>
    <w:rsid w:val="00022467"/>
    <w:rsid w:val="00023083"/>
    <w:rsid w:val="0002372A"/>
    <w:rsid w:val="000259DA"/>
    <w:rsid w:val="00030AC4"/>
    <w:rsid w:val="00030F47"/>
    <w:rsid w:val="00035834"/>
    <w:rsid w:val="00036D00"/>
    <w:rsid w:val="00037730"/>
    <w:rsid w:val="000379C4"/>
    <w:rsid w:val="0004101C"/>
    <w:rsid w:val="000414F5"/>
    <w:rsid w:val="0004475E"/>
    <w:rsid w:val="00045288"/>
    <w:rsid w:val="00045463"/>
    <w:rsid w:val="000466E9"/>
    <w:rsid w:val="00046C25"/>
    <w:rsid w:val="000474C5"/>
    <w:rsid w:val="00047E54"/>
    <w:rsid w:val="00051CC1"/>
    <w:rsid w:val="00053710"/>
    <w:rsid w:val="00055B8F"/>
    <w:rsid w:val="0005708D"/>
    <w:rsid w:val="00057397"/>
    <w:rsid w:val="00057DEA"/>
    <w:rsid w:val="00062D04"/>
    <w:rsid w:val="000635E3"/>
    <w:rsid w:val="00064C58"/>
    <w:rsid w:val="000658CA"/>
    <w:rsid w:val="00065AAB"/>
    <w:rsid w:val="00066CCF"/>
    <w:rsid w:val="00067284"/>
    <w:rsid w:val="00067453"/>
    <w:rsid w:val="000729C1"/>
    <w:rsid w:val="00073BEF"/>
    <w:rsid w:val="00074093"/>
    <w:rsid w:val="000753A0"/>
    <w:rsid w:val="00077989"/>
    <w:rsid w:val="00077C6F"/>
    <w:rsid w:val="00080A22"/>
    <w:rsid w:val="0008173C"/>
    <w:rsid w:val="00082044"/>
    <w:rsid w:val="000838E7"/>
    <w:rsid w:val="00084E5E"/>
    <w:rsid w:val="00085C47"/>
    <w:rsid w:val="0008683B"/>
    <w:rsid w:val="000908FF"/>
    <w:rsid w:val="00091A4B"/>
    <w:rsid w:val="00091A55"/>
    <w:rsid w:val="00091ACB"/>
    <w:rsid w:val="00091BDC"/>
    <w:rsid w:val="00091F3F"/>
    <w:rsid w:val="0009242B"/>
    <w:rsid w:val="00094C4E"/>
    <w:rsid w:val="00095CD4"/>
    <w:rsid w:val="00095E5F"/>
    <w:rsid w:val="000960F0"/>
    <w:rsid w:val="000965F2"/>
    <w:rsid w:val="000972C2"/>
    <w:rsid w:val="00097D39"/>
    <w:rsid w:val="000A06DE"/>
    <w:rsid w:val="000A0CB7"/>
    <w:rsid w:val="000A29C1"/>
    <w:rsid w:val="000A31F2"/>
    <w:rsid w:val="000A3810"/>
    <w:rsid w:val="000A4316"/>
    <w:rsid w:val="000A5120"/>
    <w:rsid w:val="000A6D95"/>
    <w:rsid w:val="000A792B"/>
    <w:rsid w:val="000B0195"/>
    <w:rsid w:val="000B22D5"/>
    <w:rsid w:val="000B2562"/>
    <w:rsid w:val="000B2D73"/>
    <w:rsid w:val="000B357A"/>
    <w:rsid w:val="000B5ACF"/>
    <w:rsid w:val="000B5E35"/>
    <w:rsid w:val="000B710B"/>
    <w:rsid w:val="000B7253"/>
    <w:rsid w:val="000C0BA7"/>
    <w:rsid w:val="000C3652"/>
    <w:rsid w:val="000C447B"/>
    <w:rsid w:val="000C59A5"/>
    <w:rsid w:val="000C70C1"/>
    <w:rsid w:val="000C7FBC"/>
    <w:rsid w:val="000D04CB"/>
    <w:rsid w:val="000D09F8"/>
    <w:rsid w:val="000D0FE2"/>
    <w:rsid w:val="000D12E3"/>
    <w:rsid w:val="000D16AC"/>
    <w:rsid w:val="000D2006"/>
    <w:rsid w:val="000D3444"/>
    <w:rsid w:val="000D4718"/>
    <w:rsid w:val="000D488C"/>
    <w:rsid w:val="000D4912"/>
    <w:rsid w:val="000D57DF"/>
    <w:rsid w:val="000D613E"/>
    <w:rsid w:val="000D6CCC"/>
    <w:rsid w:val="000E23B0"/>
    <w:rsid w:val="000E359B"/>
    <w:rsid w:val="000E4146"/>
    <w:rsid w:val="000E4FBC"/>
    <w:rsid w:val="000E7023"/>
    <w:rsid w:val="000E7B6C"/>
    <w:rsid w:val="000E7E32"/>
    <w:rsid w:val="000E7F9A"/>
    <w:rsid w:val="000F16E7"/>
    <w:rsid w:val="000F1B1E"/>
    <w:rsid w:val="000F3581"/>
    <w:rsid w:val="000F39BB"/>
    <w:rsid w:val="000F400A"/>
    <w:rsid w:val="000F5541"/>
    <w:rsid w:val="000F5696"/>
    <w:rsid w:val="000F671B"/>
    <w:rsid w:val="000F70D9"/>
    <w:rsid w:val="00100F83"/>
    <w:rsid w:val="00101A4F"/>
    <w:rsid w:val="00101B23"/>
    <w:rsid w:val="00102681"/>
    <w:rsid w:val="00102ECF"/>
    <w:rsid w:val="001047FD"/>
    <w:rsid w:val="00104E77"/>
    <w:rsid w:val="0010564D"/>
    <w:rsid w:val="0010580F"/>
    <w:rsid w:val="00107AE2"/>
    <w:rsid w:val="0011083C"/>
    <w:rsid w:val="00110F52"/>
    <w:rsid w:val="001114A9"/>
    <w:rsid w:val="00111569"/>
    <w:rsid w:val="001120FE"/>
    <w:rsid w:val="00112401"/>
    <w:rsid w:val="001149F2"/>
    <w:rsid w:val="00115BF2"/>
    <w:rsid w:val="00115C3F"/>
    <w:rsid w:val="00116828"/>
    <w:rsid w:val="001218E4"/>
    <w:rsid w:val="00121ACB"/>
    <w:rsid w:val="001226C6"/>
    <w:rsid w:val="00122C24"/>
    <w:rsid w:val="00122EB4"/>
    <w:rsid w:val="00124C72"/>
    <w:rsid w:val="00125749"/>
    <w:rsid w:val="00127B52"/>
    <w:rsid w:val="00127E1C"/>
    <w:rsid w:val="00131170"/>
    <w:rsid w:val="00133020"/>
    <w:rsid w:val="001348AA"/>
    <w:rsid w:val="00134AA8"/>
    <w:rsid w:val="00135EDB"/>
    <w:rsid w:val="00142535"/>
    <w:rsid w:val="00142A46"/>
    <w:rsid w:val="00142D91"/>
    <w:rsid w:val="001435C0"/>
    <w:rsid w:val="00143965"/>
    <w:rsid w:val="00143B76"/>
    <w:rsid w:val="00145BE1"/>
    <w:rsid w:val="00146935"/>
    <w:rsid w:val="0014711D"/>
    <w:rsid w:val="00147129"/>
    <w:rsid w:val="00152301"/>
    <w:rsid w:val="00152850"/>
    <w:rsid w:val="001536BE"/>
    <w:rsid w:val="00161B93"/>
    <w:rsid w:val="00162B26"/>
    <w:rsid w:val="00162CC2"/>
    <w:rsid w:val="001632DC"/>
    <w:rsid w:val="0016431A"/>
    <w:rsid w:val="001656CB"/>
    <w:rsid w:val="0016742D"/>
    <w:rsid w:val="00167ACC"/>
    <w:rsid w:val="00172572"/>
    <w:rsid w:val="001725D8"/>
    <w:rsid w:val="00172868"/>
    <w:rsid w:val="001737AB"/>
    <w:rsid w:val="00176114"/>
    <w:rsid w:val="0017681F"/>
    <w:rsid w:val="00176865"/>
    <w:rsid w:val="00181335"/>
    <w:rsid w:val="001816D5"/>
    <w:rsid w:val="001824A3"/>
    <w:rsid w:val="00182DA4"/>
    <w:rsid w:val="00183949"/>
    <w:rsid w:val="00183A68"/>
    <w:rsid w:val="00183EFC"/>
    <w:rsid w:val="00183FA2"/>
    <w:rsid w:val="00186341"/>
    <w:rsid w:val="00190B16"/>
    <w:rsid w:val="00190CBE"/>
    <w:rsid w:val="001917FA"/>
    <w:rsid w:val="0019244A"/>
    <w:rsid w:val="00192B4B"/>
    <w:rsid w:val="001937E3"/>
    <w:rsid w:val="00193866"/>
    <w:rsid w:val="00194AAD"/>
    <w:rsid w:val="00195FA0"/>
    <w:rsid w:val="001A05B7"/>
    <w:rsid w:val="001A23D3"/>
    <w:rsid w:val="001A2950"/>
    <w:rsid w:val="001A3CC2"/>
    <w:rsid w:val="001A3ECA"/>
    <w:rsid w:val="001A73E2"/>
    <w:rsid w:val="001A7AFA"/>
    <w:rsid w:val="001A7D6C"/>
    <w:rsid w:val="001B1676"/>
    <w:rsid w:val="001B232D"/>
    <w:rsid w:val="001B3E60"/>
    <w:rsid w:val="001B4083"/>
    <w:rsid w:val="001B7DFA"/>
    <w:rsid w:val="001C09C6"/>
    <w:rsid w:val="001C13E9"/>
    <w:rsid w:val="001C170C"/>
    <w:rsid w:val="001C1E00"/>
    <w:rsid w:val="001C29A9"/>
    <w:rsid w:val="001C526F"/>
    <w:rsid w:val="001C56DE"/>
    <w:rsid w:val="001C5D85"/>
    <w:rsid w:val="001C6238"/>
    <w:rsid w:val="001C64FD"/>
    <w:rsid w:val="001C7DFE"/>
    <w:rsid w:val="001D056A"/>
    <w:rsid w:val="001D0965"/>
    <w:rsid w:val="001D0DB7"/>
    <w:rsid w:val="001D1DF3"/>
    <w:rsid w:val="001D4C9A"/>
    <w:rsid w:val="001D51C2"/>
    <w:rsid w:val="001D68D8"/>
    <w:rsid w:val="001D6979"/>
    <w:rsid w:val="001D76E5"/>
    <w:rsid w:val="001E17D4"/>
    <w:rsid w:val="001E1E0B"/>
    <w:rsid w:val="001E38C0"/>
    <w:rsid w:val="001E3A16"/>
    <w:rsid w:val="001E4208"/>
    <w:rsid w:val="001E4483"/>
    <w:rsid w:val="001E4C66"/>
    <w:rsid w:val="001E514D"/>
    <w:rsid w:val="001E589A"/>
    <w:rsid w:val="001E7400"/>
    <w:rsid w:val="001F3187"/>
    <w:rsid w:val="001F3741"/>
    <w:rsid w:val="001F3B9A"/>
    <w:rsid w:val="001F7119"/>
    <w:rsid w:val="00200C34"/>
    <w:rsid w:val="00203BDC"/>
    <w:rsid w:val="002054CB"/>
    <w:rsid w:val="00206407"/>
    <w:rsid w:val="00210873"/>
    <w:rsid w:val="00211A68"/>
    <w:rsid w:val="00212291"/>
    <w:rsid w:val="00214841"/>
    <w:rsid w:val="00215141"/>
    <w:rsid w:val="00216833"/>
    <w:rsid w:val="00221A1E"/>
    <w:rsid w:val="00222276"/>
    <w:rsid w:val="00222EAE"/>
    <w:rsid w:val="002230A4"/>
    <w:rsid w:val="002234B7"/>
    <w:rsid w:val="00225D0E"/>
    <w:rsid w:val="00226392"/>
    <w:rsid w:val="002268C9"/>
    <w:rsid w:val="00230569"/>
    <w:rsid w:val="00230699"/>
    <w:rsid w:val="00232277"/>
    <w:rsid w:val="002344BC"/>
    <w:rsid w:val="00235958"/>
    <w:rsid w:val="00236220"/>
    <w:rsid w:val="00240524"/>
    <w:rsid w:val="00240902"/>
    <w:rsid w:val="00240950"/>
    <w:rsid w:val="0024174A"/>
    <w:rsid w:val="0025128E"/>
    <w:rsid w:val="00252523"/>
    <w:rsid w:val="00252524"/>
    <w:rsid w:val="0025388D"/>
    <w:rsid w:val="00253FD0"/>
    <w:rsid w:val="00254C6C"/>
    <w:rsid w:val="002565D7"/>
    <w:rsid w:val="00256E73"/>
    <w:rsid w:val="00261971"/>
    <w:rsid w:val="002625B5"/>
    <w:rsid w:val="00263F3A"/>
    <w:rsid w:val="00264101"/>
    <w:rsid w:val="00266E15"/>
    <w:rsid w:val="00267F50"/>
    <w:rsid w:val="00270A23"/>
    <w:rsid w:val="00272A26"/>
    <w:rsid w:val="00273378"/>
    <w:rsid w:val="002825AD"/>
    <w:rsid w:val="00283D00"/>
    <w:rsid w:val="002846CB"/>
    <w:rsid w:val="00285A8B"/>
    <w:rsid w:val="00285D45"/>
    <w:rsid w:val="00286579"/>
    <w:rsid w:val="00286C17"/>
    <w:rsid w:val="00287788"/>
    <w:rsid w:val="00287A6D"/>
    <w:rsid w:val="00290108"/>
    <w:rsid w:val="002901AA"/>
    <w:rsid w:val="0029211C"/>
    <w:rsid w:val="002928E8"/>
    <w:rsid w:val="00292B7F"/>
    <w:rsid w:val="00293492"/>
    <w:rsid w:val="002940CD"/>
    <w:rsid w:val="00294D0D"/>
    <w:rsid w:val="00295F05"/>
    <w:rsid w:val="00297F59"/>
    <w:rsid w:val="002A2AFD"/>
    <w:rsid w:val="002A31A6"/>
    <w:rsid w:val="002A5183"/>
    <w:rsid w:val="002A528A"/>
    <w:rsid w:val="002A5A44"/>
    <w:rsid w:val="002A7227"/>
    <w:rsid w:val="002B1D43"/>
    <w:rsid w:val="002B4E40"/>
    <w:rsid w:val="002B5414"/>
    <w:rsid w:val="002B6360"/>
    <w:rsid w:val="002B639D"/>
    <w:rsid w:val="002B6F59"/>
    <w:rsid w:val="002C287B"/>
    <w:rsid w:val="002C4E44"/>
    <w:rsid w:val="002C77DD"/>
    <w:rsid w:val="002D2733"/>
    <w:rsid w:val="002D38A1"/>
    <w:rsid w:val="002D4B9B"/>
    <w:rsid w:val="002D50DB"/>
    <w:rsid w:val="002D73C3"/>
    <w:rsid w:val="002E01EF"/>
    <w:rsid w:val="002E16CC"/>
    <w:rsid w:val="002E3C44"/>
    <w:rsid w:val="002E3C53"/>
    <w:rsid w:val="002E3D63"/>
    <w:rsid w:val="002E5604"/>
    <w:rsid w:val="002E60C1"/>
    <w:rsid w:val="002E799B"/>
    <w:rsid w:val="002F0FBA"/>
    <w:rsid w:val="002F254D"/>
    <w:rsid w:val="002F26E9"/>
    <w:rsid w:val="002F3344"/>
    <w:rsid w:val="002F6BA1"/>
    <w:rsid w:val="0030274B"/>
    <w:rsid w:val="00302C91"/>
    <w:rsid w:val="00304B64"/>
    <w:rsid w:val="003057C6"/>
    <w:rsid w:val="00305E2E"/>
    <w:rsid w:val="003070B4"/>
    <w:rsid w:val="003074F1"/>
    <w:rsid w:val="00310C16"/>
    <w:rsid w:val="00310FA8"/>
    <w:rsid w:val="003110E4"/>
    <w:rsid w:val="0031551C"/>
    <w:rsid w:val="00315611"/>
    <w:rsid w:val="00315F77"/>
    <w:rsid w:val="003161F3"/>
    <w:rsid w:val="00316ADB"/>
    <w:rsid w:val="00317484"/>
    <w:rsid w:val="0032079B"/>
    <w:rsid w:val="00320890"/>
    <w:rsid w:val="0032240D"/>
    <w:rsid w:val="003226F6"/>
    <w:rsid w:val="003243C2"/>
    <w:rsid w:val="00324984"/>
    <w:rsid w:val="00325E0D"/>
    <w:rsid w:val="00326D54"/>
    <w:rsid w:val="00327629"/>
    <w:rsid w:val="003315DB"/>
    <w:rsid w:val="003315F1"/>
    <w:rsid w:val="003317C2"/>
    <w:rsid w:val="00331B66"/>
    <w:rsid w:val="00334148"/>
    <w:rsid w:val="003347F1"/>
    <w:rsid w:val="00335793"/>
    <w:rsid w:val="00335F8B"/>
    <w:rsid w:val="003379C5"/>
    <w:rsid w:val="003439B3"/>
    <w:rsid w:val="00343AE2"/>
    <w:rsid w:val="00344002"/>
    <w:rsid w:val="00344078"/>
    <w:rsid w:val="00351BE7"/>
    <w:rsid w:val="003522D6"/>
    <w:rsid w:val="00354596"/>
    <w:rsid w:val="00355C6C"/>
    <w:rsid w:val="003571D2"/>
    <w:rsid w:val="003605B2"/>
    <w:rsid w:val="00360649"/>
    <w:rsid w:val="00361240"/>
    <w:rsid w:val="00363AF0"/>
    <w:rsid w:val="00363E1B"/>
    <w:rsid w:val="003640E8"/>
    <w:rsid w:val="00365085"/>
    <w:rsid w:val="003660F1"/>
    <w:rsid w:val="00370240"/>
    <w:rsid w:val="0037039E"/>
    <w:rsid w:val="00373AFB"/>
    <w:rsid w:val="00380E8D"/>
    <w:rsid w:val="003816C8"/>
    <w:rsid w:val="00381CEC"/>
    <w:rsid w:val="00382491"/>
    <w:rsid w:val="00382757"/>
    <w:rsid w:val="00384C39"/>
    <w:rsid w:val="00384E9D"/>
    <w:rsid w:val="0038628D"/>
    <w:rsid w:val="00386E54"/>
    <w:rsid w:val="003873B5"/>
    <w:rsid w:val="00390326"/>
    <w:rsid w:val="003916DB"/>
    <w:rsid w:val="0039186B"/>
    <w:rsid w:val="00392618"/>
    <w:rsid w:val="0039400A"/>
    <w:rsid w:val="003A1100"/>
    <w:rsid w:val="003A11D3"/>
    <w:rsid w:val="003A247A"/>
    <w:rsid w:val="003A25C7"/>
    <w:rsid w:val="003A2D06"/>
    <w:rsid w:val="003A445B"/>
    <w:rsid w:val="003A4498"/>
    <w:rsid w:val="003A4E6F"/>
    <w:rsid w:val="003A6216"/>
    <w:rsid w:val="003B0490"/>
    <w:rsid w:val="003B1F13"/>
    <w:rsid w:val="003B3F6C"/>
    <w:rsid w:val="003B66D4"/>
    <w:rsid w:val="003C29BF"/>
    <w:rsid w:val="003C34A9"/>
    <w:rsid w:val="003C34C3"/>
    <w:rsid w:val="003C55AE"/>
    <w:rsid w:val="003C5C65"/>
    <w:rsid w:val="003C65FD"/>
    <w:rsid w:val="003C75A5"/>
    <w:rsid w:val="003C75CA"/>
    <w:rsid w:val="003D09D8"/>
    <w:rsid w:val="003D114E"/>
    <w:rsid w:val="003D1D6F"/>
    <w:rsid w:val="003D2DD6"/>
    <w:rsid w:val="003D3755"/>
    <w:rsid w:val="003D39A5"/>
    <w:rsid w:val="003D4131"/>
    <w:rsid w:val="003D6CC2"/>
    <w:rsid w:val="003E02FB"/>
    <w:rsid w:val="003E05E3"/>
    <w:rsid w:val="003E12D0"/>
    <w:rsid w:val="003E2CA1"/>
    <w:rsid w:val="003E3EAF"/>
    <w:rsid w:val="003E5458"/>
    <w:rsid w:val="003E7401"/>
    <w:rsid w:val="003F0612"/>
    <w:rsid w:val="003F2E99"/>
    <w:rsid w:val="004007FC"/>
    <w:rsid w:val="0040190E"/>
    <w:rsid w:val="004050E7"/>
    <w:rsid w:val="00406A5D"/>
    <w:rsid w:val="00407FE0"/>
    <w:rsid w:val="0041244B"/>
    <w:rsid w:val="0041271E"/>
    <w:rsid w:val="00412BE7"/>
    <w:rsid w:val="00412E01"/>
    <w:rsid w:val="00416C42"/>
    <w:rsid w:val="00417E3A"/>
    <w:rsid w:val="00420B82"/>
    <w:rsid w:val="00422E30"/>
    <w:rsid w:val="00425368"/>
    <w:rsid w:val="004258F8"/>
    <w:rsid w:val="00425A77"/>
    <w:rsid w:val="00430EF9"/>
    <w:rsid w:val="004341B8"/>
    <w:rsid w:val="004362FB"/>
    <w:rsid w:val="00437CB4"/>
    <w:rsid w:val="00440A62"/>
    <w:rsid w:val="00440FE6"/>
    <w:rsid w:val="00445080"/>
    <w:rsid w:val="0044546C"/>
    <w:rsid w:val="00447C43"/>
    <w:rsid w:val="00450445"/>
    <w:rsid w:val="0045144E"/>
    <w:rsid w:val="004519AB"/>
    <w:rsid w:val="00451CC3"/>
    <w:rsid w:val="00452CF6"/>
    <w:rsid w:val="004549A3"/>
    <w:rsid w:val="00455930"/>
    <w:rsid w:val="00456100"/>
    <w:rsid w:val="00456A6A"/>
    <w:rsid w:val="00456DCE"/>
    <w:rsid w:val="00457368"/>
    <w:rsid w:val="00461C56"/>
    <w:rsid w:val="00463023"/>
    <w:rsid w:val="00463A1B"/>
    <w:rsid w:val="004641C7"/>
    <w:rsid w:val="004673A2"/>
    <w:rsid w:val="00470C30"/>
    <w:rsid w:val="00471768"/>
    <w:rsid w:val="004724F5"/>
    <w:rsid w:val="004728B6"/>
    <w:rsid w:val="00473326"/>
    <w:rsid w:val="004735F6"/>
    <w:rsid w:val="00473E7D"/>
    <w:rsid w:val="004825B0"/>
    <w:rsid w:val="00484443"/>
    <w:rsid w:val="004857A8"/>
    <w:rsid w:val="00486FC2"/>
    <w:rsid w:val="004870AD"/>
    <w:rsid w:val="004902D8"/>
    <w:rsid w:val="00492951"/>
    <w:rsid w:val="004A15EE"/>
    <w:rsid w:val="004A185A"/>
    <w:rsid w:val="004A28E3"/>
    <w:rsid w:val="004A48D9"/>
    <w:rsid w:val="004B1081"/>
    <w:rsid w:val="004B1430"/>
    <w:rsid w:val="004B1BBB"/>
    <w:rsid w:val="004B2B40"/>
    <w:rsid w:val="004B314B"/>
    <w:rsid w:val="004B39A3"/>
    <w:rsid w:val="004B3CFD"/>
    <w:rsid w:val="004B482E"/>
    <w:rsid w:val="004B6731"/>
    <w:rsid w:val="004B7F60"/>
    <w:rsid w:val="004B7FE3"/>
    <w:rsid w:val="004C123C"/>
    <w:rsid w:val="004C1346"/>
    <w:rsid w:val="004C1535"/>
    <w:rsid w:val="004C1E9B"/>
    <w:rsid w:val="004C589E"/>
    <w:rsid w:val="004C5FCC"/>
    <w:rsid w:val="004C622C"/>
    <w:rsid w:val="004C6D3F"/>
    <w:rsid w:val="004C6E93"/>
    <w:rsid w:val="004D0141"/>
    <w:rsid w:val="004D05CF"/>
    <w:rsid w:val="004D213B"/>
    <w:rsid w:val="004D2DC8"/>
    <w:rsid w:val="004D4843"/>
    <w:rsid w:val="004D4F34"/>
    <w:rsid w:val="004D5397"/>
    <w:rsid w:val="004D5B75"/>
    <w:rsid w:val="004D65B0"/>
    <w:rsid w:val="004D79AD"/>
    <w:rsid w:val="004E11F5"/>
    <w:rsid w:val="004E1C5E"/>
    <w:rsid w:val="004E2712"/>
    <w:rsid w:val="004E2CF2"/>
    <w:rsid w:val="004E2FB1"/>
    <w:rsid w:val="004E341C"/>
    <w:rsid w:val="004E396F"/>
    <w:rsid w:val="004E44C1"/>
    <w:rsid w:val="004E6359"/>
    <w:rsid w:val="004E6AC1"/>
    <w:rsid w:val="004F0B46"/>
    <w:rsid w:val="004F3FA0"/>
    <w:rsid w:val="004F422E"/>
    <w:rsid w:val="004F4F11"/>
    <w:rsid w:val="004F50AF"/>
    <w:rsid w:val="004F5BB2"/>
    <w:rsid w:val="004F64B9"/>
    <w:rsid w:val="004F66D1"/>
    <w:rsid w:val="004F711B"/>
    <w:rsid w:val="005007E7"/>
    <w:rsid w:val="0050164C"/>
    <w:rsid w:val="00501A52"/>
    <w:rsid w:val="00501AD2"/>
    <w:rsid w:val="00503B8C"/>
    <w:rsid w:val="00503E2F"/>
    <w:rsid w:val="00504241"/>
    <w:rsid w:val="00504D1E"/>
    <w:rsid w:val="005052D1"/>
    <w:rsid w:val="00506277"/>
    <w:rsid w:val="00507BAA"/>
    <w:rsid w:val="00512239"/>
    <w:rsid w:val="0051224B"/>
    <w:rsid w:val="0051379D"/>
    <w:rsid w:val="0051524E"/>
    <w:rsid w:val="00516BDC"/>
    <w:rsid w:val="005177A0"/>
    <w:rsid w:val="00517C74"/>
    <w:rsid w:val="005217A6"/>
    <w:rsid w:val="005221BC"/>
    <w:rsid w:val="005237C3"/>
    <w:rsid w:val="005247C1"/>
    <w:rsid w:val="005267CC"/>
    <w:rsid w:val="00527F3D"/>
    <w:rsid w:val="005300BE"/>
    <w:rsid w:val="00530A3F"/>
    <w:rsid w:val="00534AA7"/>
    <w:rsid w:val="00534BBF"/>
    <w:rsid w:val="00535228"/>
    <w:rsid w:val="005357D0"/>
    <w:rsid w:val="00537C0D"/>
    <w:rsid w:val="00541098"/>
    <w:rsid w:val="00541DC6"/>
    <w:rsid w:val="00542258"/>
    <w:rsid w:val="005423FF"/>
    <w:rsid w:val="00542F0F"/>
    <w:rsid w:val="005430B7"/>
    <w:rsid w:val="005438BD"/>
    <w:rsid w:val="00544953"/>
    <w:rsid w:val="005471D8"/>
    <w:rsid w:val="00547CD2"/>
    <w:rsid w:val="005509D4"/>
    <w:rsid w:val="00550EF3"/>
    <w:rsid w:val="0055219F"/>
    <w:rsid w:val="00552B10"/>
    <w:rsid w:val="00553F5D"/>
    <w:rsid w:val="005542C0"/>
    <w:rsid w:val="00555186"/>
    <w:rsid w:val="0055540C"/>
    <w:rsid w:val="005622C1"/>
    <w:rsid w:val="005637C4"/>
    <w:rsid w:val="00563FEE"/>
    <w:rsid w:val="005644A7"/>
    <w:rsid w:val="005646A0"/>
    <w:rsid w:val="005657B2"/>
    <w:rsid w:val="005660CE"/>
    <w:rsid w:val="005669B3"/>
    <w:rsid w:val="00570D2C"/>
    <w:rsid w:val="0057124A"/>
    <w:rsid w:val="005725A1"/>
    <w:rsid w:val="00573388"/>
    <w:rsid w:val="0057405F"/>
    <w:rsid w:val="0058088D"/>
    <w:rsid w:val="00580BAD"/>
    <w:rsid w:val="00580E97"/>
    <w:rsid w:val="0058178B"/>
    <w:rsid w:val="005819BA"/>
    <w:rsid w:val="005826B3"/>
    <w:rsid w:val="00582C51"/>
    <w:rsid w:val="00583F20"/>
    <w:rsid w:val="00585D9F"/>
    <w:rsid w:val="00587ED4"/>
    <w:rsid w:val="00590FB2"/>
    <w:rsid w:val="00592013"/>
    <w:rsid w:val="00593585"/>
    <w:rsid w:val="00594054"/>
    <w:rsid w:val="00594499"/>
    <w:rsid w:val="00594C06"/>
    <w:rsid w:val="00595055"/>
    <w:rsid w:val="00595A87"/>
    <w:rsid w:val="00597796"/>
    <w:rsid w:val="0059790B"/>
    <w:rsid w:val="005A0CE3"/>
    <w:rsid w:val="005A1166"/>
    <w:rsid w:val="005A14C3"/>
    <w:rsid w:val="005A1F94"/>
    <w:rsid w:val="005A4E43"/>
    <w:rsid w:val="005A7D7B"/>
    <w:rsid w:val="005A7E78"/>
    <w:rsid w:val="005B01ED"/>
    <w:rsid w:val="005B0355"/>
    <w:rsid w:val="005B3668"/>
    <w:rsid w:val="005B3EA8"/>
    <w:rsid w:val="005B44ED"/>
    <w:rsid w:val="005B58B3"/>
    <w:rsid w:val="005B6B0C"/>
    <w:rsid w:val="005B6B85"/>
    <w:rsid w:val="005C16FC"/>
    <w:rsid w:val="005C1EF6"/>
    <w:rsid w:val="005C2733"/>
    <w:rsid w:val="005C277C"/>
    <w:rsid w:val="005C3256"/>
    <w:rsid w:val="005C353F"/>
    <w:rsid w:val="005C356F"/>
    <w:rsid w:val="005C3A90"/>
    <w:rsid w:val="005D09E4"/>
    <w:rsid w:val="005D0E68"/>
    <w:rsid w:val="005D0FE7"/>
    <w:rsid w:val="005D5DDD"/>
    <w:rsid w:val="005D5F31"/>
    <w:rsid w:val="005D7ABC"/>
    <w:rsid w:val="005E33AD"/>
    <w:rsid w:val="005E3F7E"/>
    <w:rsid w:val="005E51B5"/>
    <w:rsid w:val="005E5988"/>
    <w:rsid w:val="005E5F75"/>
    <w:rsid w:val="005E6454"/>
    <w:rsid w:val="005E6535"/>
    <w:rsid w:val="005F1A0A"/>
    <w:rsid w:val="005F1A9B"/>
    <w:rsid w:val="005F1F38"/>
    <w:rsid w:val="005F444C"/>
    <w:rsid w:val="005F5839"/>
    <w:rsid w:val="005F6894"/>
    <w:rsid w:val="005F6C24"/>
    <w:rsid w:val="005F706A"/>
    <w:rsid w:val="0060037D"/>
    <w:rsid w:val="00602752"/>
    <w:rsid w:val="0060425E"/>
    <w:rsid w:val="00605531"/>
    <w:rsid w:val="006074A4"/>
    <w:rsid w:val="006079A7"/>
    <w:rsid w:val="00610E7C"/>
    <w:rsid w:val="00611FEA"/>
    <w:rsid w:val="0061253A"/>
    <w:rsid w:val="00612C22"/>
    <w:rsid w:val="00612D11"/>
    <w:rsid w:val="006137BA"/>
    <w:rsid w:val="00614A17"/>
    <w:rsid w:val="0061675A"/>
    <w:rsid w:val="00617326"/>
    <w:rsid w:val="0062056D"/>
    <w:rsid w:val="006217C2"/>
    <w:rsid w:val="00621C38"/>
    <w:rsid w:val="00623E9C"/>
    <w:rsid w:val="00624839"/>
    <w:rsid w:val="00624999"/>
    <w:rsid w:val="00625341"/>
    <w:rsid w:val="00626578"/>
    <w:rsid w:val="0062781B"/>
    <w:rsid w:val="00627DEC"/>
    <w:rsid w:val="00627E7F"/>
    <w:rsid w:val="00631D49"/>
    <w:rsid w:val="006321A1"/>
    <w:rsid w:val="00632506"/>
    <w:rsid w:val="006350EC"/>
    <w:rsid w:val="00635C5B"/>
    <w:rsid w:val="00635F3D"/>
    <w:rsid w:val="00637728"/>
    <w:rsid w:val="006404B0"/>
    <w:rsid w:val="006408C7"/>
    <w:rsid w:val="00640FB1"/>
    <w:rsid w:val="00641E14"/>
    <w:rsid w:val="0064441F"/>
    <w:rsid w:val="00644BAB"/>
    <w:rsid w:val="0064611D"/>
    <w:rsid w:val="00646297"/>
    <w:rsid w:val="00650026"/>
    <w:rsid w:val="006501D5"/>
    <w:rsid w:val="00650FA0"/>
    <w:rsid w:val="0065126E"/>
    <w:rsid w:val="006516D6"/>
    <w:rsid w:val="00651871"/>
    <w:rsid w:val="006541DC"/>
    <w:rsid w:val="00654253"/>
    <w:rsid w:val="0065475D"/>
    <w:rsid w:val="0065758B"/>
    <w:rsid w:val="006575B5"/>
    <w:rsid w:val="006606B1"/>
    <w:rsid w:val="00660BF4"/>
    <w:rsid w:val="00660C74"/>
    <w:rsid w:val="00663713"/>
    <w:rsid w:val="006655AD"/>
    <w:rsid w:val="00665E66"/>
    <w:rsid w:val="00667262"/>
    <w:rsid w:val="00670BFC"/>
    <w:rsid w:val="00670CEF"/>
    <w:rsid w:val="00671529"/>
    <w:rsid w:val="00671C3E"/>
    <w:rsid w:val="00672E62"/>
    <w:rsid w:val="00673F99"/>
    <w:rsid w:val="006750F2"/>
    <w:rsid w:val="00675352"/>
    <w:rsid w:val="006758D8"/>
    <w:rsid w:val="00676016"/>
    <w:rsid w:val="0068227D"/>
    <w:rsid w:val="00683C60"/>
    <w:rsid w:val="00685B60"/>
    <w:rsid w:val="00687811"/>
    <w:rsid w:val="00691506"/>
    <w:rsid w:val="00691D2A"/>
    <w:rsid w:val="00692103"/>
    <w:rsid w:val="006935AC"/>
    <w:rsid w:val="00693D99"/>
    <w:rsid w:val="006A2C64"/>
    <w:rsid w:val="006A64B6"/>
    <w:rsid w:val="006A73D7"/>
    <w:rsid w:val="006A7592"/>
    <w:rsid w:val="006B3EB7"/>
    <w:rsid w:val="006B51E1"/>
    <w:rsid w:val="006B5E82"/>
    <w:rsid w:val="006B68F0"/>
    <w:rsid w:val="006B6F34"/>
    <w:rsid w:val="006C1CC8"/>
    <w:rsid w:val="006C3FD6"/>
    <w:rsid w:val="006C4337"/>
    <w:rsid w:val="006C44AE"/>
    <w:rsid w:val="006C45E5"/>
    <w:rsid w:val="006C51E9"/>
    <w:rsid w:val="006C5620"/>
    <w:rsid w:val="006C59C7"/>
    <w:rsid w:val="006D01FB"/>
    <w:rsid w:val="006D0E83"/>
    <w:rsid w:val="006D1B4A"/>
    <w:rsid w:val="006D2148"/>
    <w:rsid w:val="006D414C"/>
    <w:rsid w:val="006E06A4"/>
    <w:rsid w:val="006E29BE"/>
    <w:rsid w:val="006E4FDB"/>
    <w:rsid w:val="006F026B"/>
    <w:rsid w:val="006F0730"/>
    <w:rsid w:val="006F4921"/>
    <w:rsid w:val="00700A82"/>
    <w:rsid w:val="0070145B"/>
    <w:rsid w:val="007017E3"/>
    <w:rsid w:val="007027BA"/>
    <w:rsid w:val="007044A7"/>
    <w:rsid w:val="007046B3"/>
    <w:rsid w:val="00704C3C"/>
    <w:rsid w:val="0070526E"/>
    <w:rsid w:val="00706B44"/>
    <w:rsid w:val="007076EB"/>
    <w:rsid w:val="00710159"/>
    <w:rsid w:val="007144AC"/>
    <w:rsid w:val="00715311"/>
    <w:rsid w:val="00715965"/>
    <w:rsid w:val="007160C9"/>
    <w:rsid w:val="00720143"/>
    <w:rsid w:val="00722846"/>
    <w:rsid w:val="00724657"/>
    <w:rsid w:val="007247AC"/>
    <w:rsid w:val="007255A9"/>
    <w:rsid w:val="00731959"/>
    <w:rsid w:val="0073236E"/>
    <w:rsid w:val="00732F9C"/>
    <w:rsid w:val="0073380E"/>
    <w:rsid w:val="007342D2"/>
    <w:rsid w:val="0073503E"/>
    <w:rsid w:val="00740D20"/>
    <w:rsid w:val="00742C7E"/>
    <w:rsid w:val="007447BF"/>
    <w:rsid w:val="00744801"/>
    <w:rsid w:val="00746521"/>
    <w:rsid w:val="00750AC8"/>
    <w:rsid w:val="00752722"/>
    <w:rsid w:val="00752881"/>
    <w:rsid w:val="00753016"/>
    <w:rsid w:val="00754147"/>
    <w:rsid w:val="007557D2"/>
    <w:rsid w:val="00756799"/>
    <w:rsid w:val="00756D28"/>
    <w:rsid w:val="007576D2"/>
    <w:rsid w:val="0076000B"/>
    <w:rsid w:val="0076022D"/>
    <w:rsid w:val="0076073D"/>
    <w:rsid w:val="0076141E"/>
    <w:rsid w:val="00762204"/>
    <w:rsid w:val="00763AC5"/>
    <w:rsid w:val="00770A49"/>
    <w:rsid w:val="00771630"/>
    <w:rsid w:val="00771E52"/>
    <w:rsid w:val="00773F18"/>
    <w:rsid w:val="00774272"/>
    <w:rsid w:val="007777A0"/>
    <w:rsid w:val="00780619"/>
    <w:rsid w:val="00781F63"/>
    <w:rsid w:val="0078583F"/>
    <w:rsid w:val="0078652A"/>
    <w:rsid w:val="00786BC8"/>
    <w:rsid w:val="007873FC"/>
    <w:rsid w:val="007874E5"/>
    <w:rsid w:val="00791578"/>
    <w:rsid w:val="00793ACB"/>
    <w:rsid w:val="007950E5"/>
    <w:rsid w:val="007952FC"/>
    <w:rsid w:val="00795495"/>
    <w:rsid w:val="00795A48"/>
    <w:rsid w:val="007A30C3"/>
    <w:rsid w:val="007A38DD"/>
    <w:rsid w:val="007A3EB4"/>
    <w:rsid w:val="007A5032"/>
    <w:rsid w:val="007A5070"/>
    <w:rsid w:val="007A5C7F"/>
    <w:rsid w:val="007A6001"/>
    <w:rsid w:val="007A72A3"/>
    <w:rsid w:val="007A775D"/>
    <w:rsid w:val="007B3243"/>
    <w:rsid w:val="007B525C"/>
    <w:rsid w:val="007B5A0C"/>
    <w:rsid w:val="007B6834"/>
    <w:rsid w:val="007B6CF9"/>
    <w:rsid w:val="007B6D42"/>
    <w:rsid w:val="007C21E2"/>
    <w:rsid w:val="007C3B27"/>
    <w:rsid w:val="007C47FE"/>
    <w:rsid w:val="007C6363"/>
    <w:rsid w:val="007D070B"/>
    <w:rsid w:val="007D2869"/>
    <w:rsid w:val="007D3046"/>
    <w:rsid w:val="007D36EA"/>
    <w:rsid w:val="007D3825"/>
    <w:rsid w:val="007D4C7D"/>
    <w:rsid w:val="007D58A4"/>
    <w:rsid w:val="007D723D"/>
    <w:rsid w:val="007D74B2"/>
    <w:rsid w:val="007E2BA2"/>
    <w:rsid w:val="007E3DC5"/>
    <w:rsid w:val="007E477F"/>
    <w:rsid w:val="007F0574"/>
    <w:rsid w:val="007F2062"/>
    <w:rsid w:val="007F4219"/>
    <w:rsid w:val="007F61F5"/>
    <w:rsid w:val="008015AD"/>
    <w:rsid w:val="00803CAC"/>
    <w:rsid w:val="008045DE"/>
    <w:rsid w:val="008052AD"/>
    <w:rsid w:val="00805ED4"/>
    <w:rsid w:val="00813974"/>
    <w:rsid w:val="00814665"/>
    <w:rsid w:val="00815F9E"/>
    <w:rsid w:val="00816A42"/>
    <w:rsid w:val="008177B4"/>
    <w:rsid w:val="0082130F"/>
    <w:rsid w:val="0082494D"/>
    <w:rsid w:val="00824976"/>
    <w:rsid w:val="00825742"/>
    <w:rsid w:val="00825D0C"/>
    <w:rsid w:val="0082645C"/>
    <w:rsid w:val="00826799"/>
    <w:rsid w:val="00826920"/>
    <w:rsid w:val="00827E84"/>
    <w:rsid w:val="0083158B"/>
    <w:rsid w:val="00833734"/>
    <w:rsid w:val="0083427C"/>
    <w:rsid w:val="00834CBF"/>
    <w:rsid w:val="0084129A"/>
    <w:rsid w:val="00843616"/>
    <w:rsid w:val="008438C8"/>
    <w:rsid w:val="0084463F"/>
    <w:rsid w:val="008448E6"/>
    <w:rsid w:val="00844B16"/>
    <w:rsid w:val="00844EF6"/>
    <w:rsid w:val="00845AB1"/>
    <w:rsid w:val="008468EF"/>
    <w:rsid w:val="00846FB4"/>
    <w:rsid w:val="008471F3"/>
    <w:rsid w:val="0084752A"/>
    <w:rsid w:val="0084768A"/>
    <w:rsid w:val="008504EB"/>
    <w:rsid w:val="00852ACC"/>
    <w:rsid w:val="00852CD4"/>
    <w:rsid w:val="00853F02"/>
    <w:rsid w:val="008543D0"/>
    <w:rsid w:val="00854C9F"/>
    <w:rsid w:val="008560FD"/>
    <w:rsid w:val="00857D05"/>
    <w:rsid w:val="00857D3B"/>
    <w:rsid w:val="008630B5"/>
    <w:rsid w:val="00864A91"/>
    <w:rsid w:val="00865866"/>
    <w:rsid w:val="0086717C"/>
    <w:rsid w:val="0086770F"/>
    <w:rsid w:val="00867ABE"/>
    <w:rsid w:val="00867B8E"/>
    <w:rsid w:val="00870468"/>
    <w:rsid w:val="00871B14"/>
    <w:rsid w:val="00871B73"/>
    <w:rsid w:val="008740E6"/>
    <w:rsid w:val="008747C0"/>
    <w:rsid w:val="00874FB0"/>
    <w:rsid w:val="00875B34"/>
    <w:rsid w:val="00877401"/>
    <w:rsid w:val="00877606"/>
    <w:rsid w:val="008807CB"/>
    <w:rsid w:val="00880A15"/>
    <w:rsid w:val="0088206C"/>
    <w:rsid w:val="00884C0F"/>
    <w:rsid w:val="00885B4F"/>
    <w:rsid w:val="00887074"/>
    <w:rsid w:val="00887E46"/>
    <w:rsid w:val="00891D6C"/>
    <w:rsid w:val="0089299E"/>
    <w:rsid w:val="00894BAF"/>
    <w:rsid w:val="00894EA2"/>
    <w:rsid w:val="008954B5"/>
    <w:rsid w:val="00895F58"/>
    <w:rsid w:val="008961B2"/>
    <w:rsid w:val="00896280"/>
    <w:rsid w:val="00897B68"/>
    <w:rsid w:val="008A123A"/>
    <w:rsid w:val="008A2243"/>
    <w:rsid w:val="008A29B0"/>
    <w:rsid w:val="008A479F"/>
    <w:rsid w:val="008A4E6C"/>
    <w:rsid w:val="008A599E"/>
    <w:rsid w:val="008A5CCE"/>
    <w:rsid w:val="008A6362"/>
    <w:rsid w:val="008A643A"/>
    <w:rsid w:val="008B153E"/>
    <w:rsid w:val="008B1882"/>
    <w:rsid w:val="008B277D"/>
    <w:rsid w:val="008B2ACD"/>
    <w:rsid w:val="008B32B2"/>
    <w:rsid w:val="008B5461"/>
    <w:rsid w:val="008B5A26"/>
    <w:rsid w:val="008B6ED6"/>
    <w:rsid w:val="008C2931"/>
    <w:rsid w:val="008C3A03"/>
    <w:rsid w:val="008C40EC"/>
    <w:rsid w:val="008C4B7F"/>
    <w:rsid w:val="008C568A"/>
    <w:rsid w:val="008C63FB"/>
    <w:rsid w:val="008C6D1B"/>
    <w:rsid w:val="008C6D40"/>
    <w:rsid w:val="008D0405"/>
    <w:rsid w:val="008D0889"/>
    <w:rsid w:val="008D347C"/>
    <w:rsid w:val="008D36C7"/>
    <w:rsid w:val="008D3AC7"/>
    <w:rsid w:val="008D417B"/>
    <w:rsid w:val="008D4667"/>
    <w:rsid w:val="008D7082"/>
    <w:rsid w:val="008E0C7E"/>
    <w:rsid w:val="008E174D"/>
    <w:rsid w:val="008E359F"/>
    <w:rsid w:val="008E53B7"/>
    <w:rsid w:val="008E5F54"/>
    <w:rsid w:val="008E79AF"/>
    <w:rsid w:val="008E7B73"/>
    <w:rsid w:val="008E7F33"/>
    <w:rsid w:val="008F03FA"/>
    <w:rsid w:val="008F056C"/>
    <w:rsid w:val="008F0D5D"/>
    <w:rsid w:val="008F388D"/>
    <w:rsid w:val="008F4525"/>
    <w:rsid w:val="008F4A80"/>
    <w:rsid w:val="008F52DA"/>
    <w:rsid w:val="008F61DD"/>
    <w:rsid w:val="008F7B38"/>
    <w:rsid w:val="0090014D"/>
    <w:rsid w:val="009007A7"/>
    <w:rsid w:val="00900BBD"/>
    <w:rsid w:val="00901191"/>
    <w:rsid w:val="00901B9E"/>
    <w:rsid w:val="00903878"/>
    <w:rsid w:val="00906188"/>
    <w:rsid w:val="009077C4"/>
    <w:rsid w:val="00907C18"/>
    <w:rsid w:val="009103A2"/>
    <w:rsid w:val="00910F1E"/>
    <w:rsid w:val="009110D4"/>
    <w:rsid w:val="00913381"/>
    <w:rsid w:val="00916D81"/>
    <w:rsid w:val="0091707D"/>
    <w:rsid w:val="00920EC1"/>
    <w:rsid w:val="00921EDD"/>
    <w:rsid w:val="00922366"/>
    <w:rsid w:val="00922CDE"/>
    <w:rsid w:val="00925C39"/>
    <w:rsid w:val="009317BB"/>
    <w:rsid w:val="00931864"/>
    <w:rsid w:val="0093279E"/>
    <w:rsid w:val="00932880"/>
    <w:rsid w:val="00934201"/>
    <w:rsid w:val="00944CB5"/>
    <w:rsid w:val="00945F06"/>
    <w:rsid w:val="00946AFF"/>
    <w:rsid w:val="00954C9C"/>
    <w:rsid w:val="0095579F"/>
    <w:rsid w:val="00956315"/>
    <w:rsid w:val="009601AF"/>
    <w:rsid w:val="00962337"/>
    <w:rsid w:val="0096344A"/>
    <w:rsid w:val="0096409D"/>
    <w:rsid w:val="00964F13"/>
    <w:rsid w:val="009668F8"/>
    <w:rsid w:val="00966D26"/>
    <w:rsid w:val="009673BC"/>
    <w:rsid w:val="00967784"/>
    <w:rsid w:val="0097015A"/>
    <w:rsid w:val="009704D8"/>
    <w:rsid w:val="00970C9B"/>
    <w:rsid w:val="00971196"/>
    <w:rsid w:val="00971AA1"/>
    <w:rsid w:val="00974A63"/>
    <w:rsid w:val="00977B43"/>
    <w:rsid w:val="00977C30"/>
    <w:rsid w:val="00977CEA"/>
    <w:rsid w:val="009801C4"/>
    <w:rsid w:val="009801F0"/>
    <w:rsid w:val="0098249C"/>
    <w:rsid w:val="009833C7"/>
    <w:rsid w:val="00983E7B"/>
    <w:rsid w:val="00983E82"/>
    <w:rsid w:val="009873B2"/>
    <w:rsid w:val="0098752E"/>
    <w:rsid w:val="00987C0E"/>
    <w:rsid w:val="0099018B"/>
    <w:rsid w:val="00990228"/>
    <w:rsid w:val="009908BF"/>
    <w:rsid w:val="00991D7F"/>
    <w:rsid w:val="00993687"/>
    <w:rsid w:val="00993C34"/>
    <w:rsid w:val="009948DE"/>
    <w:rsid w:val="00994ABB"/>
    <w:rsid w:val="0099574E"/>
    <w:rsid w:val="009963B0"/>
    <w:rsid w:val="00997148"/>
    <w:rsid w:val="00997227"/>
    <w:rsid w:val="009A45A4"/>
    <w:rsid w:val="009A47A3"/>
    <w:rsid w:val="009A4880"/>
    <w:rsid w:val="009A498E"/>
    <w:rsid w:val="009A6396"/>
    <w:rsid w:val="009B1293"/>
    <w:rsid w:val="009B1CAA"/>
    <w:rsid w:val="009B295F"/>
    <w:rsid w:val="009B3011"/>
    <w:rsid w:val="009B3856"/>
    <w:rsid w:val="009B4964"/>
    <w:rsid w:val="009B5488"/>
    <w:rsid w:val="009B6393"/>
    <w:rsid w:val="009B6702"/>
    <w:rsid w:val="009B7127"/>
    <w:rsid w:val="009B7B5F"/>
    <w:rsid w:val="009C224A"/>
    <w:rsid w:val="009C2D7B"/>
    <w:rsid w:val="009C51B7"/>
    <w:rsid w:val="009C575F"/>
    <w:rsid w:val="009C5C35"/>
    <w:rsid w:val="009C6740"/>
    <w:rsid w:val="009D2B28"/>
    <w:rsid w:val="009D367F"/>
    <w:rsid w:val="009D758C"/>
    <w:rsid w:val="009E39A9"/>
    <w:rsid w:val="009E4CBD"/>
    <w:rsid w:val="009E768D"/>
    <w:rsid w:val="009F0B0B"/>
    <w:rsid w:val="009F0C7F"/>
    <w:rsid w:val="009F15D9"/>
    <w:rsid w:val="009F23B0"/>
    <w:rsid w:val="009F4EBF"/>
    <w:rsid w:val="009F4EEF"/>
    <w:rsid w:val="009F507D"/>
    <w:rsid w:val="009F5280"/>
    <w:rsid w:val="009F64F5"/>
    <w:rsid w:val="009F7700"/>
    <w:rsid w:val="009F791E"/>
    <w:rsid w:val="00A02E99"/>
    <w:rsid w:val="00A0358E"/>
    <w:rsid w:val="00A03D0D"/>
    <w:rsid w:val="00A04DC0"/>
    <w:rsid w:val="00A10552"/>
    <w:rsid w:val="00A1478B"/>
    <w:rsid w:val="00A16D20"/>
    <w:rsid w:val="00A17D34"/>
    <w:rsid w:val="00A21837"/>
    <w:rsid w:val="00A21F48"/>
    <w:rsid w:val="00A26786"/>
    <w:rsid w:val="00A26A2A"/>
    <w:rsid w:val="00A30909"/>
    <w:rsid w:val="00A32541"/>
    <w:rsid w:val="00A325C0"/>
    <w:rsid w:val="00A33089"/>
    <w:rsid w:val="00A33265"/>
    <w:rsid w:val="00A3389B"/>
    <w:rsid w:val="00A35214"/>
    <w:rsid w:val="00A35578"/>
    <w:rsid w:val="00A358F9"/>
    <w:rsid w:val="00A35B5C"/>
    <w:rsid w:val="00A41902"/>
    <w:rsid w:val="00A44360"/>
    <w:rsid w:val="00A44871"/>
    <w:rsid w:val="00A45319"/>
    <w:rsid w:val="00A4532F"/>
    <w:rsid w:val="00A504D1"/>
    <w:rsid w:val="00A5125F"/>
    <w:rsid w:val="00A517CC"/>
    <w:rsid w:val="00A54894"/>
    <w:rsid w:val="00A55133"/>
    <w:rsid w:val="00A557E3"/>
    <w:rsid w:val="00A56961"/>
    <w:rsid w:val="00A56E09"/>
    <w:rsid w:val="00A570B2"/>
    <w:rsid w:val="00A57232"/>
    <w:rsid w:val="00A57F91"/>
    <w:rsid w:val="00A6003A"/>
    <w:rsid w:val="00A600DE"/>
    <w:rsid w:val="00A60184"/>
    <w:rsid w:val="00A6135C"/>
    <w:rsid w:val="00A614D4"/>
    <w:rsid w:val="00A631AB"/>
    <w:rsid w:val="00A63888"/>
    <w:rsid w:val="00A64398"/>
    <w:rsid w:val="00A64787"/>
    <w:rsid w:val="00A64B21"/>
    <w:rsid w:val="00A67655"/>
    <w:rsid w:val="00A70EF8"/>
    <w:rsid w:val="00A7244D"/>
    <w:rsid w:val="00A73159"/>
    <w:rsid w:val="00A76FCD"/>
    <w:rsid w:val="00A77115"/>
    <w:rsid w:val="00A7782C"/>
    <w:rsid w:val="00A77C51"/>
    <w:rsid w:val="00A80E65"/>
    <w:rsid w:val="00A816E5"/>
    <w:rsid w:val="00A837C9"/>
    <w:rsid w:val="00A844B0"/>
    <w:rsid w:val="00A84E6F"/>
    <w:rsid w:val="00A917C8"/>
    <w:rsid w:val="00A91815"/>
    <w:rsid w:val="00A933E2"/>
    <w:rsid w:val="00A93BDD"/>
    <w:rsid w:val="00A951D3"/>
    <w:rsid w:val="00A96A12"/>
    <w:rsid w:val="00A96C92"/>
    <w:rsid w:val="00AA6DB2"/>
    <w:rsid w:val="00AA7633"/>
    <w:rsid w:val="00AA7773"/>
    <w:rsid w:val="00AB08C9"/>
    <w:rsid w:val="00AB27A6"/>
    <w:rsid w:val="00AB3DF7"/>
    <w:rsid w:val="00AB431A"/>
    <w:rsid w:val="00AB49DC"/>
    <w:rsid w:val="00AB4B20"/>
    <w:rsid w:val="00AB6825"/>
    <w:rsid w:val="00AC024C"/>
    <w:rsid w:val="00AC06EB"/>
    <w:rsid w:val="00AC08C3"/>
    <w:rsid w:val="00AC24C9"/>
    <w:rsid w:val="00AC4CF6"/>
    <w:rsid w:val="00AC56DB"/>
    <w:rsid w:val="00AC61D5"/>
    <w:rsid w:val="00AC647C"/>
    <w:rsid w:val="00AC7AE3"/>
    <w:rsid w:val="00AC7EB3"/>
    <w:rsid w:val="00AD0911"/>
    <w:rsid w:val="00AD1A37"/>
    <w:rsid w:val="00AD2310"/>
    <w:rsid w:val="00AD38B3"/>
    <w:rsid w:val="00AD3A4C"/>
    <w:rsid w:val="00AD4113"/>
    <w:rsid w:val="00AD430E"/>
    <w:rsid w:val="00AD4916"/>
    <w:rsid w:val="00AD4FCE"/>
    <w:rsid w:val="00AD71AC"/>
    <w:rsid w:val="00AD71EA"/>
    <w:rsid w:val="00AE0363"/>
    <w:rsid w:val="00AE16F0"/>
    <w:rsid w:val="00AE22F3"/>
    <w:rsid w:val="00AE2545"/>
    <w:rsid w:val="00AE33C1"/>
    <w:rsid w:val="00AE6063"/>
    <w:rsid w:val="00AF00E5"/>
    <w:rsid w:val="00AF0468"/>
    <w:rsid w:val="00AF0FAE"/>
    <w:rsid w:val="00AF113E"/>
    <w:rsid w:val="00AF3FB3"/>
    <w:rsid w:val="00AF566F"/>
    <w:rsid w:val="00AF6E67"/>
    <w:rsid w:val="00AF7209"/>
    <w:rsid w:val="00AF72D8"/>
    <w:rsid w:val="00B00BF2"/>
    <w:rsid w:val="00B032FD"/>
    <w:rsid w:val="00B0482B"/>
    <w:rsid w:val="00B04F61"/>
    <w:rsid w:val="00B05995"/>
    <w:rsid w:val="00B05DA9"/>
    <w:rsid w:val="00B05ED4"/>
    <w:rsid w:val="00B061D9"/>
    <w:rsid w:val="00B063A0"/>
    <w:rsid w:val="00B0704A"/>
    <w:rsid w:val="00B070A3"/>
    <w:rsid w:val="00B07CE5"/>
    <w:rsid w:val="00B1132D"/>
    <w:rsid w:val="00B1211E"/>
    <w:rsid w:val="00B1259C"/>
    <w:rsid w:val="00B13DEA"/>
    <w:rsid w:val="00B14150"/>
    <w:rsid w:val="00B14D1E"/>
    <w:rsid w:val="00B14FEB"/>
    <w:rsid w:val="00B15024"/>
    <w:rsid w:val="00B151F8"/>
    <w:rsid w:val="00B16278"/>
    <w:rsid w:val="00B1697B"/>
    <w:rsid w:val="00B20C82"/>
    <w:rsid w:val="00B21829"/>
    <w:rsid w:val="00B22E0B"/>
    <w:rsid w:val="00B239A8"/>
    <w:rsid w:val="00B24D1A"/>
    <w:rsid w:val="00B2585D"/>
    <w:rsid w:val="00B25DBF"/>
    <w:rsid w:val="00B266F0"/>
    <w:rsid w:val="00B26770"/>
    <w:rsid w:val="00B267C4"/>
    <w:rsid w:val="00B26B10"/>
    <w:rsid w:val="00B31E4B"/>
    <w:rsid w:val="00B33867"/>
    <w:rsid w:val="00B34276"/>
    <w:rsid w:val="00B34AFB"/>
    <w:rsid w:val="00B364AC"/>
    <w:rsid w:val="00B40853"/>
    <w:rsid w:val="00B40C1E"/>
    <w:rsid w:val="00B426F6"/>
    <w:rsid w:val="00B42E33"/>
    <w:rsid w:val="00B43D36"/>
    <w:rsid w:val="00B47D57"/>
    <w:rsid w:val="00B51994"/>
    <w:rsid w:val="00B52BAE"/>
    <w:rsid w:val="00B54073"/>
    <w:rsid w:val="00B62F61"/>
    <w:rsid w:val="00B634D9"/>
    <w:rsid w:val="00B63B5D"/>
    <w:rsid w:val="00B6523F"/>
    <w:rsid w:val="00B6550D"/>
    <w:rsid w:val="00B6706F"/>
    <w:rsid w:val="00B67A29"/>
    <w:rsid w:val="00B70C07"/>
    <w:rsid w:val="00B71108"/>
    <w:rsid w:val="00B7176E"/>
    <w:rsid w:val="00B73F1B"/>
    <w:rsid w:val="00B7558A"/>
    <w:rsid w:val="00B80F07"/>
    <w:rsid w:val="00B82013"/>
    <w:rsid w:val="00B8473E"/>
    <w:rsid w:val="00B8697B"/>
    <w:rsid w:val="00B872AD"/>
    <w:rsid w:val="00B90884"/>
    <w:rsid w:val="00B93755"/>
    <w:rsid w:val="00B93D8C"/>
    <w:rsid w:val="00B947A3"/>
    <w:rsid w:val="00B953C6"/>
    <w:rsid w:val="00B95616"/>
    <w:rsid w:val="00B95A93"/>
    <w:rsid w:val="00B965CE"/>
    <w:rsid w:val="00B96E01"/>
    <w:rsid w:val="00B974DB"/>
    <w:rsid w:val="00BA3309"/>
    <w:rsid w:val="00BA540E"/>
    <w:rsid w:val="00BA5CE8"/>
    <w:rsid w:val="00BA7010"/>
    <w:rsid w:val="00BA76BD"/>
    <w:rsid w:val="00BB0577"/>
    <w:rsid w:val="00BB350E"/>
    <w:rsid w:val="00BB4EA9"/>
    <w:rsid w:val="00BB6E77"/>
    <w:rsid w:val="00BC0282"/>
    <w:rsid w:val="00BC1ED7"/>
    <w:rsid w:val="00BC2938"/>
    <w:rsid w:val="00BC362B"/>
    <w:rsid w:val="00BC3666"/>
    <w:rsid w:val="00BC5CBE"/>
    <w:rsid w:val="00BD016F"/>
    <w:rsid w:val="00BD1F3B"/>
    <w:rsid w:val="00BD227B"/>
    <w:rsid w:val="00BD3E53"/>
    <w:rsid w:val="00BD4230"/>
    <w:rsid w:val="00BD5938"/>
    <w:rsid w:val="00BD5982"/>
    <w:rsid w:val="00BE0364"/>
    <w:rsid w:val="00BE173D"/>
    <w:rsid w:val="00BE1C1F"/>
    <w:rsid w:val="00BE23A7"/>
    <w:rsid w:val="00BE2504"/>
    <w:rsid w:val="00BE2E6D"/>
    <w:rsid w:val="00BE5FC5"/>
    <w:rsid w:val="00BE730C"/>
    <w:rsid w:val="00BF001F"/>
    <w:rsid w:val="00BF0568"/>
    <w:rsid w:val="00BF1B93"/>
    <w:rsid w:val="00BF2576"/>
    <w:rsid w:val="00BF3789"/>
    <w:rsid w:val="00BF5717"/>
    <w:rsid w:val="00C00276"/>
    <w:rsid w:val="00C00926"/>
    <w:rsid w:val="00C029AE"/>
    <w:rsid w:val="00C04553"/>
    <w:rsid w:val="00C04700"/>
    <w:rsid w:val="00C05305"/>
    <w:rsid w:val="00C0626D"/>
    <w:rsid w:val="00C069CF"/>
    <w:rsid w:val="00C06CD3"/>
    <w:rsid w:val="00C105E4"/>
    <w:rsid w:val="00C1138A"/>
    <w:rsid w:val="00C11E16"/>
    <w:rsid w:val="00C13077"/>
    <w:rsid w:val="00C15AFA"/>
    <w:rsid w:val="00C20D2A"/>
    <w:rsid w:val="00C2259E"/>
    <w:rsid w:val="00C22C74"/>
    <w:rsid w:val="00C231E4"/>
    <w:rsid w:val="00C232DF"/>
    <w:rsid w:val="00C236AE"/>
    <w:rsid w:val="00C23916"/>
    <w:rsid w:val="00C25227"/>
    <w:rsid w:val="00C252E1"/>
    <w:rsid w:val="00C303E9"/>
    <w:rsid w:val="00C31481"/>
    <w:rsid w:val="00C330AC"/>
    <w:rsid w:val="00C33CA7"/>
    <w:rsid w:val="00C35359"/>
    <w:rsid w:val="00C362CE"/>
    <w:rsid w:val="00C37454"/>
    <w:rsid w:val="00C401EF"/>
    <w:rsid w:val="00C41CBF"/>
    <w:rsid w:val="00C42015"/>
    <w:rsid w:val="00C43FDE"/>
    <w:rsid w:val="00C447B6"/>
    <w:rsid w:val="00C459A6"/>
    <w:rsid w:val="00C53FB8"/>
    <w:rsid w:val="00C60551"/>
    <w:rsid w:val="00C6135B"/>
    <w:rsid w:val="00C61D70"/>
    <w:rsid w:val="00C628B4"/>
    <w:rsid w:val="00C635A2"/>
    <w:rsid w:val="00C6434C"/>
    <w:rsid w:val="00C645A7"/>
    <w:rsid w:val="00C648EE"/>
    <w:rsid w:val="00C66C2C"/>
    <w:rsid w:val="00C67233"/>
    <w:rsid w:val="00C676DD"/>
    <w:rsid w:val="00C720A5"/>
    <w:rsid w:val="00C72900"/>
    <w:rsid w:val="00C75DE1"/>
    <w:rsid w:val="00C76EE5"/>
    <w:rsid w:val="00C8108D"/>
    <w:rsid w:val="00C811A4"/>
    <w:rsid w:val="00C8151A"/>
    <w:rsid w:val="00C82191"/>
    <w:rsid w:val="00C823AC"/>
    <w:rsid w:val="00C83440"/>
    <w:rsid w:val="00C840A6"/>
    <w:rsid w:val="00C84263"/>
    <w:rsid w:val="00C86148"/>
    <w:rsid w:val="00C86AE4"/>
    <w:rsid w:val="00C8770E"/>
    <w:rsid w:val="00C9090E"/>
    <w:rsid w:val="00C91532"/>
    <w:rsid w:val="00C91613"/>
    <w:rsid w:val="00C91E0A"/>
    <w:rsid w:val="00C9285A"/>
    <w:rsid w:val="00C93006"/>
    <w:rsid w:val="00C94546"/>
    <w:rsid w:val="00C945D6"/>
    <w:rsid w:val="00C96661"/>
    <w:rsid w:val="00CA0042"/>
    <w:rsid w:val="00CA07C4"/>
    <w:rsid w:val="00CA0E16"/>
    <w:rsid w:val="00CA2B05"/>
    <w:rsid w:val="00CA4526"/>
    <w:rsid w:val="00CA4C88"/>
    <w:rsid w:val="00CA4E6C"/>
    <w:rsid w:val="00CA70E2"/>
    <w:rsid w:val="00CA770C"/>
    <w:rsid w:val="00CA7BBC"/>
    <w:rsid w:val="00CB0D57"/>
    <w:rsid w:val="00CB289D"/>
    <w:rsid w:val="00CB30EC"/>
    <w:rsid w:val="00CB3108"/>
    <w:rsid w:val="00CB3E00"/>
    <w:rsid w:val="00CB3E3F"/>
    <w:rsid w:val="00CB674D"/>
    <w:rsid w:val="00CB6FA4"/>
    <w:rsid w:val="00CC127D"/>
    <w:rsid w:val="00CC1868"/>
    <w:rsid w:val="00CC1D46"/>
    <w:rsid w:val="00CC2F61"/>
    <w:rsid w:val="00CC4E48"/>
    <w:rsid w:val="00CC4ED0"/>
    <w:rsid w:val="00CC4F62"/>
    <w:rsid w:val="00CC55BB"/>
    <w:rsid w:val="00CC7865"/>
    <w:rsid w:val="00CD28F3"/>
    <w:rsid w:val="00CD2A58"/>
    <w:rsid w:val="00CD2C47"/>
    <w:rsid w:val="00CD444D"/>
    <w:rsid w:val="00CD5D78"/>
    <w:rsid w:val="00CD6BE4"/>
    <w:rsid w:val="00CE1978"/>
    <w:rsid w:val="00CE3888"/>
    <w:rsid w:val="00CE59A4"/>
    <w:rsid w:val="00CE6639"/>
    <w:rsid w:val="00CF20DC"/>
    <w:rsid w:val="00CF3D31"/>
    <w:rsid w:val="00CF7950"/>
    <w:rsid w:val="00CF7CDA"/>
    <w:rsid w:val="00D01281"/>
    <w:rsid w:val="00D01555"/>
    <w:rsid w:val="00D02AE7"/>
    <w:rsid w:val="00D032FB"/>
    <w:rsid w:val="00D03811"/>
    <w:rsid w:val="00D03B5B"/>
    <w:rsid w:val="00D10F0E"/>
    <w:rsid w:val="00D11A95"/>
    <w:rsid w:val="00D11E99"/>
    <w:rsid w:val="00D13963"/>
    <w:rsid w:val="00D13D4C"/>
    <w:rsid w:val="00D144C3"/>
    <w:rsid w:val="00D14535"/>
    <w:rsid w:val="00D148C7"/>
    <w:rsid w:val="00D14A92"/>
    <w:rsid w:val="00D16366"/>
    <w:rsid w:val="00D1659F"/>
    <w:rsid w:val="00D1694C"/>
    <w:rsid w:val="00D207C9"/>
    <w:rsid w:val="00D21A9E"/>
    <w:rsid w:val="00D2384E"/>
    <w:rsid w:val="00D24D21"/>
    <w:rsid w:val="00D25903"/>
    <w:rsid w:val="00D306D6"/>
    <w:rsid w:val="00D30E5B"/>
    <w:rsid w:val="00D312BC"/>
    <w:rsid w:val="00D31550"/>
    <w:rsid w:val="00D31CC6"/>
    <w:rsid w:val="00D32448"/>
    <w:rsid w:val="00D3255C"/>
    <w:rsid w:val="00D332E8"/>
    <w:rsid w:val="00D33BB7"/>
    <w:rsid w:val="00D371CA"/>
    <w:rsid w:val="00D37E6C"/>
    <w:rsid w:val="00D411A2"/>
    <w:rsid w:val="00D4214A"/>
    <w:rsid w:val="00D430C5"/>
    <w:rsid w:val="00D4310D"/>
    <w:rsid w:val="00D43138"/>
    <w:rsid w:val="00D43EC6"/>
    <w:rsid w:val="00D44DD5"/>
    <w:rsid w:val="00D44FE0"/>
    <w:rsid w:val="00D46675"/>
    <w:rsid w:val="00D46CFB"/>
    <w:rsid w:val="00D46E79"/>
    <w:rsid w:val="00D4762E"/>
    <w:rsid w:val="00D50001"/>
    <w:rsid w:val="00D51779"/>
    <w:rsid w:val="00D52549"/>
    <w:rsid w:val="00D52971"/>
    <w:rsid w:val="00D53054"/>
    <w:rsid w:val="00D54261"/>
    <w:rsid w:val="00D54B25"/>
    <w:rsid w:val="00D54C00"/>
    <w:rsid w:val="00D556E6"/>
    <w:rsid w:val="00D5586A"/>
    <w:rsid w:val="00D57894"/>
    <w:rsid w:val="00D61AA3"/>
    <w:rsid w:val="00D61B7B"/>
    <w:rsid w:val="00D61D78"/>
    <w:rsid w:val="00D64F92"/>
    <w:rsid w:val="00D64FEE"/>
    <w:rsid w:val="00D66855"/>
    <w:rsid w:val="00D66C23"/>
    <w:rsid w:val="00D7003D"/>
    <w:rsid w:val="00D70697"/>
    <w:rsid w:val="00D710AD"/>
    <w:rsid w:val="00D71E5B"/>
    <w:rsid w:val="00D72109"/>
    <w:rsid w:val="00D724AC"/>
    <w:rsid w:val="00D7295E"/>
    <w:rsid w:val="00D72B9F"/>
    <w:rsid w:val="00D7339F"/>
    <w:rsid w:val="00D74A85"/>
    <w:rsid w:val="00D77A67"/>
    <w:rsid w:val="00D8305B"/>
    <w:rsid w:val="00D830A9"/>
    <w:rsid w:val="00D8547D"/>
    <w:rsid w:val="00D90016"/>
    <w:rsid w:val="00D90BC8"/>
    <w:rsid w:val="00D93656"/>
    <w:rsid w:val="00D93E09"/>
    <w:rsid w:val="00D94257"/>
    <w:rsid w:val="00D94DE2"/>
    <w:rsid w:val="00D9622B"/>
    <w:rsid w:val="00D96D74"/>
    <w:rsid w:val="00DA11F7"/>
    <w:rsid w:val="00DA2D35"/>
    <w:rsid w:val="00DA5A67"/>
    <w:rsid w:val="00DA64B5"/>
    <w:rsid w:val="00DA65C6"/>
    <w:rsid w:val="00DA6F19"/>
    <w:rsid w:val="00DB0BA9"/>
    <w:rsid w:val="00DB10A4"/>
    <w:rsid w:val="00DB3655"/>
    <w:rsid w:val="00DB3CB2"/>
    <w:rsid w:val="00DB54F6"/>
    <w:rsid w:val="00DB696B"/>
    <w:rsid w:val="00DB73E6"/>
    <w:rsid w:val="00DC1DA3"/>
    <w:rsid w:val="00DC31AA"/>
    <w:rsid w:val="00DC3A60"/>
    <w:rsid w:val="00DC7675"/>
    <w:rsid w:val="00DD1714"/>
    <w:rsid w:val="00DD24DD"/>
    <w:rsid w:val="00DD4752"/>
    <w:rsid w:val="00DD4C6A"/>
    <w:rsid w:val="00DD566B"/>
    <w:rsid w:val="00DD7C60"/>
    <w:rsid w:val="00DD7E2C"/>
    <w:rsid w:val="00DE0C62"/>
    <w:rsid w:val="00DE370B"/>
    <w:rsid w:val="00DE4757"/>
    <w:rsid w:val="00DE4D3F"/>
    <w:rsid w:val="00DE6075"/>
    <w:rsid w:val="00DE65F7"/>
    <w:rsid w:val="00DE71B5"/>
    <w:rsid w:val="00DF3A11"/>
    <w:rsid w:val="00DF3DF9"/>
    <w:rsid w:val="00DF3F75"/>
    <w:rsid w:val="00DF787F"/>
    <w:rsid w:val="00E0113D"/>
    <w:rsid w:val="00E0135A"/>
    <w:rsid w:val="00E02624"/>
    <w:rsid w:val="00E02F0D"/>
    <w:rsid w:val="00E03B51"/>
    <w:rsid w:val="00E03E47"/>
    <w:rsid w:val="00E05247"/>
    <w:rsid w:val="00E05D0A"/>
    <w:rsid w:val="00E0679C"/>
    <w:rsid w:val="00E1224C"/>
    <w:rsid w:val="00E12821"/>
    <w:rsid w:val="00E130F6"/>
    <w:rsid w:val="00E13F9F"/>
    <w:rsid w:val="00E15A49"/>
    <w:rsid w:val="00E17B46"/>
    <w:rsid w:val="00E218A0"/>
    <w:rsid w:val="00E223E3"/>
    <w:rsid w:val="00E224B0"/>
    <w:rsid w:val="00E22615"/>
    <w:rsid w:val="00E227FA"/>
    <w:rsid w:val="00E26383"/>
    <w:rsid w:val="00E26E1C"/>
    <w:rsid w:val="00E27018"/>
    <w:rsid w:val="00E32F30"/>
    <w:rsid w:val="00E35B30"/>
    <w:rsid w:val="00E35D7C"/>
    <w:rsid w:val="00E37F0B"/>
    <w:rsid w:val="00E407F5"/>
    <w:rsid w:val="00E40F84"/>
    <w:rsid w:val="00E41636"/>
    <w:rsid w:val="00E4320B"/>
    <w:rsid w:val="00E437A0"/>
    <w:rsid w:val="00E44F4B"/>
    <w:rsid w:val="00E45C1D"/>
    <w:rsid w:val="00E462BF"/>
    <w:rsid w:val="00E4642D"/>
    <w:rsid w:val="00E46CC7"/>
    <w:rsid w:val="00E531D9"/>
    <w:rsid w:val="00E538E7"/>
    <w:rsid w:val="00E53AAA"/>
    <w:rsid w:val="00E54754"/>
    <w:rsid w:val="00E55B94"/>
    <w:rsid w:val="00E57B62"/>
    <w:rsid w:val="00E608A3"/>
    <w:rsid w:val="00E6157B"/>
    <w:rsid w:val="00E633C0"/>
    <w:rsid w:val="00E6399C"/>
    <w:rsid w:val="00E63F89"/>
    <w:rsid w:val="00E65109"/>
    <w:rsid w:val="00E652A2"/>
    <w:rsid w:val="00E670B9"/>
    <w:rsid w:val="00E67FB6"/>
    <w:rsid w:val="00E7072E"/>
    <w:rsid w:val="00E70CD1"/>
    <w:rsid w:val="00E72C72"/>
    <w:rsid w:val="00E74448"/>
    <w:rsid w:val="00E74A42"/>
    <w:rsid w:val="00E7798E"/>
    <w:rsid w:val="00E80C41"/>
    <w:rsid w:val="00E8246D"/>
    <w:rsid w:val="00E82923"/>
    <w:rsid w:val="00E82A06"/>
    <w:rsid w:val="00E85E56"/>
    <w:rsid w:val="00E90137"/>
    <w:rsid w:val="00E92C48"/>
    <w:rsid w:val="00E9665E"/>
    <w:rsid w:val="00EA1245"/>
    <w:rsid w:val="00EA1702"/>
    <w:rsid w:val="00EA3144"/>
    <w:rsid w:val="00EA343D"/>
    <w:rsid w:val="00EA5E86"/>
    <w:rsid w:val="00EA6387"/>
    <w:rsid w:val="00EA78AB"/>
    <w:rsid w:val="00EA7DA8"/>
    <w:rsid w:val="00EB03C2"/>
    <w:rsid w:val="00EB1024"/>
    <w:rsid w:val="00EB2F8D"/>
    <w:rsid w:val="00EB3BF4"/>
    <w:rsid w:val="00EB3DCE"/>
    <w:rsid w:val="00EB46F6"/>
    <w:rsid w:val="00EB50CD"/>
    <w:rsid w:val="00EB5901"/>
    <w:rsid w:val="00EB591B"/>
    <w:rsid w:val="00EB6A23"/>
    <w:rsid w:val="00EB7372"/>
    <w:rsid w:val="00EB76A2"/>
    <w:rsid w:val="00EB7E81"/>
    <w:rsid w:val="00EC1D46"/>
    <w:rsid w:val="00EC27BF"/>
    <w:rsid w:val="00EC5033"/>
    <w:rsid w:val="00EC52CC"/>
    <w:rsid w:val="00EC6EF9"/>
    <w:rsid w:val="00EC786C"/>
    <w:rsid w:val="00ED02B7"/>
    <w:rsid w:val="00ED19A4"/>
    <w:rsid w:val="00ED240D"/>
    <w:rsid w:val="00ED2896"/>
    <w:rsid w:val="00ED3703"/>
    <w:rsid w:val="00ED5992"/>
    <w:rsid w:val="00EE0E57"/>
    <w:rsid w:val="00EE1B58"/>
    <w:rsid w:val="00EE2168"/>
    <w:rsid w:val="00EE37FA"/>
    <w:rsid w:val="00EE3A46"/>
    <w:rsid w:val="00EE4619"/>
    <w:rsid w:val="00EE7471"/>
    <w:rsid w:val="00EF1409"/>
    <w:rsid w:val="00EF1604"/>
    <w:rsid w:val="00EF2B23"/>
    <w:rsid w:val="00EF3BED"/>
    <w:rsid w:val="00EF41BA"/>
    <w:rsid w:val="00EF594B"/>
    <w:rsid w:val="00EF6CD2"/>
    <w:rsid w:val="00F0134A"/>
    <w:rsid w:val="00F016A3"/>
    <w:rsid w:val="00F01E1C"/>
    <w:rsid w:val="00F021F8"/>
    <w:rsid w:val="00F03AB3"/>
    <w:rsid w:val="00F03CBB"/>
    <w:rsid w:val="00F04558"/>
    <w:rsid w:val="00F05F8D"/>
    <w:rsid w:val="00F0600B"/>
    <w:rsid w:val="00F0623A"/>
    <w:rsid w:val="00F10F53"/>
    <w:rsid w:val="00F115A3"/>
    <w:rsid w:val="00F11E44"/>
    <w:rsid w:val="00F11E49"/>
    <w:rsid w:val="00F1242A"/>
    <w:rsid w:val="00F13EB1"/>
    <w:rsid w:val="00F152DF"/>
    <w:rsid w:val="00F17496"/>
    <w:rsid w:val="00F17E4D"/>
    <w:rsid w:val="00F20DC1"/>
    <w:rsid w:val="00F2173C"/>
    <w:rsid w:val="00F22873"/>
    <w:rsid w:val="00F2383E"/>
    <w:rsid w:val="00F241B4"/>
    <w:rsid w:val="00F2592D"/>
    <w:rsid w:val="00F26FD3"/>
    <w:rsid w:val="00F276F8"/>
    <w:rsid w:val="00F32C2B"/>
    <w:rsid w:val="00F3489C"/>
    <w:rsid w:val="00F3499C"/>
    <w:rsid w:val="00F355C0"/>
    <w:rsid w:val="00F3560E"/>
    <w:rsid w:val="00F35B94"/>
    <w:rsid w:val="00F36390"/>
    <w:rsid w:val="00F370F3"/>
    <w:rsid w:val="00F41A18"/>
    <w:rsid w:val="00F41A89"/>
    <w:rsid w:val="00F426D7"/>
    <w:rsid w:val="00F43B79"/>
    <w:rsid w:val="00F43BE2"/>
    <w:rsid w:val="00F44637"/>
    <w:rsid w:val="00F4560F"/>
    <w:rsid w:val="00F51652"/>
    <w:rsid w:val="00F54DAB"/>
    <w:rsid w:val="00F55E85"/>
    <w:rsid w:val="00F56B26"/>
    <w:rsid w:val="00F60EB9"/>
    <w:rsid w:val="00F62502"/>
    <w:rsid w:val="00F625CA"/>
    <w:rsid w:val="00F63364"/>
    <w:rsid w:val="00F635CA"/>
    <w:rsid w:val="00F6717C"/>
    <w:rsid w:val="00F7037E"/>
    <w:rsid w:val="00F70FFA"/>
    <w:rsid w:val="00F721E6"/>
    <w:rsid w:val="00F75B1A"/>
    <w:rsid w:val="00F771C3"/>
    <w:rsid w:val="00F77FF9"/>
    <w:rsid w:val="00F82FD3"/>
    <w:rsid w:val="00F83417"/>
    <w:rsid w:val="00F83570"/>
    <w:rsid w:val="00F835FC"/>
    <w:rsid w:val="00F839EF"/>
    <w:rsid w:val="00F854CF"/>
    <w:rsid w:val="00F85B95"/>
    <w:rsid w:val="00F86174"/>
    <w:rsid w:val="00F86BB6"/>
    <w:rsid w:val="00F918EF"/>
    <w:rsid w:val="00F91F37"/>
    <w:rsid w:val="00F93152"/>
    <w:rsid w:val="00F962AB"/>
    <w:rsid w:val="00F9655B"/>
    <w:rsid w:val="00F96608"/>
    <w:rsid w:val="00F96DDC"/>
    <w:rsid w:val="00FA203C"/>
    <w:rsid w:val="00FA3AF8"/>
    <w:rsid w:val="00FA41BF"/>
    <w:rsid w:val="00FA4F9B"/>
    <w:rsid w:val="00FA541C"/>
    <w:rsid w:val="00FA62D3"/>
    <w:rsid w:val="00FA63A6"/>
    <w:rsid w:val="00FB0347"/>
    <w:rsid w:val="00FB0C08"/>
    <w:rsid w:val="00FB0E80"/>
    <w:rsid w:val="00FB2BD8"/>
    <w:rsid w:val="00FB542F"/>
    <w:rsid w:val="00FB6BBD"/>
    <w:rsid w:val="00FB7357"/>
    <w:rsid w:val="00FC0538"/>
    <w:rsid w:val="00FC1160"/>
    <w:rsid w:val="00FC1832"/>
    <w:rsid w:val="00FC280B"/>
    <w:rsid w:val="00FC4DCE"/>
    <w:rsid w:val="00FC710B"/>
    <w:rsid w:val="00FC7D3D"/>
    <w:rsid w:val="00FD0047"/>
    <w:rsid w:val="00FD392C"/>
    <w:rsid w:val="00FD4A60"/>
    <w:rsid w:val="00FD4E62"/>
    <w:rsid w:val="00FE0A0C"/>
    <w:rsid w:val="00FE0A2E"/>
    <w:rsid w:val="00FE0B84"/>
    <w:rsid w:val="00FE1971"/>
    <w:rsid w:val="00FE272B"/>
    <w:rsid w:val="00FE28AB"/>
    <w:rsid w:val="00FE350D"/>
    <w:rsid w:val="00FE3D3B"/>
    <w:rsid w:val="00FE4F7D"/>
    <w:rsid w:val="00FE5724"/>
    <w:rsid w:val="00FE5930"/>
    <w:rsid w:val="00FE5AF4"/>
    <w:rsid w:val="00FE64CC"/>
    <w:rsid w:val="00FE69C7"/>
    <w:rsid w:val="00FF3F44"/>
    <w:rsid w:val="00FF4B8A"/>
    <w:rsid w:val="00FF502F"/>
    <w:rsid w:val="00FF5149"/>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84E5A3"/>
  <w15:docId w15:val="{CCFAD9C8-9944-48FE-A828-D4212C27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9A47A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semiHidden/>
    <w:rsid w:val="008E174D"/>
    <w:rPr>
      <w:rFonts w:ascii="Tahoma" w:hAnsi="Tahoma" w:cs="Tahoma"/>
      <w:sz w:val="16"/>
      <w:szCs w:val="16"/>
    </w:rPr>
  </w:style>
  <w:style w:type="paragraph" w:styleId="Lijstalinea">
    <w:name w:val="List Paragraph"/>
    <w:aliases w:val="Bulleted Lijst"/>
    <w:basedOn w:val="Standaard"/>
    <w:link w:val="LijstalineaChar"/>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1"/>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0A4316"/>
    <w:pPr>
      <w:framePr w:hSpace="142" w:wrap="around" w:vAnchor="text" w:hAnchor="text" w:x="55" w:y="1"/>
      <w:pBdr>
        <w:bottom w:val="dashed" w:sz="2" w:space="0" w:color="auto"/>
      </w:pBdr>
      <w:suppressOverlap/>
    </w:pPr>
    <w:rPr>
      <w:szCs w:val="16"/>
    </w:rPr>
  </w:style>
  <w:style w:type="paragraph" w:customStyle="1" w:styleId="AMVstandaard">
    <w:name w:val="AMV standaard"/>
    <w:basedOn w:val="Standaard"/>
    <w:link w:val="AMVstandaardChar"/>
    <w:qFormat/>
    <w:rsid w:val="000A4316"/>
    <w:pPr>
      <w:tabs>
        <w:tab w:val="left" w:pos="1418"/>
      </w:tabs>
    </w:pPr>
    <w:rPr>
      <w:rFonts w:asciiTheme="minorHAnsi" w:eastAsia="Times New Roman" w:hAnsiTheme="minorHAnsi" w:cs="Arial"/>
      <w:color w:val="auto"/>
      <w:sz w:val="22"/>
      <w:szCs w:val="22"/>
      <w:lang w:val="nl-NL" w:eastAsia="nl-NL"/>
    </w:rPr>
  </w:style>
  <w:style w:type="character" w:customStyle="1" w:styleId="AMVstandaardChar">
    <w:name w:val="AMV standaard Char"/>
    <w:basedOn w:val="Standaardalinea-lettertype"/>
    <w:link w:val="AMVstandaard"/>
    <w:rsid w:val="000A4316"/>
    <w:rPr>
      <w:rFonts w:asciiTheme="minorHAnsi" w:eastAsia="Times New Roman" w:hAnsiTheme="minorHAnsi" w:cs="Arial"/>
      <w:color w:val="auto"/>
      <w:sz w:val="22"/>
      <w:szCs w:val="22"/>
      <w:lang w:val="nl-NL" w:eastAsia="nl-NL"/>
    </w:rPr>
  </w:style>
  <w:style w:type="paragraph" w:customStyle="1" w:styleId="Voorblad">
    <w:name w:val="Voorblad"/>
    <w:basedOn w:val="Standaard"/>
    <w:qFormat/>
    <w:rsid w:val="000A4316"/>
    <w:pPr>
      <w:tabs>
        <w:tab w:val="left" w:pos="454"/>
        <w:tab w:val="left" w:pos="6521"/>
      </w:tabs>
      <w:jc w:val="both"/>
    </w:pPr>
    <w:rPr>
      <w:rFonts w:ascii="Arial" w:eastAsia="Times New Roman" w:hAnsi="Arial" w:cs="Arial"/>
      <w:color w:val="auto"/>
      <w:sz w:val="24"/>
      <w:szCs w:val="24"/>
      <w:lang w:val="nl-NL" w:eastAsia="nl-NL"/>
    </w:rPr>
  </w:style>
  <w:style w:type="paragraph" w:styleId="Normaalweb">
    <w:name w:val="Normal (Web)"/>
    <w:basedOn w:val="Standaard"/>
    <w:uiPriority w:val="99"/>
    <w:unhideWhenUsed/>
    <w:rsid w:val="00DE4D3F"/>
    <w:pPr>
      <w:spacing w:after="100" w:afterAutospacing="1"/>
    </w:pPr>
    <w:rPr>
      <w:rFonts w:ascii="Times New Roman" w:eastAsia="Times New Roman" w:hAnsi="Times New Roman" w:cs="Times New Roman"/>
      <w:color w:val="auto"/>
      <w:sz w:val="24"/>
      <w:szCs w:val="24"/>
      <w:lang w:eastAsia="nl-BE"/>
    </w:rPr>
  </w:style>
  <w:style w:type="character" w:customStyle="1" w:styleId="LijstalineaChar">
    <w:name w:val="Lijstalinea Char"/>
    <w:aliases w:val="Bulleted Lijst Char"/>
    <w:link w:val="Lijstalinea"/>
    <w:uiPriority w:val="34"/>
    <w:locked/>
    <w:rsid w:val="00692103"/>
  </w:style>
  <w:style w:type="numbering" w:customStyle="1" w:styleId="Geenlijst1">
    <w:name w:val="Geen lijst1"/>
    <w:next w:val="Geenlijst"/>
    <w:uiPriority w:val="99"/>
    <w:semiHidden/>
    <w:unhideWhenUsed/>
    <w:rsid w:val="00692103"/>
  </w:style>
  <w:style w:type="paragraph" w:customStyle="1" w:styleId="Kop11">
    <w:name w:val="Kop 11"/>
    <w:basedOn w:val="Standaard"/>
    <w:next w:val="Standaard"/>
    <w:uiPriority w:val="1"/>
    <w:qFormat/>
    <w:rsid w:val="00692103"/>
    <w:pPr>
      <w:keepNext/>
      <w:keepLines/>
      <w:spacing w:before="320"/>
      <w:outlineLvl w:val="0"/>
    </w:pPr>
    <w:rPr>
      <w:rFonts w:eastAsia="MS Gothic" w:cs="Times New Roman"/>
      <w:b/>
      <w:bCs/>
      <w:color w:val="FFFFFF"/>
      <w:sz w:val="24"/>
      <w:szCs w:val="28"/>
    </w:rPr>
  </w:style>
  <w:style w:type="paragraph" w:customStyle="1" w:styleId="Kop21">
    <w:name w:val="Kop 21"/>
    <w:basedOn w:val="Standaard"/>
    <w:next w:val="Standaard"/>
    <w:unhideWhenUsed/>
    <w:qFormat/>
    <w:rsid w:val="00692103"/>
    <w:pPr>
      <w:keepNext/>
      <w:keepLines/>
      <w:spacing w:before="200"/>
      <w:outlineLvl w:val="1"/>
    </w:pPr>
    <w:rPr>
      <w:rFonts w:eastAsia="MS Gothic" w:cs="Times New Roman"/>
      <w:b/>
      <w:bCs/>
      <w:color w:val="auto"/>
      <w:sz w:val="24"/>
      <w:szCs w:val="26"/>
    </w:rPr>
  </w:style>
  <w:style w:type="paragraph" w:customStyle="1" w:styleId="Kop41">
    <w:name w:val="Kop 41"/>
    <w:basedOn w:val="Standaard"/>
    <w:next w:val="Standaard"/>
    <w:uiPriority w:val="9"/>
    <w:unhideWhenUsed/>
    <w:qFormat/>
    <w:rsid w:val="00692103"/>
    <w:pPr>
      <w:keepNext/>
      <w:keepLines/>
      <w:spacing w:before="200"/>
      <w:outlineLvl w:val="3"/>
    </w:pPr>
    <w:rPr>
      <w:rFonts w:eastAsia="MS Gothic" w:cs="Times New Roman"/>
      <w:b/>
      <w:bCs/>
      <w:i/>
      <w:iCs/>
      <w:color w:val="365F91"/>
    </w:rPr>
  </w:style>
  <w:style w:type="paragraph" w:customStyle="1" w:styleId="Kop51">
    <w:name w:val="Kop 51"/>
    <w:basedOn w:val="Standaard"/>
    <w:next w:val="Standaard"/>
    <w:uiPriority w:val="9"/>
    <w:unhideWhenUsed/>
    <w:qFormat/>
    <w:rsid w:val="00692103"/>
    <w:pPr>
      <w:keepNext/>
      <w:keepLines/>
      <w:spacing w:before="200"/>
      <w:outlineLvl w:val="4"/>
    </w:pPr>
    <w:rPr>
      <w:rFonts w:eastAsia="MS Gothic" w:cs="Times New Roman"/>
      <w:color w:val="243F60"/>
    </w:rPr>
  </w:style>
  <w:style w:type="paragraph" w:customStyle="1" w:styleId="Kop61">
    <w:name w:val="Kop 61"/>
    <w:basedOn w:val="Standaard"/>
    <w:next w:val="Standaard"/>
    <w:uiPriority w:val="9"/>
    <w:semiHidden/>
    <w:unhideWhenUsed/>
    <w:qFormat/>
    <w:rsid w:val="00692103"/>
    <w:pPr>
      <w:keepNext/>
      <w:keepLines/>
      <w:spacing w:before="200"/>
      <w:outlineLvl w:val="5"/>
    </w:pPr>
    <w:rPr>
      <w:rFonts w:eastAsia="MS Gothic" w:cs="Times New Roman"/>
      <w:i/>
      <w:iCs/>
      <w:color w:val="243F60"/>
    </w:rPr>
  </w:style>
  <w:style w:type="numbering" w:customStyle="1" w:styleId="Geenlijst11">
    <w:name w:val="Geen lijst11"/>
    <w:next w:val="Geenlijst"/>
    <w:uiPriority w:val="99"/>
    <w:semiHidden/>
    <w:unhideWhenUsed/>
    <w:rsid w:val="00692103"/>
  </w:style>
  <w:style w:type="character" w:customStyle="1" w:styleId="Hyperlink1">
    <w:name w:val="Hyperlink1"/>
    <w:basedOn w:val="Standaardalinea-lettertype"/>
    <w:uiPriority w:val="99"/>
    <w:unhideWhenUsed/>
    <w:qFormat/>
    <w:rsid w:val="00692103"/>
    <w:rPr>
      <w:color w:val="0000FF"/>
      <w:u w:val="single"/>
    </w:rPr>
  </w:style>
  <w:style w:type="table" w:customStyle="1" w:styleId="Tabelraster1">
    <w:name w:val="Tabelraster1"/>
    <w:basedOn w:val="Standaardtabel"/>
    <w:next w:val="Tabelraster"/>
    <w:uiPriority w:val="59"/>
    <w:rsid w:val="00692103"/>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dertitel1">
    <w:name w:val="Ondertitel1"/>
    <w:basedOn w:val="Standaard"/>
    <w:next w:val="Standaard"/>
    <w:uiPriority w:val="1"/>
    <w:qFormat/>
    <w:rsid w:val="00692103"/>
    <w:pPr>
      <w:numPr>
        <w:ilvl w:val="1"/>
      </w:numPr>
    </w:pPr>
    <w:rPr>
      <w:rFonts w:eastAsia="MS Gothic" w:cs="Times New Roman"/>
      <w:i/>
      <w:iCs/>
      <w:color w:val="365F91"/>
      <w:spacing w:val="15"/>
      <w:sz w:val="24"/>
      <w:szCs w:val="24"/>
    </w:rPr>
  </w:style>
  <w:style w:type="character" w:customStyle="1" w:styleId="GevolgdeHyperlink1">
    <w:name w:val="GevolgdeHyperlink1"/>
    <w:basedOn w:val="Standaardalinea-lettertype"/>
    <w:uiPriority w:val="99"/>
    <w:semiHidden/>
    <w:unhideWhenUsed/>
    <w:rsid w:val="00692103"/>
    <w:rPr>
      <w:color w:val="800080"/>
      <w:u w:val="single"/>
    </w:rPr>
  </w:style>
  <w:style w:type="character" w:customStyle="1" w:styleId="Kop1Char1">
    <w:name w:val="Kop 1 Char1"/>
    <w:basedOn w:val="Standaardalinea-lettertype"/>
    <w:uiPriority w:val="9"/>
    <w:rsid w:val="00692103"/>
    <w:rPr>
      <w:rFonts w:ascii="Calibri Light" w:eastAsia="Times New Roman" w:hAnsi="Calibri Light" w:cs="Times New Roman"/>
      <w:color w:val="2F5496"/>
      <w:sz w:val="32"/>
      <w:szCs w:val="32"/>
    </w:rPr>
  </w:style>
  <w:style w:type="character" w:customStyle="1" w:styleId="Kop2Char1">
    <w:name w:val="Kop 2 Char1"/>
    <w:basedOn w:val="Standaardalinea-lettertype"/>
    <w:uiPriority w:val="9"/>
    <w:semiHidden/>
    <w:rsid w:val="00692103"/>
    <w:rPr>
      <w:rFonts w:ascii="Calibri Light" w:eastAsia="Times New Roman" w:hAnsi="Calibri Light" w:cs="Times New Roman"/>
      <w:color w:val="2F5496"/>
      <w:sz w:val="26"/>
      <w:szCs w:val="26"/>
    </w:rPr>
  </w:style>
  <w:style w:type="character" w:customStyle="1" w:styleId="Kop4Char1">
    <w:name w:val="Kop 4 Char1"/>
    <w:basedOn w:val="Standaardalinea-lettertype"/>
    <w:uiPriority w:val="9"/>
    <w:semiHidden/>
    <w:rsid w:val="00692103"/>
    <w:rPr>
      <w:rFonts w:ascii="Calibri Light" w:eastAsia="Times New Roman" w:hAnsi="Calibri Light" w:cs="Times New Roman"/>
      <w:i/>
      <w:iCs/>
      <w:color w:val="2F5496"/>
    </w:rPr>
  </w:style>
  <w:style w:type="character" w:customStyle="1" w:styleId="Kop5Char1">
    <w:name w:val="Kop 5 Char1"/>
    <w:basedOn w:val="Standaardalinea-lettertype"/>
    <w:uiPriority w:val="9"/>
    <w:semiHidden/>
    <w:rsid w:val="00692103"/>
    <w:rPr>
      <w:rFonts w:ascii="Calibri Light" w:eastAsia="Times New Roman" w:hAnsi="Calibri Light" w:cs="Times New Roman"/>
      <w:color w:val="2F5496"/>
    </w:rPr>
  </w:style>
  <w:style w:type="character" w:customStyle="1" w:styleId="OndertitelChar1">
    <w:name w:val="Ondertitel Char1"/>
    <w:basedOn w:val="Standaardalinea-lettertype"/>
    <w:uiPriority w:val="11"/>
    <w:rsid w:val="00692103"/>
    <w:rPr>
      <w:rFonts w:eastAsia="Times New Roman"/>
      <w:color w:val="5A5A5A"/>
      <w:spacing w:val="15"/>
    </w:rPr>
  </w:style>
  <w:style w:type="character" w:customStyle="1" w:styleId="Kop6Char1">
    <w:name w:val="Kop 6 Char1"/>
    <w:basedOn w:val="Standaardalinea-lettertype"/>
    <w:uiPriority w:val="9"/>
    <w:semiHidden/>
    <w:rsid w:val="00692103"/>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710545">
      <w:bodyDiv w:val="1"/>
      <w:marLeft w:val="0"/>
      <w:marRight w:val="0"/>
      <w:marTop w:val="0"/>
      <w:marBottom w:val="0"/>
      <w:divBdr>
        <w:top w:val="none" w:sz="0" w:space="0" w:color="auto"/>
        <w:left w:val="none" w:sz="0" w:space="0" w:color="auto"/>
        <w:bottom w:val="none" w:sz="0" w:space="0" w:color="auto"/>
        <w:right w:val="none" w:sz="0" w:space="0" w:color="auto"/>
      </w:divBdr>
    </w:div>
    <w:div w:id="346179887">
      <w:bodyDiv w:val="1"/>
      <w:marLeft w:val="0"/>
      <w:marRight w:val="0"/>
      <w:marTop w:val="0"/>
      <w:marBottom w:val="0"/>
      <w:divBdr>
        <w:top w:val="none" w:sz="0" w:space="0" w:color="auto"/>
        <w:left w:val="none" w:sz="0" w:space="0" w:color="auto"/>
        <w:bottom w:val="none" w:sz="0" w:space="0" w:color="auto"/>
        <w:right w:val="none" w:sz="0" w:space="0" w:color="auto"/>
      </w:divBdr>
    </w:div>
    <w:div w:id="360664337">
      <w:bodyDiv w:val="1"/>
      <w:marLeft w:val="0"/>
      <w:marRight w:val="0"/>
      <w:marTop w:val="0"/>
      <w:marBottom w:val="0"/>
      <w:divBdr>
        <w:top w:val="none" w:sz="0" w:space="0" w:color="auto"/>
        <w:left w:val="none" w:sz="0" w:space="0" w:color="auto"/>
        <w:bottom w:val="none" w:sz="0" w:space="0" w:color="auto"/>
        <w:right w:val="none" w:sz="0" w:space="0" w:color="auto"/>
      </w:divBdr>
    </w:div>
    <w:div w:id="539636881">
      <w:bodyDiv w:val="1"/>
      <w:marLeft w:val="0"/>
      <w:marRight w:val="0"/>
      <w:marTop w:val="0"/>
      <w:marBottom w:val="0"/>
      <w:divBdr>
        <w:top w:val="none" w:sz="0" w:space="0" w:color="auto"/>
        <w:left w:val="none" w:sz="0" w:space="0" w:color="auto"/>
        <w:bottom w:val="none" w:sz="0" w:space="0" w:color="auto"/>
        <w:right w:val="none" w:sz="0" w:space="0" w:color="auto"/>
      </w:divBdr>
    </w:div>
    <w:div w:id="877083667">
      <w:bodyDiv w:val="1"/>
      <w:marLeft w:val="0"/>
      <w:marRight w:val="0"/>
      <w:marTop w:val="0"/>
      <w:marBottom w:val="0"/>
      <w:divBdr>
        <w:top w:val="none" w:sz="0" w:space="0" w:color="auto"/>
        <w:left w:val="none" w:sz="0" w:space="0" w:color="auto"/>
        <w:bottom w:val="none" w:sz="0" w:space="0" w:color="auto"/>
        <w:right w:val="none" w:sz="0" w:space="0" w:color="auto"/>
      </w:divBdr>
    </w:div>
    <w:div w:id="1237134414">
      <w:bodyDiv w:val="1"/>
      <w:marLeft w:val="0"/>
      <w:marRight w:val="0"/>
      <w:marTop w:val="0"/>
      <w:marBottom w:val="0"/>
      <w:divBdr>
        <w:top w:val="none" w:sz="0" w:space="0" w:color="auto"/>
        <w:left w:val="none" w:sz="0" w:space="0" w:color="auto"/>
        <w:bottom w:val="none" w:sz="0" w:space="0" w:color="auto"/>
        <w:right w:val="none" w:sz="0" w:space="0" w:color="auto"/>
      </w:divBdr>
    </w:div>
    <w:div w:id="1253391307">
      <w:bodyDiv w:val="1"/>
      <w:marLeft w:val="0"/>
      <w:marRight w:val="0"/>
      <w:marTop w:val="0"/>
      <w:marBottom w:val="0"/>
      <w:divBdr>
        <w:top w:val="none" w:sz="0" w:space="0" w:color="auto"/>
        <w:left w:val="none" w:sz="0" w:space="0" w:color="auto"/>
        <w:bottom w:val="none" w:sz="0" w:space="0" w:color="auto"/>
        <w:right w:val="none" w:sz="0" w:space="0" w:color="auto"/>
      </w:divBdr>
    </w:div>
    <w:div w:id="1331368876">
      <w:bodyDiv w:val="1"/>
      <w:marLeft w:val="0"/>
      <w:marRight w:val="0"/>
      <w:marTop w:val="0"/>
      <w:marBottom w:val="0"/>
      <w:divBdr>
        <w:top w:val="none" w:sz="0" w:space="0" w:color="auto"/>
        <w:left w:val="none" w:sz="0" w:space="0" w:color="auto"/>
        <w:bottom w:val="none" w:sz="0" w:space="0" w:color="auto"/>
        <w:right w:val="none" w:sz="0" w:space="0" w:color="auto"/>
      </w:divBdr>
    </w:div>
    <w:div w:id="1503005504">
      <w:bodyDiv w:val="1"/>
      <w:marLeft w:val="0"/>
      <w:marRight w:val="0"/>
      <w:marTop w:val="0"/>
      <w:marBottom w:val="0"/>
      <w:divBdr>
        <w:top w:val="none" w:sz="0" w:space="0" w:color="auto"/>
        <w:left w:val="none" w:sz="0" w:space="0" w:color="auto"/>
        <w:bottom w:val="none" w:sz="0" w:space="0" w:color="auto"/>
        <w:right w:val="none" w:sz="0" w:space="0" w:color="auto"/>
      </w:divBdr>
    </w:div>
    <w:div w:id="1664431470">
      <w:bodyDiv w:val="1"/>
      <w:marLeft w:val="0"/>
      <w:marRight w:val="0"/>
      <w:marTop w:val="0"/>
      <w:marBottom w:val="0"/>
      <w:divBdr>
        <w:top w:val="none" w:sz="0" w:space="0" w:color="auto"/>
        <w:left w:val="none" w:sz="0" w:space="0" w:color="auto"/>
        <w:bottom w:val="none" w:sz="0" w:space="0" w:color="auto"/>
        <w:right w:val="none" w:sz="0" w:space="0" w:color="auto"/>
      </w:divBdr>
    </w:div>
    <w:div w:id="1680082645">
      <w:bodyDiv w:val="1"/>
      <w:marLeft w:val="0"/>
      <w:marRight w:val="0"/>
      <w:marTop w:val="0"/>
      <w:marBottom w:val="0"/>
      <w:divBdr>
        <w:top w:val="none" w:sz="0" w:space="0" w:color="auto"/>
        <w:left w:val="none" w:sz="0" w:space="0" w:color="auto"/>
        <w:bottom w:val="none" w:sz="0" w:space="0" w:color="auto"/>
        <w:right w:val="none" w:sz="0" w:space="0" w:color="auto"/>
      </w:divBdr>
    </w:div>
    <w:div w:id="17805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uurenbos.be/beleid-wetgeving/beschermde-gebieden/ven-ivon/spelregels/ontheffing-beschermingsvoorschriften-v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oortoets.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eo.onroerenderfgo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ortoets.be" TargetMode="External"/><Relationship Id="rId5" Type="http://schemas.openxmlformats.org/officeDocument/2006/relationships/numbering" Target="numbering.xml"/><Relationship Id="rId15" Type="http://schemas.openxmlformats.org/officeDocument/2006/relationships/hyperlink" Target="http://www.natuurenbos.be/beleid-wetgeving/beschermde-gebieden/historisch-permanente-graslanden-hp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urenbos.be/beleid-wetgeving/vergunningen/vegetaties-vergunningsplicht-en-verbod-op-wijzi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7AB43DE5C2CA4ABACCD70D1108DB29" ma:contentTypeVersion="0" ma:contentTypeDescription="Een nieuw document maken." ma:contentTypeScope="" ma:versionID="4d931465a979ac693545d7b5a7e98ae8">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E9CF41-8A5D-4DEF-BF73-5E5E13A89A1A}">
  <ds:schemaRefs>
    <ds:schemaRef ds:uri="http://schemas.openxmlformats.org/officeDocument/2006/bibliography"/>
  </ds:schemaRefs>
</ds:datastoreItem>
</file>

<file path=customXml/itemProps2.xml><?xml version="1.0" encoding="utf-8"?>
<ds:datastoreItem xmlns:ds="http://schemas.openxmlformats.org/officeDocument/2006/customXml" ds:itemID="{BC396538-CFC9-4754-AA9C-B003D33093E0}">
  <ds:schemaRefs>
    <ds:schemaRef ds:uri="http://schemas.microsoft.com/sharepoint/v3/contenttype/forms"/>
  </ds:schemaRefs>
</ds:datastoreItem>
</file>

<file path=customXml/itemProps3.xml><?xml version="1.0" encoding="utf-8"?>
<ds:datastoreItem xmlns:ds="http://schemas.openxmlformats.org/officeDocument/2006/customXml" ds:itemID="{D40A2184-CF23-4E94-958E-6D5FE324E1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48F034-209C-498C-B263-E4C91AD8B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8</Pages>
  <Words>2345</Words>
  <Characters>12902</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ROSSUM, Stefaan</dc:creator>
  <cp:lastModifiedBy>Brouckxou Tom</cp:lastModifiedBy>
  <cp:revision>2</cp:revision>
  <cp:lastPrinted>2017-01-13T13:39:00Z</cp:lastPrinted>
  <dcterms:created xsi:type="dcterms:W3CDTF">2022-01-19T09:17:00Z</dcterms:created>
  <dcterms:modified xsi:type="dcterms:W3CDTF">2022-01-19T09:17:00Z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0x010100177AB43DE5C2CA4ABACCD70D1108DB29</vt:lpwstr>
  </property>
  <property fmtid="{D5CDD505-2E9C-101B-9397-08002B2CF9AE}" pid="3" name="StatusRV">
    <vt:lpwstr/>
  </property>
  <property fmtid="{D5CDD505-2E9C-101B-9397-08002B2CF9AE}" pid="4" name="SoortRV">
    <vt:lpwstr/>
  </property>
  <property fmtid="{D5CDD505-2E9C-101B-9397-08002B2CF9AE}" pid="5" name="TrefwoordenRV">
    <vt:lpwstr/>
  </property>
</Properties>
</file>