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11"/>
        <w:gridCol w:w="275"/>
        <w:gridCol w:w="336"/>
        <w:gridCol w:w="277"/>
        <w:gridCol w:w="278"/>
        <w:gridCol w:w="704"/>
        <w:gridCol w:w="98"/>
        <w:gridCol w:w="180"/>
        <w:gridCol w:w="102"/>
        <w:gridCol w:w="176"/>
        <w:gridCol w:w="100"/>
        <w:gridCol w:w="24"/>
        <w:gridCol w:w="259"/>
        <w:gridCol w:w="7"/>
        <w:gridCol w:w="17"/>
        <w:gridCol w:w="202"/>
        <w:gridCol w:w="52"/>
        <w:gridCol w:w="33"/>
        <w:gridCol w:w="193"/>
        <w:gridCol w:w="93"/>
        <w:gridCol w:w="185"/>
        <w:gridCol w:w="100"/>
        <w:gridCol w:w="68"/>
        <w:gridCol w:w="110"/>
        <w:gridCol w:w="108"/>
        <w:gridCol w:w="56"/>
        <w:gridCol w:w="114"/>
        <w:gridCol w:w="116"/>
        <w:gridCol w:w="44"/>
        <w:gridCol w:w="246"/>
        <w:gridCol w:w="57"/>
        <w:gridCol w:w="236"/>
        <w:gridCol w:w="293"/>
        <w:gridCol w:w="8"/>
        <w:gridCol w:w="292"/>
        <w:gridCol w:w="37"/>
        <w:gridCol w:w="234"/>
        <w:gridCol w:w="12"/>
        <w:gridCol w:w="259"/>
        <w:gridCol w:w="197"/>
        <w:gridCol w:w="574"/>
        <w:gridCol w:w="990"/>
        <w:gridCol w:w="275"/>
        <w:gridCol w:w="141"/>
        <w:gridCol w:w="559"/>
        <w:gridCol w:w="301"/>
        <w:gridCol w:w="858"/>
      </w:tblGrid>
      <w:tr w:rsidR="00DF787F" w:rsidRPr="00EE4619" w14:paraId="3B731182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7F" w14:textId="77777777" w:rsidR="00DF787F" w:rsidRPr="009A27D1" w:rsidRDefault="00DF787F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87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0" w14:textId="77777777" w:rsidR="00DF787F" w:rsidRPr="00592F44" w:rsidRDefault="00D35195" w:rsidP="009E61D0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592F44">
              <w:rPr>
                <w:color w:val="auto"/>
                <w:sz w:val="36"/>
                <w:szCs w:val="36"/>
              </w:rPr>
              <w:t xml:space="preserve">Aanvraag </w:t>
            </w:r>
            <w:r w:rsidR="009E61D0">
              <w:rPr>
                <w:color w:val="auto"/>
                <w:sz w:val="36"/>
                <w:szCs w:val="36"/>
              </w:rPr>
              <w:t>tot</w:t>
            </w:r>
            <w:r w:rsidRPr="00592F44">
              <w:rPr>
                <w:color w:val="auto"/>
                <w:sz w:val="36"/>
                <w:szCs w:val="36"/>
              </w:rPr>
              <w:t xml:space="preserve"> </w:t>
            </w:r>
            <w:r w:rsidR="00744D7A" w:rsidRPr="00592F44">
              <w:rPr>
                <w:color w:val="auto"/>
                <w:sz w:val="36"/>
                <w:szCs w:val="36"/>
              </w:rPr>
              <w:t>goedkeuring</w:t>
            </w:r>
            <w:r w:rsidRPr="00592F44">
              <w:rPr>
                <w:color w:val="auto"/>
                <w:sz w:val="36"/>
                <w:szCs w:val="36"/>
              </w:rPr>
              <w:t xml:space="preserve"> van een </w:t>
            </w:r>
            <w:r w:rsidR="00744D7A" w:rsidRPr="00592F44">
              <w:rPr>
                <w:color w:val="auto"/>
                <w:sz w:val="36"/>
                <w:szCs w:val="36"/>
              </w:rPr>
              <w:t>fauna</w:t>
            </w:r>
            <w:r w:rsidRPr="00592F44">
              <w:rPr>
                <w:color w:val="auto"/>
                <w:sz w:val="36"/>
                <w:szCs w:val="36"/>
              </w:rPr>
              <w:t>beheer</w:t>
            </w:r>
            <w:r w:rsidR="00744D7A" w:rsidRPr="00592F44">
              <w:rPr>
                <w:color w:val="auto"/>
                <w:sz w:val="36"/>
                <w:szCs w:val="36"/>
              </w:rPr>
              <w:t>plan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1" w14:textId="77777777" w:rsidR="00DF787F" w:rsidRPr="009A27D1" w:rsidRDefault="00B84886" w:rsidP="00F22C91">
            <w:pPr>
              <w:pStyle w:val="rechts"/>
              <w:rPr>
                <w:color w:val="auto"/>
                <w:sz w:val="12"/>
                <w:szCs w:val="12"/>
              </w:rPr>
            </w:pPr>
            <w:r w:rsidRPr="009A27D1">
              <w:rPr>
                <w:color w:val="auto"/>
                <w:sz w:val="12"/>
                <w:szCs w:val="12"/>
              </w:rPr>
              <w:t>ANB-</w:t>
            </w:r>
            <w:r w:rsidR="0026473F">
              <w:rPr>
                <w:color w:val="auto"/>
                <w:sz w:val="12"/>
                <w:szCs w:val="12"/>
              </w:rPr>
              <w:t>03</w:t>
            </w:r>
            <w:r w:rsidR="007C5BA3" w:rsidRPr="009A27D1">
              <w:rPr>
                <w:color w:val="auto"/>
                <w:sz w:val="12"/>
                <w:szCs w:val="12"/>
              </w:rPr>
              <w:t>-</w:t>
            </w:r>
            <w:r w:rsidR="00F22C91">
              <w:rPr>
                <w:color w:val="auto"/>
                <w:sz w:val="12"/>
                <w:szCs w:val="12"/>
              </w:rPr>
              <w:t>180928</w:t>
            </w:r>
          </w:p>
        </w:tc>
      </w:tr>
      <w:tr w:rsidR="001B7169" w:rsidRPr="004C6D3F" w14:paraId="3B731185" w14:textId="77777777" w:rsidTr="00A72D69">
        <w:trPr>
          <w:trHeight w:hRule="exact" w:val="56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3" w14:textId="77777777" w:rsidR="001B7169" w:rsidRPr="009A27D1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0701" w14:textId="77777777" w:rsidR="001B7169" w:rsidRDefault="001B7169" w:rsidP="0095248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592F44">
              <w:rPr>
                <w:color w:val="588901"/>
              </w:rPr>
              <w:t>/////////////////////////////////////////////////////////////////////////////////////////////////////////////////////////////////////</w:t>
            </w:r>
            <w:r w:rsidR="008B3ED8">
              <w:rPr>
                <w:color w:val="588901"/>
              </w:rPr>
              <w:t>/</w:t>
            </w:r>
            <w:r w:rsidRPr="00592F44">
              <w:rPr>
                <w:color w:val="588901"/>
              </w:rPr>
              <w:t>///////////////////</w:t>
            </w:r>
            <w:r w:rsidR="00E83F8A" w:rsidRPr="00592F44">
              <w:rPr>
                <w:color w:val="588901"/>
              </w:rPr>
              <w:t>///</w:t>
            </w:r>
            <w:r w:rsidRPr="00592F44">
              <w:rPr>
                <w:color w:val="588901"/>
              </w:rPr>
              <w:t>/</w:t>
            </w:r>
          </w:p>
          <w:p w14:paraId="3B731184" w14:textId="60FE276F" w:rsidR="00A72D69" w:rsidRPr="002A2E64" w:rsidRDefault="00D04940" w:rsidP="00952485">
            <w:pPr>
              <w:pStyle w:val="streepjes"/>
              <w:tabs>
                <w:tab w:val="left" w:pos="153"/>
              </w:tabs>
              <w:ind w:left="29"/>
              <w:jc w:val="left"/>
              <w:rPr>
                <w:b/>
                <w:bCs/>
                <w:color w:val="588901"/>
              </w:rPr>
            </w:pPr>
            <w:r w:rsidRPr="002A2E64">
              <w:rPr>
                <w:b/>
                <w:bCs/>
                <w:color w:val="FF0000"/>
                <w:sz w:val="20"/>
                <w:szCs w:val="20"/>
              </w:rPr>
              <w:t xml:space="preserve">Dit formulier is ook beschikbaar op: </w:t>
            </w:r>
            <w:hyperlink r:id="rId11" w:history="1">
              <w:r w:rsidRPr="002A2E64">
                <w:rPr>
                  <w:rStyle w:val="Hyperlink"/>
                  <w:b/>
                  <w:bCs/>
                  <w:color w:val="FF0000"/>
                  <w:sz w:val="20"/>
                  <w:szCs w:val="20"/>
                </w:rPr>
                <w:t>eloket.natuurenbos.be</w:t>
              </w:r>
            </w:hyperlink>
          </w:p>
        </w:tc>
      </w:tr>
      <w:tr w:rsidR="001B7169" w:rsidRPr="008630B5" w14:paraId="3B731190" w14:textId="77777777" w:rsidTr="00E65F7A">
        <w:trPr>
          <w:trHeight w:hRule="exact" w:val="397"/>
        </w:trPr>
        <w:tc>
          <w:tcPr>
            <w:tcW w:w="38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B731186" w14:textId="77777777" w:rsidR="001B7169" w:rsidRPr="008630B5" w:rsidRDefault="001B7169" w:rsidP="00952485">
            <w:pPr>
              <w:jc w:val="right"/>
              <w:rPr>
                <w:szCs w:val="20"/>
              </w:rPr>
            </w:pPr>
          </w:p>
        </w:tc>
        <w:tc>
          <w:tcPr>
            <w:tcW w:w="461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7" w14:textId="77777777" w:rsidR="00DA2347" w:rsidRPr="005D4B01" w:rsidRDefault="00DA2347" w:rsidP="005D4B01">
            <w:pPr>
              <w:pStyle w:val="Kop3"/>
              <w:ind w:left="28"/>
              <w:rPr>
                <w:rFonts w:cs="Calibri"/>
              </w:rPr>
            </w:pPr>
            <w:r w:rsidRPr="005D4B01">
              <w:rPr>
                <w:noProof/>
                <w:lang w:val="nl-BE" w:eastAsia="nl-BE"/>
              </w:rPr>
              <w:drawing>
                <wp:inline distT="0" distB="0" distL="0" distR="0" wp14:anchorId="3B73126A" wp14:editId="3B73126B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6B6577" w14:textId="321F59E6" w:rsidR="00C510AC" w:rsidRPr="005D4B01" w:rsidRDefault="00476BF9" w:rsidP="005D4B01">
            <w:pPr>
              <w:spacing w:after="60"/>
              <w:ind w:left="28"/>
              <w:rPr>
                <w:szCs w:val="20"/>
              </w:rPr>
            </w:pPr>
            <w:r>
              <w:rPr>
                <w:szCs w:val="20"/>
              </w:rPr>
              <w:t>Koning Albert II-laan 15 bus 177</w:t>
            </w:r>
            <w:r w:rsidR="00C510AC" w:rsidRPr="005D4B01">
              <w:rPr>
                <w:szCs w:val="20"/>
              </w:rPr>
              <w:br/>
              <w:t>1</w:t>
            </w:r>
            <w:r w:rsidR="001E354B">
              <w:rPr>
                <w:szCs w:val="20"/>
              </w:rPr>
              <w:t>21</w:t>
            </w:r>
            <w:r w:rsidR="00C510AC" w:rsidRPr="005D4B01">
              <w:rPr>
                <w:szCs w:val="20"/>
              </w:rPr>
              <w:t>0 Brussel</w:t>
            </w:r>
          </w:p>
          <w:p w14:paraId="55C6F170" w14:textId="77777777" w:rsidR="0065068D" w:rsidRPr="00316234" w:rsidRDefault="0065068D" w:rsidP="0065068D">
            <w:pPr>
              <w:pStyle w:val="Kop3"/>
              <w:ind w:left="28"/>
              <w:rPr>
                <w:rFonts w:cs="Calibri"/>
                <w:b w:val="0"/>
                <w:bCs/>
                <w:lang w:val="nl-BE"/>
              </w:rPr>
            </w:pPr>
            <w:r w:rsidRPr="00316234">
              <w:rPr>
                <w:rFonts w:cs="Calibri"/>
              </w:rPr>
              <w:t>Antwerpen, Limburg en Vlaams-Brabant</w:t>
            </w:r>
            <w:r w:rsidRPr="00316234">
              <w:rPr>
                <w:rFonts w:cs="Calibri"/>
              </w:rPr>
              <w:br/>
            </w:r>
            <w:r w:rsidRPr="00316234">
              <w:rPr>
                <w:rFonts w:cs="Calibri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lang w:val="nl-BE"/>
                </w:rPr>
                <w:t>jacht.oost.anb@vlaanderen.be</w:t>
              </w:r>
            </w:hyperlink>
          </w:p>
          <w:p w14:paraId="3B73118D" w14:textId="4CA6B671" w:rsidR="001B7169" w:rsidRPr="00F35525" w:rsidRDefault="0065068D" w:rsidP="0065068D">
            <w:pPr>
              <w:pStyle w:val="Kop3"/>
              <w:ind w:left="28"/>
              <w:rPr>
                <w:rFonts w:cs="Calibri"/>
                <w:b w:val="0"/>
                <w:lang w:val="nl-BE"/>
              </w:rPr>
            </w:pPr>
            <w:r w:rsidRPr="001A2AFD">
              <w:rPr>
                <w:rFonts w:cs="Calibri"/>
                <w:b w:val="0"/>
                <w:bCs/>
              </w:rPr>
              <w:t>Oost- en West-Vlaanderen</w:t>
            </w:r>
            <w:r w:rsidRPr="00316234">
              <w:rPr>
                <w:rFonts w:cs="Calibri"/>
              </w:rPr>
              <w:br/>
            </w:r>
            <w:r w:rsidRPr="0065068D">
              <w:rPr>
                <w:rFonts w:cs="Calibri"/>
              </w:rPr>
              <w:t>T</w:t>
            </w:r>
            <w:r w:rsidRPr="00316234">
              <w:rPr>
                <w:rFonts w:cs="Calibri"/>
                <w:b w:val="0"/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rFonts w:cs="Calibri"/>
                  <w:b w:val="0"/>
                  <w:bCs/>
                </w:rPr>
                <w:t>jacht.west.anb@vlaanderen.be</w:t>
              </w:r>
            </w:hyperlink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E" w14:textId="77777777" w:rsidR="001B7169" w:rsidRPr="00F35525" w:rsidRDefault="001B7169" w:rsidP="00D0102F">
            <w:pPr>
              <w:rPr>
                <w:szCs w:val="20"/>
              </w:rPr>
            </w:pPr>
          </w:p>
        </w:tc>
        <w:tc>
          <w:tcPr>
            <w:tcW w:w="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8F" w14:textId="77777777" w:rsidR="001B7169" w:rsidRPr="0043722A" w:rsidRDefault="001B7169" w:rsidP="00D0102F">
            <w:pPr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1B7169" w:rsidRPr="008630B5" w14:paraId="3B731197" w14:textId="77777777" w:rsidTr="00E65F7A">
        <w:trPr>
          <w:trHeight w:hRule="exact" w:val="340"/>
        </w:trPr>
        <w:tc>
          <w:tcPr>
            <w:tcW w:w="38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B731191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2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3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31194" w14:textId="77777777" w:rsidR="001B7169" w:rsidRPr="0043722A" w:rsidRDefault="001B7169" w:rsidP="00D0102F">
            <w:pPr>
              <w:spacing w:after="20"/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5" w14:textId="77777777" w:rsidR="001B7169" w:rsidRPr="0043722A" w:rsidRDefault="001B7169" w:rsidP="00D0102F">
            <w:pPr>
              <w:rPr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731196" w14:textId="77777777" w:rsidR="001B7169" w:rsidRPr="0043722A" w:rsidRDefault="001B7169" w:rsidP="00D0102F">
            <w:pPr>
              <w:rPr>
                <w:szCs w:val="20"/>
              </w:rPr>
            </w:pPr>
            <w:r>
              <w:rPr>
                <w:szCs w:val="20"/>
              </w:rPr>
              <w:t>invoer</w:t>
            </w:r>
            <w:r w:rsidRPr="0043722A">
              <w:rPr>
                <w:szCs w:val="20"/>
              </w:rPr>
              <w:t>datum</w:t>
            </w:r>
          </w:p>
        </w:tc>
      </w:tr>
      <w:tr w:rsidR="001B7169" w:rsidRPr="008630B5" w14:paraId="3B73119E" w14:textId="77777777" w:rsidTr="00E65F7A">
        <w:trPr>
          <w:trHeight w:hRule="exact" w:val="465"/>
        </w:trPr>
        <w:tc>
          <w:tcPr>
            <w:tcW w:w="387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B731198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99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5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9A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9B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3119C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9D" w14:textId="77777777" w:rsidR="001B7169" w:rsidRPr="008630B5" w:rsidRDefault="001B7169" w:rsidP="00D0102F">
            <w:pPr>
              <w:pStyle w:val="rechts"/>
              <w:ind w:left="29"/>
              <w:rPr>
                <w:szCs w:val="20"/>
              </w:rPr>
            </w:pPr>
          </w:p>
        </w:tc>
      </w:tr>
      <w:tr w:rsidR="001B7169" w:rsidRPr="00A453AC" w14:paraId="3B7311A4" w14:textId="77777777" w:rsidTr="00C510AC">
        <w:trPr>
          <w:trHeight w:val="20"/>
        </w:trPr>
        <w:tc>
          <w:tcPr>
            <w:tcW w:w="3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B73119F" w14:textId="77777777" w:rsidR="001B7169" w:rsidRPr="008630B5" w:rsidRDefault="001B7169" w:rsidP="00D0102F">
            <w:pPr>
              <w:rPr>
                <w:szCs w:val="20"/>
              </w:rPr>
            </w:pPr>
          </w:p>
        </w:tc>
        <w:tc>
          <w:tcPr>
            <w:tcW w:w="4610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0" w14:textId="77777777" w:rsidR="001B7169" w:rsidRPr="008630B5" w:rsidRDefault="001B7169" w:rsidP="00D0102F">
            <w:pPr>
              <w:ind w:left="29"/>
              <w:rPr>
                <w:szCs w:val="20"/>
              </w:rPr>
            </w:pPr>
          </w:p>
        </w:tc>
        <w:tc>
          <w:tcPr>
            <w:tcW w:w="52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3" w14:textId="7F5C6596" w:rsidR="001B7169" w:rsidRPr="00F35525" w:rsidRDefault="001B7169" w:rsidP="00A453AC">
            <w:pPr>
              <w:rPr>
                <w:szCs w:val="20"/>
              </w:rPr>
            </w:pPr>
          </w:p>
        </w:tc>
      </w:tr>
      <w:tr w:rsidR="001B7169" w:rsidRPr="008630B5" w14:paraId="3B7311AA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5" w14:textId="77777777" w:rsidR="001B7169" w:rsidRPr="00F35525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6" w14:textId="77777777" w:rsidR="001B7169" w:rsidRPr="0097151D" w:rsidRDefault="001B7169" w:rsidP="00952485">
            <w:pPr>
              <w:keepNext/>
              <w:spacing w:before="100"/>
              <w:outlineLvl w:val="2"/>
              <w:rPr>
                <w:b/>
                <w:i/>
                <w:szCs w:val="20"/>
              </w:rPr>
            </w:pPr>
            <w:r w:rsidRPr="0097151D">
              <w:rPr>
                <w:b/>
                <w:i/>
                <w:szCs w:val="20"/>
              </w:rPr>
              <w:t>Waarvoor dient dit formulier?</w:t>
            </w:r>
          </w:p>
          <w:p w14:paraId="3B7311A7" w14:textId="77777777" w:rsidR="00B84886" w:rsidRPr="00B84886" w:rsidRDefault="00B84886" w:rsidP="00D0102F">
            <w:pPr>
              <w:rPr>
                <w:i/>
                <w:szCs w:val="20"/>
              </w:rPr>
            </w:pPr>
            <w:r w:rsidRPr="00B84886">
              <w:rPr>
                <w:i/>
                <w:szCs w:val="20"/>
              </w:rPr>
              <w:t xml:space="preserve">Met dit formulier kan een wildbeheereenheid (WBE) of </w:t>
            </w:r>
            <w:r w:rsidR="00AB624F" w:rsidRPr="00AB624F">
              <w:rPr>
                <w:i/>
                <w:szCs w:val="20"/>
              </w:rPr>
              <w:t xml:space="preserve">een onafhankelijke jachtrechthouder (niet aangesloten bij een WBE) </w:t>
            </w:r>
            <w:r w:rsidRPr="00B84886">
              <w:rPr>
                <w:i/>
                <w:szCs w:val="20"/>
              </w:rPr>
              <w:t>de goedkeuring van het bijgevoegd ontwerp van faunabeheerplan aanvragen.</w:t>
            </w:r>
          </w:p>
          <w:p w14:paraId="3B7311A8" w14:textId="77777777" w:rsidR="00D83F59" w:rsidRPr="0097151D" w:rsidRDefault="00D83F59" w:rsidP="00952485">
            <w:pPr>
              <w:keepNext/>
              <w:spacing w:before="100"/>
              <w:outlineLvl w:val="2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Wettelijke grondslag</w:t>
            </w:r>
          </w:p>
          <w:p w14:paraId="3B7311A9" w14:textId="77777777" w:rsidR="001B7169" w:rsidRPr="0097151D" w:rsidRDefault="00B84886" w:rsidP="00D0102F">
            <w:pPr>
              <w:rPr>
                <w:i/>
                <w:szCs w:val="20"/>
              </w:rPr>
            </w:pPr>
            <w:r w:rsidRPr="00B84886">
              <w:rPr>
                <w:i/>
                <w:szCs w:val="20"/>
              </w:rPr>
              <w:t>De wettelijke grondslag voor dit formulier is te vinden in artikel 44, §2</w:t>
            </w:r>
            <w:r>
              <w:rPr>
                <w:i/>
                <w:szCs w:val="20"/>
              </w:rPr>
              <w:t>,</w:t>
            </w:r>
            <w:r w:rsidRPr="00B84886">
              <w:rPr>
                <w:i/>
                <w:szCs w:val="20"/>
              </w:rPr>
              <w:t xml:space="preserve"> van het Jachtadministratiebesluit van 25 april 2014.</w:t>
            </w:r>
          </w:p>
        </w:tc>
      </w:tr>
      <w:tr w:rsidR="00621021" w:rsidRPr="003D114E" w14:paraId="3B7311AC" w14:textId="77777777" w:rsidTr="00E65F7A">
        <w:trPr>
          <w:trHeight w:hRule="exact" w:val="160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AB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621021" w:rsidRPr="003D114E" w14:paraId="3B7311AF" w14:textId="77777777" w:rsidTr="00E65F7A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311AD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1AE" w14:textId="77777777" w:rsidR="00621021" w:rsidRPr="00621021" w:rsidRDefault="00621021" w:rsidP="00621021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Gegevens van de aanvrager</w:t>
            </w:r>
          </w:p>
        </w:tc>
      </w:tr>
      <w:tr w:rsidR="00621021" w:rsidRPr="003D114E" w14:paraId="3B7311B1" w14:textId="77777777" w:rsidTr="0095248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0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B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2" w14:textId="77777777" w:rsidR="00172C4D" w:rsidRPr="00884902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3" w14:textId="77777777" w:rsidR="00172C4D" w:rsidRPr="00884902" w:rsidRDefault="00172C4D" w:rsidP="00303265">
            <w:pPr>
              <w:pStyle w:val="Vraag"/>
            </w:pPr>
            <w:r w:rsidRPr="00884902">
              <w:t>Vul uw persoonlijke gegevens in.</w:t>
            </w:r>
          </w:p>
          <w:p w14:paraId="3B7311B4" w14:textId="77777777" w:rsidR="00172C4D" w:rsidRPr="00380D2E" w:rsidRDefault="00172C4D" w:rsidP="00E65F7A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172C4D" w:rsidRPr="003D114E" w14:paraId="3B7311B9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6" w14:textId="77777777" w:rsidR="00172C4D" w:rsidRPr="00B5387F" w:rsidRDefault="00172C4D" w:rsidP="00303265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7" w14:textId="77777777" w:rsidR="00172C4D" w:rsidRPr="003D114E" w:rsidRDefault="00172C4D" w:rsidP="00303265">
            <w:pPr>
              <w:jc w:val="right"/>
            </w:pPr>
            <w:r>
              <w:t>nationaliteit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B8" w14:textId="77777777" w:rsidR="00172C4D" w:rsidRPr="003D114E" w:rsidRDefault="00172C4D" w:rsidP="0030326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172C4D" w:rsidRPr="003D114E" w14:paraId="3B7311BB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A" w14:textId="77777777" w:rsidR="00172C4D" w:rsidRPr="003D114E" w:rsidRDefault="00172C4D" w:rsidP="00303265">
            <w:pPr>
              <w:rPr>
                <w:b/>
                <w:color w:val="FFFFFF"/>
              </w:rPr>
            </w:pPr>
          </w:p>
        </w:tc>
      </w:tr>
      <w:tr w:rsidR="00172C4D" w:rsidRPr="003D114E" w14:paraId="3B7311CC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BC" w14:textId="77777777" w:rsidR="00172C4D" w:rsidRPr="00B63472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BD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BE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BF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0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1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2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3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311C4" w14:textId="77777777" w:rsidR="00172C4D" w:rsidRDefault="00172C4D" w:rsidP="00303265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5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6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7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311C8" w14:textId="77777777" w:rsidR="00172C4D" w:rsidRDefault="00172C4D" w:rsidP="00303265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9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CA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11CB" w14:textId="77777777" w:rsidR="00172C4D" w:rsidRPr="003D114E" w:rsidRDefault="00172C4D" w:rsidP="00303265"/>
        </w:tc>
      </w:tr>
      <w:tr w:rsidR="00172C4D" w:rsidRPr="003D114E" w14:paraId="3B7311CE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CD" w14:textId="77777777" w:rsidR="00172C4D" w:rsidRPr="003D114E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DD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CF" w14:textId="77777777" w:rsidR="00172C4D" w:rsidRPr="00B63472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D0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1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2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3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4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5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6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1D7" w14:textId="77777777" w:rsidR="00172C4D" w:rsidRPr="003D114E" w:rsidRDefault="00172C4D" w:rsidP="003032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8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9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A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1DB" w14:textId="77777777" w:rsidR="00172C4D" w:rsidRDefault="00172C4D" w:rsidP="003032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311DC" w14:textId="77777777" w:rsidR="00172C4D" w:rsidRPr="003D114E" w:rsidRDefault="00172C4D" w:rsidP="00303265"/>
        </w:tc>
      </w:tr>
      <w:tr w:rsidR="00172C4D" w:rsidRPr="003D114E" w14:paraId="3B7311DF" w14:textId="77777777" w:rsidTr="00303265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DE" w14:textId="77777777" w:rsidR="00172C4D" w:rsidRPr="003D114E" w:rsidRDefault="00172C4D" w:rsidP="0030326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72C4D" w:rsidRPr="003D114E" w14:paraId="3B7311E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0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1" w14:textId="77777777" w:rsidR="00172C4D" w:rsidRPr="003D114E" w:rsidRDefault="00172C4D" w:rsidP="00303265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2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3" w14:textId="77777777" w:rsidR="00172C4D" w:rsidRPr="003D114E" w:rsidRDefault="00172C4D" w:rsidP="00303265">
            <w:pPr>
              <w:jc w:val="right"/>
            </w:pPr>
            <w:r>
              <w:t>achternaam</w:t>
            </w:r>
          </w:p>
        </w:tc>
        <w:tc>
          <w:tcPr>
            <w:tcW w:w="312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4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1E9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6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7" w14:textId="77777777" w:rsidR="00172C4D" w:rsidRPr="003D114E" w:rsidRDefault="00172C4D" w:rsidP="00303265">
            <w:pPr>
              <w:jc w:val="right"/>
            </w:pPr>
            <w:r>
              <w:t>land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E8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1EB" w14:textId="77777777" w:rsidTr="00303265">
        <w:trPr>
          <w:trHeight w:hRule="exact" w:val="85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A" w14:textId="77777777" w:rsidR="00172C4D" w:rsidRPr="00811407" w:rsidRDefault="00172C4D" w:rsidP="00303265">
            <w:pPr>
              <w:pStyle w:val="leeg"/>
            </w:pPr>
          </w:p>
        </w:tc>
      </w:tr>
      <w:tr w:rsidR="00172C4D" w:rsidRPr="003D114E" w14:paraId="3B7311F4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EC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7311ED" w14:textId="77777777" w:rsidR="00172C4D" w:rsidRPr="003D114E" w:rsidRDefault="00172C4D" w:rsidP="00303265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EE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EF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F0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1F1" w14:textId="77777777" w:rsidR="00172C4D" w:rsidRDefault="00172C4D" w:rsidP="0030326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311F2" w14:textId="77777777" w:rsidR="00172C4D" w:rsidRDefault="00172C4D" w:rsidP="00303265">
            <w:pPr>
              <w:jc w:val="right"/>
            </w:pPr>
            <w:r>
              <w:t>gemeente</w:t>
            </w:r>
          </w:p>
        </w:tc>
        <w:tc>
          <w:tcPr>
            <w:tcW w:w="440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7311F3" w14:textId="77777777" w:rsidR="00172C4D" w:rsidRPr="003D114E" w:rsidRDefault="00172C4D" w:rsidP="00303265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172C4D" w:rsidRPr="003D114E" w14:paraId="3B7311F6" w14:textId="77777777" w:rsidTr="00303265">
        <w:trPr>
          <w:trHeight w:hRule="exact" w:val="85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5" w14:textId="77777777" w:rsidR="00172C4D" w:rsidRPr="00811407" w:rsidRDefault="00172C4D" w:rsidP="00303265">
            <w:pPr>
              <w:pStyle w:val="leeg"/>
            </w:pPr>
          </w:p>
        </w:tc>
      </w:tr>
      <w:tr w:rsidR="00172C4D" w:rsidRPr="003D114E" w14:paraId="3B7311FE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7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8" w14:textId="77777777" w:rsidR="00172C4D" w:rsidRPr="003D114E" w:rsidRDefault="00172C4D" w:rsidP="00303265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9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A" w14:textId="77777777" w:rsidR="00172C4D" w:rsidRPr="003D114E" w:rsidRDefault="00172C4D" w:rsidP="00303265">
            <w:pPr>
              <w:jc w:val="right"/>
            </w:pPr>
            <w:r>
              <w:t>huisnummer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B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C" w14:textId="77777777" w:rsidR="00172C4D" w:rsidRPr="003D114E" w:rsidRDefault="00172C4D" w:rsidP="00303265">
            <w:pPr>
              <w:jc w:val="right"/>
            </w:pPr>
            <w:r>
              <w:t>bus</w:t>
            </w:r>
          </w:p>
        </w:tc>
        <w:tc>
          <w:tcPr>
            <w:tcW w:w="85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1FD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202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1FF" w14:textId="77777777" w:rsidR="00172C4D" w:rsidRPr="00811407" w:rsidRDefault="00172C4D" w:rsidP="00303265">
            <w:pPr>
              <w:pStyle w:val="leeg"/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0" w14:textId="77777777" w:rsidR="00172C4D" w:rsidRPr="003D114E" w:rsidRDefault="00172C4D" w:rsidP="00303265">
            <w:pPr>
              <w:jc w:val="right"/>
            </w:pPr>
            <w:r>
              <w:t>telefoon of gsm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01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72C4D" w:rsidRPr="003D114E" w14:paraId="3B731206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3" w14:textId="77777777" w:rsidR="00172C4D" w:rsidRPr="00811407" w:rsidRDefault="00172C4D" w:rsidP="00303265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4" w14:textId="77777777" w:rsidR="00172C4D" w:rsidRPr="003D114E" w:rsidRDefault="00172C4D" w:rsidP="00303265">
            <w:pPr>
              <w:jc w:val="right"/>
            </w:pPr>
            <w:r>
              <w:t>e-mailadres</w:t>
            </w:r>
          </w:p>
        </w:tc>
        <w:tc>
          <w:tcPr>
            <w:tcW w:w="7908" w:type="dxa"/>
            <w:gridSpan w:val="4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05" w14:textId="77777777" w:rsidR="00172C4D" w:rsidRPr="00D01D72" w:rsidRDefault="00172C4D" w:rsidP="00303265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1B7169" w:rsidRPr="008630B5" w14:paraId="3B731208" w14:textId="77777777" w:rsidTr="00952485">
        <w:trPr>
          <w:trHeight w:hRule="exact" w:val="102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7" w14:textId="77777777" w:rsidR="001B7169" w:rsidRPr="008630B5" w:rsidRDefault="001B7169" w:rsidP="00F92988">
            <w:pPr>
              <w:rPr>
                <w:color w:val="FFFFFF"/>
              </w:rPr>
            </w:pPr>
          </w:p>
        </w:tc>
      </w:tr>
      <w:tr w:rsidR="001B7169" w:rsidRPr="008630B5" w14:paraId="3B73120B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9" w14:textId="77777777" w:rsidR="001B7169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A" w14:textId="77777777" w:rsidR="001B7169" w:rsidRPr="0097151D" w:rsidRDefault="001B7169" w:rsidP="00D0102F">
            <w:pPr>
              <w:pStyle w:val="Kop3"/>
              <w:rPr>
                <w:rFonts w:cs="Calibri"/>
              </w:rPr>
            </w:pPr>
            <w:r w:rsidRPr="0097151D">
              <w:rPr>
                <w:rFonts w:cs="Calibri"/>
              </w:rPr>
              <w:t>Kruis hieronder</w:t>
            </w:r>
            <w:r w:rsidR="00C745F2">
              <w:rPr>
                <w:rFonts w:cs="Calibri"/>
              </w:rPr>
              <w:t xml:space="preserve"> uw hoedanigheid</w:t>
            </w:r>
            <w:r w:rsidRPr="0097151D">
              <w:rPr>
                <w:rFonts w:cs="Calibri"/>
              </w:rPr>
              <w:t xml:space="preserve"> aan.</w:t>
            </w:r>
          </w:p>
        </w:tc>
      </w:tr>
      <w:tr w:rsidR="00C745F2" w:rsidRPr="008630B5" w14:paraId="3B73120F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C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D" w14:textId="77777777" w:rsidR="00C745F2" w:rsidRPr="008630B5" w:rsidRDefault="00C745F2" w:rsidP="00D010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E354B">
              <w:rPr>
                <w:rStyle w:val="Zwaar"/>
                <w:b w:val="0"/>
                <w:bCs w:val="0"/>
              </w:rPr>
            </w:r>
            <w:r w:rsidR="001E354B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0E" w14:textId="77777777" w:rsidR="00C745F2" w:rsidRPr="00C745F2" w:rsidRDefault="00C745F2" w:rsidP="00D0102F">
            <w:pPr>
              <w:pStyle w:val="Kop3"/>
              <w:rPr>
                <w:rFonts w:cs="Calibri"/>
                <w:b w:val="0"/>
              </w:rPr>
            </w:pPr>
            <w:r w:rsidRPr="00C745F2">
              <w:rPr>
                <w:rFonts w:cs="Calibri"/>
                <w:b w:val="0"/>
              </w:rPr>
              <w:t>een onafhankelijke jachtrechthouder</w:t>
            </w:r>
            <w:r w:rsidRPr="00C745F2">
              <w:rPr>
                <w:rFonts w:cs="Calibri"/>
                <w:b w:val="0"/>
                <w:i/>
              </w:rPr>
              <w:t>. Ga naar vraag 4.</w:t>
            </w:r>
          </w:p>
        </w:tc>
      </w:tr>
      <w:tr w:rsidR="00C745F2" w:rsidRPr="008630B5" w14:paraId="3B731213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0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1" w14:textId="77777777" w:rsidR="00C745F2" w:rsidRPr="008630B5" w:rsidRDefault="00C745F2" w:rsidP="00D0102F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8630B5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30B5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1E354B">
              <w:rPr>
                <w:rStyle w:val="Zwaar"/>
                <w:b w:val="0"/>
                <w:bCs w:val="0"/>
              </w:rPr>
            </w:r>
            <w:r w:rsidR="001E354B">
              <w:rPr>
                <w:rStyle w:val="Zwaar"/>
                <w:b w:val="0"/>
                <w:bCs w:val="0"/>
              </w:rPr>
              <w:fldChar w:fldCharType="separate"/>
            </w:r>
            <w:r w:rsidRPr="008630B5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2" w14:textId="77777777" w:rsidR="00C745F2" w:rsidRPr="00C745F2" w:rsidRDefault="00C745F2" w:rsidP="00D0102F">
            <w:pPr>
              <w:pStyle w:val="Kop3"/>
              <w:rPr>
                <w:rFonts w:cs="Calibri"/>
                <w:b w:val="0"/>
              </w:rPr>
            </w:pPr>
            <w:r w:rsidRPr="00C745F2">
              <w:rPr>
                <w:rFonts w:cs="Calibri"/>
                <w:b w:val="0"/>
              </w:rPr>
              <w:t xml:space="preserve">de afgevaardigde van een WBE. </w:t>
            </w:r>
            <w:r w:rsidRPr="00C745F2">
              <w:rPr>
                <w:rFonts w:cs="Calibri"/>
              </w:rPr>
              <w:t xml:space="preserve">Vermeld hieronder de naam van die WBE. </w:t>
            </w:r>
            <w:r w:rsidRPr="00C745F2">
              <w:rPr>
                <w:rFonts w:cs="Calibri"/>
                <w:b w:val="0"/>
                <w:i/>
              </w:rPr>
              <w:t>Ga daarna naar vraag 3.</w:t>
            </w:r>
          </w:p>
        </w:tc>
      </w:tr>
      <w:tr w:rsidR="00650A60" w:rsidRPr="001B7DFA" w14:paraId="3B731216" w14:textId="77777777" w:rsidTr="00E65F7A">
        <w:trPr>
          <w:trHeight w:val="340"/>
        </w:trPr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4" w14:textId="77777777" w:rsidR="00650A60" w:rsidRPr="001B7DFA" w:rsidRDefault="00650A60" w:rsidP="00B47FD5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9601" w:type="dxa"/>
            <w:gridSpan w:val="4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15" w14:textId="77777777" w:rsidR="00650A60" w:rsidRPr="001B7DFA" w:rsidRDefault="00650A60" w:rsidP="00B47FD5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1B7DFA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7DFA">
              <w:rPr>
                <w:szCs w:val="20"/>
              </w:rPr>
              <w:instrText xml:space="preserve"> FORMTEXT </w:instrText>
            </w:r>
            <w:r w:rsidRPr="001B7DFA">
              <w:rPr>
                <w:szCs w:val="20"/>
              </w:rPr>
            </w:r>
            <w:r w:rsidRPr="001B7DFA">
              <w:rPr>
                <w:szCs w:val="20"/>
              </w:rPr>
              <w:fldChar w:fldCharType="separate"/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noProof/>
                <w:szCs w:val="20"/>
              </w:rPr>
              <w:t> </w:t>
            </w:r>
            <w:r w:rsidRPr="001B7DFA">
              <w:rPr>
                <w:szCs w:val="20"/>
              </w:rPr>
              <w:fldChar w:fldCharType="end"/>
            </w:r>
          </w:p>
        </w:tc>
      </w:tr>
      <w:tr w:rsidR="001B7169" w:rsidRPr="008630B5" w14:paraId="3B731218" w14:textId="77777777" w:rsidTr="00952485">
        <w:trPr>
          <w:trHeight w:hRule="exact" w:val="102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7" w14:textId="77777777" w:rsidR="001B7169" w:rsidRPr="008630B5" w:rsidRDefault="001B7169" w:rsidP="00D0102F">
            <w:pPr>
              <w:rPr>
                <w:color w:val="FFFFFF"/>
              </w:rPr>
            </w:pPr>
          </w:p>
        </w:tc>
      </w:tr>
      <w:tr w:rsidR="001B7169" w:rsidRPr="008630B5" w14:paraId="3B73121B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9" w14:textId="77777777" w:rsidR="001B7169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7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A" w14:textId="77777777" w:rsidR="001B7169" w:rsidRPr="0097151D" w:rsidRDefault="00C745F2" w:rsidP="00D0102F">
            <w:pPr>
              <w:pStyle w:val="Kop3"/>
              <w:rPr>
                <w:rFonts w:cs="Calibri"/>
              </w:rPr>
            </w:pPr>
            <w:r w:rsidRPr="00C745F2">
              <w:rPr>
                <w:rFonts w:cs="Calibri"/>
              </w:rPr>
              <w:t xml:space="preserve">Op welke datum heeft de algemene vergadering van de WBE het bij deze aanvraag gevoegde ontwerp van faunabeheerplan met een tweederdemeerderheid </w:t>
            </w:r>
            <w:r w:rsidR="005219C5" w:rsidRPr="005219C5">
              <w:rPr>
                <w:rFonts w:cs="Calibri"/>
              </w:rPr>
              <w:t>van de stemgerechtigde leden</w:t>
            </w:r>
            <w:r w:rsidR="005219C5">
              <w:rPr>
                <w:rFonts w:cs="Calibri"/>
              </w:rPr>
              <w:t xml:space="preserve"> </w:t>
            </w:r>
            <w:r w:rsidRPr="00C745F2">
              <w:rPr>
                <w:rFonts w:cs="Calibri"/>
              </w:rPr>
              <w:t>goedgekeurd?</w:t>
            </w:r>
          </w:p>
        </w:tc>
      </w:tr>
      <w:tr w:rsidR="008B3ED8" w:rsidRPr="003D114E" w14:paraId="3B73121D" w14:textId="77777777" w:rsidTr="001556FD">
        <w:trPr>
          <w:trHeight w:hRule="exact" w:val="113"/>
        </w:trPr>
        <w:tc>
          <w:tcPr>
            <w:tcW w:w="1026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C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92988" w:rsidRPr="007A3EB4" w14:paraId="3B73122B" w14:textId="77777777" w:rsidTr="00E65F7A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1E" w14:textId="77777777" w:rsidR="00A7158B" w:rsidRPr="008B3ED8" w:rsidRDefault="00A7158B" w:rsidP="001556F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1F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0" w14:textId="77777777" w:rsidR="00A7158B" w:rsidRDefault="00A7158B" w:rsidP="00A7158B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1" w14:textId="77777777" w:rsidR="00A7158B" w:rsidRDefault="00A7158B" w:rsidP="00A7158B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22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3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4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25" w14:textId="77777777" w:rsidR="00A7158B" w:rsidRPr="00E0135A" w:rsidRDefault="00A7158B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6" w14:textId="77777777" w:rsidR="00A7158B" w:rsidRDefault="00BA378B" w:rsidP="001556FD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7" w14:textId="77777777" w:rsidR="00A7158B" w:rsidRDefault="00BA378B" w:rsidP="001556FD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8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29" w14:textId="77777777" w:rsidR="00A7158B" w:rsidRDefault="00A7158B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57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3122A" w14:textId="77777777" w:rsidR="00A7158B" w:rsidRPr="007A3EB4" w:rsidRDefault="00A7158B" w:rsidP="001556FD">
            <w:pPr>
              <w:rPr>
                <w:szCs w:val="20"/>
              </w:rPr>
            </w:pPr>
          </w:p>
        </w:tc>
      </w:tr>
    </w:tbl>
    <w:p w14:paraId="2F2DE616" w14:textId="77777777" w:rsidR="00CF5B3C" w:rsidRDefault="00CF5B3C">
      <w:r>
        <w:rPr>
          <w:b/>
        </w:rP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6"/>
        <w:gridCol w:w="11"/>
        <w:gridCol w:w="10"/>
        <w:gridCol w:w="2623"/>
        <w:gridCol w:w="9"/>
        <w:gridCol w:w="548"/>
        <w:gridCol w:w="277"/>
        <w:gridCol w:w="278"/>
        <w:gridCol w:w="704"/>
        <w:gridCol w:w="278"/>
        <w:gridCol w:w="278"/>
        <w:gridCol w:w="321"/>
        <w:gridCol w:w="288"/>
        <w:gridCol w:w="278"/>
        <w:gridCol w:w="278"/>
        <w:gridCol w:w="278"/>
        <w:gridCol w:w="278"/>
        <w:gridCol w:w="160"/>
        <w:gridCol w:w="2990"/>
      </w:tblGrid>
      <w:tr w:rsidR="009A27D1" w:rsidRPr="00621021" w14:paraId="3B731230" w14:textId="77777777" w:rsidTr="00E65F7A">
        <w:trPr>
          <w:trHeight w:hRule="exact" w:val="397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3122E" w14:textId="77777777" w:rsidR="009A27D1" w:rsidRPr="003D114E" w:rsidRDefault="009A27D1" w:rsidP="003316BB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2F" w14:textId="77777777" w:rsidR="009A27D1" w:rsidRPr="00621021" w:rsidRDefault="00790D07" w:rsidP="003316BB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B</w:t>
            </w:r>
            <w:r w:rsidR="009A27D1">
              <w:rPr>
                <w:rFonts w:cs="Calibri"/>
                <w:color w:val="FFFFFF" w:themeColor="background1"/>
                <w:sz w:val="24"/>
                <w:szCs w:val="24"/>
              </w:rPr>
              <w:t>ijlage</w:t>
            </w:r>
          </w:p>
        </w:tc>
      </w:tr>
      <w:tr w:rsidR="009A27D1" w:rsidRPr="003D114E" w14:paraId="3B731232" w14:textId="77777777" w:rsidTr="003316BB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1" w14:textId="77777777" w:rsidR="009A27D1" w:rsidRPr="003D114E" w:rsidRDefault="009A27D1" w:rsidP="003316B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A27D1" w:rsidRPr="0097151D" w14:paraId="3B731235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3" w14:textId="77777777" w:rsidR="009A27D1" w:rsidRPr="008630B5" w:rsidRDefault="009A27D1" w:rsidP="003316BB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4" w14:textId="77777777" w:rsidR="009A27D1" w:rsidRPr="009A27D1" w:rsidRDefault="009A27D1" w:rsidP="009A27D1">
            <w:pPr>
              <w:pStyle w:val="Kop3"/>
              <w:rPr>
                <w:rFonts w:cs="Calibri"/>
                <w:b w:val="0"/>
                <w:i/>
              </w:rPr>
            </w:pPr>
            <w:r w:rsidRPr="009A27D1">
              <w:rPr>
                <w:rFonts w:cs="Calibri"/>
                <w:b w:val="0"/>
                <w:i/>
              </w:rPr>
              <w:t>Voeg</w:t>
            </w:r>
            <w:r>
              <w:rPr>
                <w:rFonts w:cs="Calibri"/>
                <w:b w:val="0"/>
                <w:i/>
              </w:rPr>
              <w:t xml:space="preserve"> het o</w:t>
            </w:r>
            <w:r w:rsidRPr="009A27D1">
              <w:rPr>
                <w:rFonts w:cs="Calibri"/>
                <w:b w:val="0"/>
                <w:i/>
              </w:rPr>
              <w:t>ntwerp van faunabeheerplan</w:t>
            </w:r>
            <w:r>
              <w:rPr>
                <w:rFonts w:cs="Calibri"/>
                <w:b w:val="0"/>
                <w:i/>
              </w:rPr>
              <w:t xml:space="preserve"> als bijlage bij uw aanvraag.</w:t>
            </w:r>
          </w:p>
        </w:tc>
      </w:tr>
      <w:tr w:rsidR="00621021" w:rsidRPr="003D114E" w14:paraId="3B731238" w14:textId="77777777" w:rsidTr="00E65F7A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1236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37" w14:textId="77777777" w:rsidR="00621021" w:rsidRPr="00621021" w:rsidRDefault="00621021" w:rsidP="00D711B9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621021" w:rsidRPr="003D114E" w14:paraId="3B73123A" w14:textId="77777777" w:rsidTr="00952485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9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B7169" w:rsidRPr="008630B5" w14:paraId="3B73123D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B" w14:textId="77777777" w:rsidR="001B7169" w:rsidRPr="008630B5" w:rsidRDefault="009A27D1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C" w14:textId="77777777" w:rsidR="001B7169" w:rsidRPr="0097151D" w:rsidRDefault="001B7169" w:rsidP="00D0102F">
            <w:pPr>
              <w:pStyle w:val="Kop3"/>
              <w:rPr>
                <w:rFonts w:cs="Calibri"/>
              </w:rPr>
            </w:pPr>
            <w:r w:rsidRPr="0097151D">
              <w:rPr>
                <w:rFonts w:cs="Calibri"/>
              </w:rPr>
              <w:t>Vul de onderstaande verklaring in.</w:t>
            </w:r>
          </w:p>
        </w:tc>
      </w:tr>
      <w:tr w:rsidR="00C745F2" w:rsidRPr="008630B5" w14:paraId="3B731240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E" w14:textId="77777777" w:rsidR="00C745F2" w:rsidRPr="008630B5" w:rsidRDefault="00C745F2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3F" w14:textId="77777777" w:rsidR="00C745F2" w:rsidRPr="00C745F2" w:rsidRDefault="00E96AA5" w:rsidP="00D0102F">
            <w:pPr>
              <w:spacing w:before="40"/>
              <w:rPr>
                <w:b/>
                <w:szCs w:val="20"/>
              </w:rPr>
            </w:pPr>
            <w:r w:rsidRPr="00E96AA5">
              <w:rPr>
                <w:b/>
                <w:szCs w:val="20"/>
              </w:rPr>
              <w:t>Ik verklaar dat alle gegevens in dit formulier en in de eventuele bijlagen bij dit formulier naar waarheid zijn ingevuld.</w:t>
            </w:r>
          </w:p>
        </w:tc>
      </w:tr>
      <w:tr w:rsidR="008B3ED8" w:rsidRPr="003D114E" w14:paraId="3B731242" w14:textId="77777777" w:rsidTr="001556FD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1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8B3ED8" w:rsidRPr="007A3EB4" w14:paraId="3B731251" w14:textId="77777777" w:rsidTr="00E65F7A">
        <w:trPr>
          <w:trHeight w:val="340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3" w14:textId="77777777" w:rsidR="008B3ED8" w:rsidRPr="00BC3666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44" w14:textId="77777777" w:rsidR="008B3ED8" w:rsidRPr="008B3ED8" w:rsidRDefault="008B3ED8" w:rsidP="001556FD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731245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6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7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48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9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A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3124B" w14:textId="77777777" w:rsidR="008B3ED8" w:rsidRPr="00E0135A" w:rsidRDefault="008B3ED8" w:rsidP="001556FD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C" w14:textId="77777777" w:rsidR="008B3ED8" w:rsidRDefault="009E61D0" w:rsidP="001556FD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D" w14:textId="77777777" w:rsidR="008B3ED8" w:rsidRDefault="009E61D0" w:rsidP="001556FD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E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124F" w14:textId="77777777" w:rsidR="008B3ED8" w:rsidRDefault="008B3ED8" w:rsidP="001556FD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731250" w14:textId="77777777" w:rsidR="008B3ED8" w:rsidRPr="007A3EB4" w:rsidRDefault="008B3ED8" w:rsidP="001556FD">
            <w:pPr>
              <w:rPr>
                <w:szCs w:val="20"/>
              </w:rPr>
            </w:pPr>
          </w:p>
        </w:tc>
      </w:tr>
      <w:tr w:rsidR="008B3ED8" w:rsidRPr="003D114E" w14:paraId="3B731253" w14:textId="77777777" w:rsidTr="001556FD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2" w14:textId="77777777" w:rsidR="008B3ED8" w:rsidRPr="003D114E" w:rsidRDefault="008B3ED8" w:rsidP="001556F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A7BFE" w:rsidRPr="00A57232" w14:paraId="3B731258" w14:textId="77777777" w:rsidTr="00E65F7A">
        <w:trPr>
          <w:trHeight w:val="68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4" w14:textId="77777777" w:rsidR="004A7BFE" w:rsidRPr="00A57232" w:rsidRDefault="004A7BFE" w:rsidP="004A7BF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31255" w14:textId="77777777" w:rsidR="004A7BFE" w:rsidRPr="00A57232" w:rsidRDefault="004A7BFE" w:rsidP="009E61D0">
            <w:pPr>
              <w:spacing w:after="8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B731256" w14:textId="77777777" w:rsidR="004A7BFE" w:rsidRPr="00A57232" w:rsidRDefault="004A7BFE" w:rsidP="009E61D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4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7" w14:textId="77777777" w:rsidR="004A7BFE" w:rsidRPr="00A57232" w:rsidRDefault="004A7BFE" w:rsidP="004A7BF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</w:p>
        </w:tc>
      </w:tr>
      <w:tr w:rsidR="001B7169" w:rsidRPr="00A57232" w14:paraId="3B73125E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9" w14:textId="77777777" w:rsidR="001B7169" w:rsidRPr="00A57232" w:rsidRDefault="001B7169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A" w14:textId="77777777" w:rsidR="001B7169" w:rsidRPr="00A57232" w:rsidRDefault="001B7169" w:rsidP="00D0102F">
            <w:pPr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voornaam</w:t>
            </w:r>
          </w:p>
        </w:tc>
        <w:tc>
          <w:tcPr>
            <w:tcW w:w="2693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5B" w14:textId="77777777" w:rsidR="001B7169" w:rsidRPr="00A57232" w:rsidRDefault="001B7169" w:rsidP="00D010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C" w14:textId="77777777" w:rsidR="001B7169" w:rsidRPr="00A57232" w:rsidRDefault="001B7169" w:rsidP="00D010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2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73125D" w14:textId="77777777" w:rsidR="001B7169" w:rsidRPr="00A57232" w:rsidRDefault="001B7169" w:rsidP="00D0102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621021" w:rsidRPr="003D114E" w14:paraId="3B731260" w14:textId="77777777" w:rsidTr="008B3ED8">
        <w:trPr>
          <w:trHeight w:hRule="exact" w:val="397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5F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  <w:sz w:val="24"/>
                <w:szCs w:val="24"/>
              </w:rPr>
            </w:pPr>
          </w:p>
        </w:tc>
      </w:tr>
      <w:tr w:rsidR="00621021" w:rsidRPr="003D114E" w14:paraId="3B731263" w14:textId="77777777" w:rsidTr="00E65F7A">
        <w:trPr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31261" w14:textId="77777777" w:rsidR="00621021" w:rsidRPr="003D114E" w:rsidRDefault="00621021" w:rsidP="00D711B9">
            <w:pPr>
              <w:pStyle w:val="Kop1"/>
              <w:spacing w:before="0"/>
              <w:jc w:val="right"/>
              <w:rPr>
                <w:rFonts w:cs="Calibri"/>
                <w:color w:val="auto"/>
              </w:rPr>
            </w:pPr>
          </w:p>
        </w:tc>
        <w:tc>
          <w:tcPr>
            <w:tcW w:w="98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B731262" w14:textId="77777777" w:rsidR="00621021" w:rsidRPr="00621021" w:rsidRDefault="00621021" w:rsidP="00D711B9">
            <w:pPr>
              <w:pStyle w:val="Kop2"/>
              <w:spacing w:before="0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621021" w:rsidRPr="003D114E" w14:paraId="3B731265" w14:textId="77777777" w:rsidTr="008B3ED8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64" w14:textId="77777777" w:rsidR="00621021" w:rsidRPr="003D114E" w:rsidRDefault="00621021" w:rsidP="00D711B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4D7A" w:rsidRPr="008630B5" w14:paraId="3B731268" w14:textId="77777777" w:rsidTr="00E65F7A">
        <w:trPr>
          <w:trHeight w:val="340"/>
        </w:trPr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1266" w14:textId="77777777" w:rsidR="00744D7A" w:rsidRPr="008630B5" w:rsidRDefault="009A27D1" w:rsidP="00D0102F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9A39" w14:textId="77777777" w:rsidR="00833869" w:rsidRPr="00CF5B3C" w:rsidRDefault="00833869" w:rsidP="005D4B01">
            <w:pPr>
              <w:spacing w:after="60"/>
              <w:ind w:left="28"/>
              <w:rPr>
                <w:i/>
                <w:iCs/>
              </w:rPr>
            </w:pPr>
            <w:r w:rsidRPr="00CF5B3C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CF5B3C">
              <w:rPr>
                <w:i/>
                <w:iCs/>
                <w:szCs w:val="20"/>
              </w:rPr>
              <w:t xml:space="preserve">Antwerpen, Limburg en Vlaams-Brabant naar </w:t>
            </w:r>
            <w:hyperlink r:id="rId15" w:history="1">
              <w:r w:rsidRPr="00CF5B3C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CF5B3C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6" w:history="1">
              <w:r w:rsidRPr="00CF5B3C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CF5B3C">
              <w:rPr>
                <w:i/>
                <w:iCs/>
              </w:rPr>
              <w:t>.</w:t>
            </w:r>
          </w:p>
          <w:p w14:paraId="3B731267" w14:textId="3D68F256" w:rsidR="00744D7A" w:rsidRPr="00CF5B3C" w:rsidRDefault="00F60A16" w:rsidP="005D4B01">
            <w:pPr>
              <w:pStyle w:val="Kop3"/>
              <w:ind w:left="28"/>
              <w:rPr>
                <w:rFonts w:cs="Calibri"/>
                <w:b w:val="0"/>
                <w:i/>
                <w:iCs/>
                <w:lang w:val="nl-BE"/>
              </w:rPr>
            </w:pPr>
            <w:r w:rsidRPr="00CF5B3C">
              <w:rPr>
                <w:rFonts w:cs="Calibri"/>
                <w:b w:val="0"/>
                <w:i/>
                <w:iCs/>
                <w:lang w:val="nl-BE"/>
              </w:rPr>
              <w:t xml:space="preserve">Verzendt u liever per post? Dat kan via een aangetekende zending, die niet geplooid of geniet is, naar Agentschap voor Natuur en Bos, </w:t>
            </w:r>
            <w:r w:rsidR="001E354B">
              <w:rPr>
                <w:rFonts w:cs="Calibri"/>
                <w:b w:val="0"/>
                <w:i/>
                <w:iCs/>
                <w:lang w:val="nl-BE"/>
              </w:rPr>
              <w:t>Koning Albert II-laan 15 bus 177</w:t>
            </w:r>
            <w:r w:rsidRPr="00CF5B3C">
              <w:rPr>
                <w:rFonts w:cs="Calibri"/>
                <w:b w:val="0"/>
                <w:i/>
                <w:iCs/>
                <w:lang w:val="nl-BE"/>
              </w:rPr>
              <w:t>, 1</w:t>
            </w:r>
            <w:r w:rsidR="001E354B">
              <w:rPr>
                <w:rFonts w:cs="Calibri"/>
                <w:b w:val="0"/>
                <w:i/>
                <w:iCs/>
                <w:lang w:val="nl-BE"/>
              </w:rPr>
              <w:t>21</w:t>
            </w:r>
            <w:r w:rsidRPr="00CF5B3C">
              <w:rPr>
                <w:rFonts w:cs="Calibri"/>
                <w:b w:val="0"/>
                <w:i/>
                <w:iCs/>
                <w:lang w:val="nl-BE"/>
              </w:rPr>
              <w:t>0 Brussel.</w:t>
            </w:r>
          </w:p>
        </w:tc>
      </w:tr>
    </w:tbl>
    <w:p w14:paraId="3B731269" w14:textId="77777777" w:rsidR="00F23A18" w:rsidRPr="009A27D1" w:rsidRDefault="00F23A18" w:rsidP="00F23A18">
      <w:pPr>
        <w:rPr>
          <w:sz w:val="2"/>
          <w:szCs w:val="2"/>
        </w:rPr>
      </w:pPr>
    </w:p>
    <w:sectPr w:rsidR="00F23A18" w:rsidRPr="009A27D1" w:rsidSect="004208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D9D3" w14:textId="77777777" w:rsidR="00D73FBD" w:rsidRDefault="00D73FBD" w:rsidP="008E174D">
      <w:r>
        <w:separator/>
      </w:r>
    </w:p>
  </w:endnote>
  <w:endnote w:type="continuationSeparator" w:id="0">
    <w:p w14:paraId="3087D0D4" w14:textId="77777777" w:rsidR="00D73FBD" w:rsidRDefault="00D73FB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AF8D" w14:textId="77777777" w:rsidR="005D4B01" w:rsidRDefault="005D4B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1270" w14:textId="77777777" w:rsidR="005C75EE" w:rsidRDefault="005C75EE" w:rsidP="005C75E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C75EE">
      <w:rPr>
        <w:sz w:val="18"/>
        <w:szCs w:val="18"/>
      </w:rPr>
      <w:t xml:space="preserve">Aanvraag </w:t>
    </w:r>
    <w:r w:rsidR="00717247">
      <w:rPr>
        <w:sz w:val="18"/>
        <w:szCs w:val="18"/>
      </w:rPr>
      <w:t>tot</w:t>
    </w:r>
    <w:r w:rsidRPr="005C75EE">
      <w:rPr>
        <w:sz w:val="18"/>
        <w:szCs w:val="18"/>
      </w:rPr>
      <w:t xml:space="preserve"> goedkeuring van een faunabeheerplan</w:t>
    </w:r>
    <w:r w:rsidRPr="003E02FB">
      <w:rPr>
        <w:sz w:val="18"/>
        <w:szCs w:val="18"/>
      </w:rPr>
      <w:t xml:space="preserve"> 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B4243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B4243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790D07" w14:paraId="3B731275" w14:textId="77777777" w:rsidTr="004730F8">
      <w:tc>
        <w:tcPr>
          <w:tcW w:w="2802" w:type="dxa"/>
        </w:tcPr>
        <w:tbl>
          <w:tblPr>
            <w:tblStyle w:val="Tabelraster"/>
            <w:tblW w:w="1020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4"/>
            <w:gridCol w:w="8297"/>
          </w:tblGrid>
          <w:tr w:rsidR="00F22C91" w14:paraId="3B731273" w14:textId="77777777" w:rsidTr="00F22C91">
            <w:tc>
              <w:tcPr>
                <w:tcW w:w="1904" w:type="dxa"/>
              </w:tcPr>
              <w:p w14:paraId="3B731271" w14:textId="77777777" w:rsidR="00F22C91" w:rsidRDefault="00F22C91" w:rsidP="00771A53">
                <w:pPr>
                  <w:pStyle w:val="Kop3"/>
                  <w:spacing w:before="60"/>
                  <w:rPr>
                    <w:rFonts w:cs="Calibri"/>
                    <w:b w:val="0"/>
                  </w:rPr>
                </w:pPr>
                <w:r w:rsidRPr="00F22C91">
                  <w:rPr>
                    <w:noProof/>
                    <w:lang w:val="nl-BE" w:eastAsia="nl-BE"/>
                  </w:rPr>
                  <w:drawing>
                    <wp:inline distT="0" distB="0" distL="0" distR="0" wp14:anchorId="3B731277" wp14:editId="3B731278">
                      <wp:extent cx="1071990" cy="540000"/>
                      <wp:effectExtent l="0" t="0" r="0" b="0"/>
                      <wp:docPr id="1" name="Afbeelding 1" descr="H:\2014\FORMULIEREN_EXTERN\LNE_ANB\LOGO-S NATUUR EN BOS\Vlaanderen%20is%20natuur%20z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2014\FORMULIEREN_EXTERN\LNE_ANB\LOGO-S NATUUR EN BOS\Vlaanderen%20is%20natuur%20z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99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297" w:type="dxa"/>
              </w:tcPr>
              <w:p w14:paraId="3B731272" w14:textId="77777777" w:rsidR="00F22C91" w:rsidRPr="00F22C91" w:rsidRDefault="00F22C91" w:rsidP="00F22C91">
                <w:pPr>
                  <w:rPr>
                    <w:sz w:val="18"/>
                    <w:szCs w:val="18"/>
                  </w:rPr>
                </w:pPr>
                <w:r w:rsidRPr="00874924">
                  <w:rPr>
                    <w:sz w:val="18"/>
                    <w:szCs w:val="18"/>
                  </w:rPr>
                  <w:t xml:space="preserve">Het Agentschap voor Natuur en Bos (ANB) verwerkt uw persoonsgegevens en respecteert uw rechten in dat verband. Op </w:t>
                </w:r>
                <w:hyperlink r:id="rId2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www.natuurenbos.be/privacyverklaring</w:t>
                  </w:r>
                </w:hyperlink>
                <w:r w:rsidRPr="00874924">
                  <w:rPr>
                    <w:sz w:val="18"/>
                    <w:szCs w:val="18"/>
                  </w:rPr>
      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      </w:r>
                <w:hyperlink r:id="rId3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dpo.anb@vlaanderen.be</w:t>
                  </w:r>
                </w:hyperlink>
                <w:r w:rsidRPr="00874924">
                  <w:rPr>
                    <w:sz w:val="18"/>
                    <w:szCs w:val="18"/>
                  </w:rPr>
                  <w:t>.</w:t>
                </w:r>
              </w:p>
            </w:tc>
          </w:tr>
        </w:tbl>
        <w:p w14:paraId="3B731274" w14:textId="77777777" w:rsidR="00790D07" w:rsidRDefault="00790D07" w:rsidP="000C64AE">
          <w:pPr>
            <w:pStyle w:val="Kop3"/>
            <w:spacing w:before="60"/>
            <w:rPr>
              <w:rFonts w:cs="Calibri"/>
              <w:b w:val="0"/>
            </w:rPr>
          </w:pPr>
        </w:p>
      </w:tc>
    </w:tr>
  </w:tbl>
  <w:p w14:paraId="3B731276" w14:textId="77777777" w:rsidR="005C75EE" w:rsidRPr="004730F8" w:rsidRDefault="005C75EE" w:rsidP="004730F8">
    <w:pPr>
      <w:pStyle w:val="Kop3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FFA1" w14:textId="77777777" w:rsidR="00D73FBD" w:rsidRDefault="00D73FBD" w:rsidP="008E174D">
      <w:r>
        <w:separator/>
      </w:r>
    </w:p>
  </w:footnote>
  <w:footnote w:type="continuationSeparator" w:id="0">
    <w:p w14:paraId="413EC75C" w14:textId="77777777" w:rsidR="00D73FBD" w:rsidRDefault="00D73FBD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8855" w14:textId="77777777" w:rsidR="005D4B01" w:rsidRDefault="005D4B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9B5" w14:textId="77777777" w:rsidR="005D4B01" w:rsidRDefault="005D4B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777" w14:textId="77777777" w:rsidR="005D4B01" w:rsidRDefault="005D4B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09252">
    <w:abstractNumId w:val="8"/>
  </w:num>
  <w:num w:numId="2" w16cid:durableId="884755648">
    <w:abstractNumId w:val="5"/>
  </w:num>
  <w:num w:numId="3" w16cid:durableId="556211127">
    <w:abstractNumId w:val="1"/>
  </w:num>
  <w:num w:numId="4" w16cid:durableId="145822362">
    <w:abstractNumId w:val="4"/>
  </w:num>
  <w:num w:numId="5" w16cid:durableId="1950967737">
    <w:abstractNumId w:val="2"/>
  </w:num>
  <w:num w:numId="6" w16cid:durableId="101847454">
    <w:abstractNumId w:val="7"/>
  </w:num>
  <w:num w:numId="7" w16cid:durableId="332999800">
    <w:abstractNumId w:val="0"/>
  </w:num>
  <w:num w:numId="8" w16cid:durableId="1707826024">
    <w:abstractNumId w:val="3"/>
  </w:num>
  <w:num w:numId="9" w16cid:durableId="878132635">
    <w:abstractNumId w:val="6"/>
  </w:num>
  <w:num w:numId="10" w16cid:durableId="1092049498">
    <w:abstractNumId w:val="9"/>
  </w:num>
  <w:num w:numId="11" w16cid:durableId="1447777508">
    <w:abstractNumId w:val="6"/>
  </w:num>
  <w:num w:numId="12" w16cid:durableId="1365137000">
    <w:abstractNumId w:val="6"/>
  </w:num>
  <w:num w:numId="13" w16cid:durableId="369694513">
    <w:abstractNumId w:val="6"/>
  </w:num>
  <w:num w:numId="14" w16cid:durableId="167016729">
    <w:abstractNumId w:val="6"/>
  </w:num>
  <w:num w:numId="15" w16cid:durableId="323439786">
    <w:abstractNumId w:val="6"/>
  </w:num>
  <w:num w:numId="16" w16cid:durableId="628557410">
    <w:abstractNumId w:val="6"/>
  </w:num>
  <w:num w:numId="17" w16cid:durableId="18241595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43C8"/>
    <w:rsid w:val="00007912"/>
    <w:rsid w:val="00010EDF"/>
    <w:rsid w:val="00030F47"/>
    <w:rsid w:val="00035834"/>
    <w:rsid w:val="000379C4"/>
    <w:rsid w:val="0004101C"/>
    <w:rsid w:val="000466E9"/>
    <w:rsid w:val="00046C25"/>
    <w:rsid w:val="00047E54"/>
    <w:rsid w:val="0005708D"/>
    <w:rsid w:val="00062D04"/>
    <w:rsid w:val="00065AAB"/>
    <w:rsid w:val="00070CC8"/>
    <w:rsid w:val="000729C1"/>
    <w:rsid w:val="000753A0"/>
    <w:rsid w:val="00077C6F"/>
    <w:rsid w:val="000839A0"/>
    <w:rsid w:val="00091A4B"/>
    <w:rsid w:val="00091ACB"/>
    <w:rsid w:val="00091BDC"/>
    <w:rsid w:val="00091D7B"/>
    <w:rsid w:val="000972C2"/>
    <w:rsid w:val="00097D39"/>
    <w:rsid w:val="000A0CB7"/>
    <w:rsid w:val="000A5120"/>
    <w:rsid w:val="000B2D73"/>
    <w:rsid w:val="000B5E35"/>
    <w:rsid w:val="000B710B"/>
    <w:rsid w:val="000B7253"/>
    <w:rsid w:val="000C59A5"/>
    <w:rsid w:val="000C64AE"/>
    <w:rsid w:val="000C7FBC"/>
    <w:rsid w:val="000D0FE2"/>
    <w:rsid w:val="000D12E3"/>
    <w:rsid w:val="000D2006"/>
    <w:rsid w:val="000D57DF"/>
    <w:rsid w:val="000D613E"/>
    <w:rsid w:val="000E23B0"/>
    <w:rsid w:val="000E38B6"/>
    <w:rsid w:val="000E7B6C"/>
    <w:rsid w:val="000F39BB"/>
    <w:rsid w:val="000F5541"/>
    <w:rsid w:val="000F671B"/>
    <w:rsid w:val="000F70D9"/>
    <w:rsid w:val="00101A4F"/>
    <w:rsid w:val="00101B23"/>
    <w:rsid w:val="001120FE"/>
    <w:rsid w:val="001149F2"/>
    <w:rsid w:val="00115BF2"/>
    <w:rsid w:val="00116828"/>
    <w:rsid w:val="00122EB4"/>
    <w:rsid w:val="00125749"/>
    <w:rsid w:val="00133020"/>
    <w:rsid w:val="00142A46"/>
    <w:rsid w:val="00142D91"/>
    <w:rsid w:val="00143965"/>
    <w:rsid w:val="00143B76"/>
    <w:rsid w:val="00146935"/>
    <w:rsid w:val="00147129"/>
    <w:rsid w:val="00161B93"/>
    <w:rsid w:val="0016431A"/>
    <w:rsid w:val="001656CB"/>
    <w:rsid w:val="00167ACC"/>
    <w:rsid w:val="00172572"/>
    <w:rsid w:val="00172C4D"/>
    <w:rsid w:val="00183EFC"/>
    <w:rsid w:val="00185A1B"/>
    <w:rsid w:val="00190CBE"/>
    <w:rsid w:val="001917FA"/>
    <w:rsid w:val="00192B4B"/>
    <w:rsid w:val="00197C6F"/>
    <w:rsid w:val="001A23D3"/>
    <w:rsid w:val="001A3CC2"/>
    <w:rsid w:val="001B232D"/>
    <w:rsid w:val="001B7169"/>
    <w:rsid w:val="001B7DFA"/>
    <w:rsid w:val="001C13E9"/>
    <w:rsid w:val="001C246A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54B"/>
    <w:rsid w:val="001E38C0"/>
    <w:rsid w:val="001E4208"/>
    <w:rsid w:val="001E589A"/>
    <w:rsid w:val="001F3741"/>
    <w:rsid w:val="001F3B9A"/>
    <w:rsid w:val="001F5A42"/>
    <w:rsid w:val="001F5F9B"/>
    <w:rsid w:val="001F7119"/>
    <w:rsid w:val="00212291"/>
    <w:rsid w:val="00214841"/>
    <w:rsid w:val="00215141"/>
    <w:rsid w:val="00216833"/>
    <w:rsid w:val="00221A1E"/>
    <w:rsid w:val="00222276"/>
    <w:rsid w:val="00225D0E"/>
    <w:rsid w:val="00226392"/>
    <w:rsid w:val="00231710"/>
    <w:rsid w:val="00244C24"/>
    <w:rsid w:val="00254C6C"/>
    <w:rsid w:val="00255DBA"/>
    <w:rsid w:val="00261971"/>
    <w:rsid w:val="0026473F"/>
    <w:rsid w:val="00266E15"/>
    <w:rsid w:val="00272A26"/>
    <w:rsid w:val="002825AD"/>
    <w:rsid w:val="00283D00"/>
    <w:rsid w:val="00285A8B"/>
    <w:rsid w:val="00285D45"/>
    <w:rsid w:val="00287A6D"/>
    <w:rsid w:val="002901AA"/>
    <w:rsid w:val="00292B7F"/>
    <w:rsid w:val="00292C25"/>
    <w:rsid w:val="002A2E64"/>
    <w:rsid w:val="002B38BD"/>
    <w:rsid w:val="002B5414"/>
    <w:rsid w:val="002B6360"/>
    <w:rsid w:val="002C287B"/>
    <w:rsid w:val="002D109B"/>
    <w:rsid w:val="002D38A1"/>
    <w:rsid w:val="002D73C3"/>
    <w:rsid w:val="002E01EF"/>
    <w:rsid w:val="002E16CC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19C"/>
    <w:rsid w:val="00355C6C"/>
    <w:rsid w:val="003605B2"/>
    <w:rsid w:val="00360649"/>
    <w:rsid w:val="003640E8"/>
    <w:rsid w:val="00365085"/>
    <w:rsid w:val="00370240"/>
    <w:rsid w:val="00380E8D"/>
    <w:rsid w:val="00384E9D"/>
    <w:rsid w:val="00390326"/>
    <w:rsid w:val="003A11D3"/>
    <w:rsid w:val="003A2D06"/>
    <w:rsid w:val="003A4498"/>
    <w:rsid w:val="003A4E6F"/>
    <w:rsid w:val="003A6216"/>
    <w:rsid w:val="003B0490"/>
    <w:rsid w:val="003B1F13"/>
    <w:rsid w:val="003C65FD"/>
    <w:rsid w:val="003C75CA"/>
    <w:rsid w:val="003E02FB"/>
    <w:rsid w:val="003E14D4"/>
    <w:rsid w:val="003F571F"/>
    <w:rsid w:val="0040190E"/>
    <w:rsid w:val="00406A5D"/>
    <w:rsid w:val="00407FE0"/>
    <w:rsid w:val="00417E3A"/>
    <w:rsid w:val="00420865"/>
    <w:rsid w:val="00422E30"/>
    <w:rsid w:val="00425A77"/>
    <w:rsid w:val="00430EF9"/>
    <w:rsid w:val="004362FB"/>
    <w:rsid w:val="00440A62"/>
    <w:rsid w:val="00445080"/>
    <w:rsid w:val="00450445"/>
    <w:rsid w:val="0045144E"/>
    <w:rsid w:val="00451CC3"/>
    <w:rsid w:val="00456DCE"/>
    <w:rsid w:val="00471768"/>
    <w:rsid w:val="004730F8"/>
    <w:rsid w:val="00476BF9"/>
    <w:rsid w:val="00486FC2"/>
    <w:rsid w:val="004A185A"/>
    <w:rsid w:val="004A28E3"/>
    <w:rsid w:val="004A42D4"/>
    <w:rsid w:val="004A48D9"/>
    <w:rsid w:val="004A7BFE"/>
    <w:rsid w:val="004B1BBB"/>
    <w:rsid w:val="004B2B40"/>
    <w:rsid w:val="004B314B"/>
    <w:rsid w:val="004B3CFD"/>
    <w:rsid w:val="004B482E"/>
    <w:rsid w:val="004B6731"/>
    <w:rsid w:val="004B7F60"/>
    <w:rsid w:val="004C123C"/>
    <w:rsid w:val="004C1346"/>
    <w:rsid w:val="004C1535"/>
    <w:rsid w:val="004C1E9B"/>
    <w:rsid w:val="004C6D3F"/>
    <w:rsid w:val="004D4843"/>
    <w:rsid w:val="004D4F34"/>
    <w:rsid w:val="004D5397"/>
    <w:rsid w:val="004D65B0"/>
    <w:rsid w:val="004E2CF2"/>
    <w:rsid w:val="004E2FB1"/>
    <w:rsid w:val="004E6AC1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19C5"/>
    <w:rsid w:val="005247C1"/>
    <w:rsid w:val="00527F3D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8088D"/>
    <w:rsid w:val="0058178B"/>
    <w:rsid w:val="005819BA"/>
    <w:rsid w:val="00583F20"/>
    <w:rsid w:val="00587ED4"/>
    <w:rsid w:val="00592013"/>
    <w:rsid w:val="00592F44"/>
    <w:rsid w:val="00593585"/>
    <w:rsid w:val="00594054"/>
    <w:rsid w:val="00595A87"/>
    <w:rsid w:val="005A1166"/>
    <w:rsid w:val="005B01ED"/>
    <w:rsid w:val="005B3EA8"/>
    <w:rsid w:val="005B58B3"/>
    <w:rsid w:val="005B6B85"/>
    <w:rsid w:val="005C1EF6"/>
    <w:rsid w:val="005C3256"/>
    <w:rsid w:val="005C356F"/>
    <w:rsid w:val="005C3A90"/>
    <w:rsid w:val="005C75EE"/>
    <w:rsid w:val="005D09E4"/>
    <w:rsid w:val="005D0E68"/>
    <w:rsid w:val="005D0FE7"/>
    <w:rsid w:val="005D4B01"/>
    <w:rsid w:val="005D6739"/>
    <w:rsid w:val="005E3F7E"/>
    <w:rsid w:val="005E51B5"/>
    <w:rsid w:val="005F6894"/>
    <w:rsid w:val="005F706A"/>
    <w:rsid w:val="006073F8"/>
    <w:rsid w:val="00610E7C"/>
    <w:rsid w:val="0061253A"/>
    <w:rsid w:val="006137BA"/>
    <w:rsid w:val="00614A17"/>
    <w:rsid w:val="00616668"/>
    <w:rsid w:val="0061675A"/>
    <w:rsid w:val="0062056D"/>
    <w:rsid w:val="00621021"/>
    <w:rsid w:val="006217C2"/>
    <w:rsid w:val="00621C38"/>
    <w:rsid w:val="00623E9C"/>
    <w:rsid w:val="00624989"/>
    <w:rsid w:val="00625341"/>
    <w:rsid w:val="00626578"/>
    <w:rsid w:val="006321A1"/>
    <w:rsid w:val="0063531E"/>
    <w:rsid w:val="0063593D"/>
    <w:rsid w:val="00635F3D"/>
    <w:rsid w:val="006404B0"/>
    <w:rsid w:val="006408C7"/>
    <w:rsid w:val="00644BAB"/>
    <w:rsid w:val="0064611D"/>
    <w:rsid w:val="0065068D"/>
    <w:rsid w:val="00650A60"/>
    <w:rsid w:val="00650FA0"/>
    <w:rsid w:val="006541DC"/>
    <w:rsid w:val="0065475D"/>
    <w:rsid w:val="006606B1"/>
    <w:rsid w:val="006655AD"/>
    <w:rsid w:val="00665E66"/>
    <w:rsid w:val="00670BFC"/>
    <w:rsid w:val="00671C3E"/>
    <w:rsid w:val="006758D8"/>
    <w:rsid w:val="00676016"/>
    <w:rsid w:val="00691506"/>
    <w:rsid w:val="006A738B"/>
    <w:rsid w:val="006B3EB7"/>
    <w:rsid w:val="006B51E1"/>
    <w:rsid w:val="006C4337"/>
    <w:rsid w:val="006C59C7"/>
    <w:rsid w:val="006D01FB"/>
    <w:rsid w:val="006E29BE"/>
    <w:rsid w:val="006E5AB2"/>
    <w:rsid w:val="006E749C"/>
    <w:rsid w:val="00700A82"/>
    <w:rsid w:val="0070145B"/>
    <w:rsid w:val="007044A7"/>
    <w:rsid w:val="0070526E"/>
    <w:rsid w:val="00705282"/>
    <w:rsid w:val="007076EB"/>
    <w:rsid w:val="00715311"/>
    <w:rsid w:val="007160C9"/>
    <w:rsid w:val="00717247"/>
    <w:rsid w:val="00724657"/>
    <w:rsid w:val="007247AC"/>
    <w:rsid w:val="007255A9"/>
    <w:rsid w:val="0073380E"/>
    <w:rsid w:val="0073503E"/>
    <w:rsid w:val="00744D7A"/>
    <w:rsid w:val="00752881"/>
    <w:rsid w:val="00753016"/>
    <w:rsid w:val="007557D2"/>
    <w:rsid w:val="0076022D"/>
    <w:rsid w:val="0076073D"/>
    <w:rsid w:val="00763AC5"/>
    <w:rsid w:val="00770A49"/>
    <w:rsid w:val="00771E52"/>
    <w:rsid w:val="00773F18"/>
    <w:rsid w:val="00780619"/>
    <w:rsid w:val="00781F63"/>
    <w:rsid w:val="0078230E"/>
    <w:rsid w:val="00786BC8"/>
    <w:rsid w:val="00790D07"/>
    <w:rsid w:val="007950E5"/>
    <w:rsid w:val="007971E7"/>
    <w:rsid w:val="007A30C3"/>
    <w:rsid w:val="007A3EB4"/>
    <w:rsid w:val="007A5032"/>
    <w:rsid w:val="007B3243"/>
    <w:rsid w:val="007B525C"/>
    <w:rsid w:val="007B5A0C"/>
    <w:rsid w:val="007C5BA3"/>
    <w:rsid w:val="007D2869"/>
    <w:rsid w:val="007D36EA"/>
    <w:rsid w:val="007F0574"/>
    <w:rsid w:val="007F4219"/>
    <w:rsid w:val="007F61F5"/>
    <w:rsid w:val="00814665"/>
    <w:rsid w:val="00815F9E"/>
    <w:rsid w:val="0082494D"/>
    <w:rsid w:val="00824976"/>
    <w:rsid w:val="0082645C"/>
    <w:rsid w:val="00826920"/>
    <w:rsid w:val="00827E84"/>
    <w:rsid w:val="00833869"/>
    <w:rsid w:val="0083427C"/>
    <w:rsid w:val="0084129A"/>
    <w:rsid w:val="00841E74"/>
    <w:rsid w:val="00843616"/>
    <w:rsid w:val="008438C8"/>
    <w:rsid w:val="00844B16"/>
    <w:rsid w:val="00846FB4"/>
    <w:rsid w:val="0084752A"/>
    <w:rsid w:val="008630B5"/>
    <w:rsid w:val="008678A9"/>
    <w:rsid w:val="00871B14"/>
    <w:rsid w:val="00877401"/>
    <w:rsid w:val="00877606"/>
    <w:rsid w:val="008807CB"/>
    <w:rsid w:val="00880A15"/>
    <w:rsid w:val="0088206C"/>
    <w:rsid w:val="00884C0F"/>
    <w:rsid w:val="008954B5"/>
    <w:rsid w:val="00895F58"/>
    <w:rsid w:val="00896280"/>
    <w:rsid w:val="00897B68"/>
    <w:rsid w:val="008A29B0"/>
    <w:rsid w:val="008A6362"/>
    <w:rsid w:val="008A643A"/>
    <w:rsid w:val="008B153E"/>
    <w:rsid w:val="008B3ED8"/>
    <w:rsid w:val="008B4243"/>
    <w:rsid w:val="008B47FD"/>
    <w:rsid w:val="008C6D1B"/>
    <w:rsid w:val="008C7C12"/>
    <w:rsid w:val="008D0405"/>
    <w:rsid w:val="008D04BD"/>
    <w:rsid w:val="008D0889"/>
    <w:rsid w:val="008D347C"/>
    <w:rsid w:val="008E174D"/>
    <w:rsid w:val="008E38F6"/>
    <w:rsid w:val="008E79AF"/>
    <w:rsid w:val="008E7B73"/>
    <w:rsid w:val="008F03FA"/>
    <w:rsid w:val="008F056C"/>
    <w:rsid w:val="008F0D5D"/>
    <w:rsid w:val="0090014D"/>
    <w:rsid w:val="009007A7"/>
    <w:rsid w:val="00901191"/>
    <w:rsid w:val="0090135E"/>
    <w:rsid w:val="00903096"/>
    <w:rsid w:val="009077C4"/>
    <w:rsid w:val="009110D4"/>
    <w:rsid w:val="0091707D"/>
    <w:rsid w:val="00944CB5"/>
    <w:rsid w:val="00946AFF"/>
    <w:rsid w:val="00952485"/>
    <w:rsid w:val="00954C9C"/>
    <w:rsid w:val="0095579F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73B2"/>
    <w:rsid w:val="0098752E"/>
    <w:rsid w:val="00991D7F"/>
    <w:rsid w:val="00993124"/>
    <w:rsid w:val="00993C34"/>
    <w:rsid w:val="009948DE"/>
    <w:rsid w:val="0099574E"/>
    <w:rsid w:val="009963B0"/>
    <w:rsid w:val="00997227"/>
    <w:rsid w:val="009A27D1"/>
    <w:rsid w:val="009A45A4"/>
    <w:rsid w:val="009A498E"/>
    <w:rsid w:val="009B1293"/>
    <w:rsid w:val="009B3856"/>
    <w:rsid w:val="009B4123"/>
    <w:rsid w:val="009B4964"/>
    <w:rsid w:val="009B7127"/>
    <w:rsid w:val="009D11E2"/>
    <w:rsid w:val="009E39A9"/>
    <w:rsid w:val="009E61D0"/>
    <w:rsid w:val="009F4EBF"/>
    <w:rsid w:val="009F7700"/>
    <w:rsid w:val="009F7B27"/>
    <w:rsid w:val="00A03D0D"/>
    <w:rsid w:val="00A1478B"/>
    <w:rsid w:val="00A154DC"/>
    <w:rsid w:val="00A20D4C"/>
    <w:rsid w:val="00A33265"/>
    <w:rsid w:val="00A35214"/>
    <w:rsid w:val="00A35578"/>
    <w:rsid w:val="00A44360"/>
    <w:rsid w:val="00A453AC"/>
    <w:rsid w:val="00A504D1"/>
    <w:rsid w:val="00A54894"/>
    <w:rsid w:val="00A557E3"/>
    <w:rsid w:val="00A56961"/>
    <w:rsid w:val="00A57232"/>
    <w:rsid w:val="00A57F91"/>
    <w:rsid w:val="00A60184"/>
    <w:rsid w:val="00A67655"/>
    <w:rsid w:val="00A7158B"/>
    <w:rsid w:val="00A72D69"/>
    <w:rsid w:val="00A77C51"/>
    <w:rsid w:val="00A837C9"/>
    <w:rsid w:val="00A8431C"/>
    <w:rsid w:val="00A84E6F"/>
    <w:rsid w:val="00A91815"/>
    <w:rsid w:val="00A933E2"/>
    <w:rsid w:val="00A93BDD"/>
    <w:rsid w:val="00A96A12"/>
    <w:rsid w:val="00A96C92"/>
    <w:rsid w:val="00AA6027"/>
    <w:rsid w:val="00AA6DB2"/>
    <w:rsid w:val="00AA6F24"/>
    <w:rsid w:val="00AA7633"/>
    <w:rsid w:val="00AB3DF7"/>
    <w:rsid w:val="00AB431A"/>
    <w:rsid w:val="00AB49DC"/>
    <w:rsid w:val="00AB4B20"/>
    <w:rsid w:val="00AB624F"/>
    <w:rsid w:val="00AC08C3"/>
    <w:rsid w:val="00AC24C9"/>
    <w:rsid w:val="00AC4CF6"/>
    <w:rsid w:val="00AC7EB3"/>
    <w:rsid w:val="00AD2310"/>
    <w:rsid w:val="00AD38B3"/>
    <w:rsid w:val="00AD3A4C"/>
    <w:rsid w:val="00AD3DCF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4B8"/>
    <w:rsid w:val="00B05DA9"/>
    <w:rsid w:val="00B05ED4"/>
    <w:rsid w:val="00B061D9"/>
    <w:rsid w:val="00B0704A"/>
    <w:rsid w:val="00B1211E"/>
    <w:rsid w:val="00B12460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54DF"/>
    <w:rsid w:val="00B67A29"/>
    <w:rsid w:val="00B7176E"/>
    <w:rsid w:val="00B737CD"/>
    <w:rsid w:val="00B73F1B"/>
    <w:rsid w:val="00B7558A"/>
    <w:rsid w:val="00B80F07"/>
    <w:rsid w:val="00B82013"/>
    <w:rsid w:val="00B84886"/>
    <w:rsid w:val="00B93D8C"/>
    <w:rsid w:val="00B953C6"/>
    <w:rsid w:val="00B96792"/>
    <w:rsid w:val="00BA2E92"/>
    <w:rsid w:val="00BA378B"/>
    <w:rsid w:val="00BA515B"/>
    <w:rsid w:val="00BA76BD"/>
    <w:rsid w:val="00BB6E77"/>
    <w:rsid w:val="00BC000C"/>
    <w:rsid w:val="00BC1ED7"/>
    <w:rsid w:val="00BC362B"/>
    <w:rsid w:val="00BC3666"/>
    <w:rsid w:val="00BC5CBE"/>
    <w:rsid w:val="00BD1F3B"/>
    <w:rsid w:val="00BD3E53"/>
    <w:rsid w:val="00BD4230"/>
    <w:rsid w:val="00BF0568"/>
    <w:rsid w:val="00BF5930"/>
    <w:rsid w:val="00C05E95"/>
    <w:rsid w:val="00C069CF"/>
    <w:rsid w:val="00C06CD3"/>
    <w:rsid w:val="00C1138A"/>
    <w:rsid w:val="00C11E16"/>
    <w:rsid w:val="00C13077"/>
    <w:rsid w:val="00C20D2A"/>
    <w:rsid w:val="00C211DC"/>
    <w:rsid w:val="00C231E4"/>
    <w:rsid w:val="00C30C04"/>
    <w:rsid w:val="00C33CA7"/>
    <w:rsid w:val="00C41CBF"/>
    <w:rsid w:val="00C447B6"/>
    <w:rsid w:val="00C459A6"/>
    <w:rsid w:val="00C5039A"/>
    <w:rsid w:val="00C510AC"/>
    <w:rsid w:val="00C628B4"/>
    <w:rsid w:val="00C63148"/>
    <w:rsid w:val="00C6434C"/>
    <w:rsid w:val="00C676DD"/>
    <w:rsid w:val="00C72900"/>
    <w:rsid w:val="00C745F2"/>
    <w:rsid w:val="00C76EE5"/>
    <w:rsid w:val="00C8151A"/>
    <w:rsid w:val="00C823AC"/>
    <w:rsid w:val="00C86148"/>
    <w:rsid w:val="00C8770E"/>
    <w:rsid w:val="00CA07C4"/>
    <w:rsid w:val="00CA4E6C"/>
    <w:rsid w:val="00CA770C"/>
    <w:rsid w:val="00CA7BBC"/>
    <w:rsid w:val="00CB0D57"/>
    <w:rsid w:val="00CB30EC"/>
    <w:rsid w:val="00CB3108"/>
    <w:rsid w:val="00CB3E00"/>
    <w:rsid w:val="00CB6B7F"/>
    <w:rsid w:val="00CC1868"/>
    <w:rsid w:val="00CC1D46"/>
    <w:rsid w:val="00CC55BB"/>
    <w:rsid w:val="00CC7865"/>
    <w:rsid w:val="00CD444D"/>
    <w:rsid w:val="00CE59A4"/>
    <w:rsid w:val="00CF3D31"/>
    <w:rsid w:val="00CF5B3C"/>
    <w:rsid w:val="00CF7950"/>
    <w:rsid w:val="00D0102F"/>
    <w:rsid w:val="00D01555"/>
    <w:rsid w:val="00D0192C"/>
    <w:rsid w:val="00D03B5B"/>
    <w:rsid w:val="00D04940"/>
    <w:rsid w:val="00D072A5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1550"/>
    <w:rsid w:val="00D31CC6"/>
    <w:rsid w:val="00D35195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5314"/>
    <w:rsid w:val="00D66855"/>
    <w:rsid w:val="00D70697"/>
    <w:rsid w:val="00D710AD"/>
    <w:rsid w:val="00D72109"/>
    <w:rsid w:val="00D724AC"/>
    <w:rsid w:val="00D7339F"/>
    <w:rsid w:val="00D73FBD"/>
    <w:rsid w:val="00D74A85"/>
    <w:rsid w:val="00D83F59"/>
    <w:rsid w:val="00D8547D"/>
    <w:rsid w:val="00D9622B"/>
    <w:rsid w:val="00DA2347"/>
    <w:rsid w:val="00DA64B5"/>
    <w:rsid w:val="00DA65C6"/>
    <w:rsid w:val="00DB35BA"/>
    <w:rsid w:val="00DB54F6"/>
    <w:rsid w:val="00DB73E6"/>
    <w:rsid w:val="00DC31AA"/>
    <w:rsid w:val="00DD1714"/>
    <w:rsid w:val="00DD5662"/>
    <w:rsid w:val="00DD7C60"/>
    <w:rsid w:val="00DE6075"/>
    <w:rsid w:val="00DF787F"/>
    <w:rsid w:val="00E0135A"/>
    <w:rsid w:val="00E02624"/>
    <w:rsid w:val="00E05D0A"/>
    <w:rsid w:val="00E1224C"/>
    <w:rsid w:val="00E218A0"/>
    <w:rsid w:val="00E224B0"/>
    <w:rsid w:val="00E26383"/>
    <w:rsid w:val="00E26E1C"/>
    <w:rsid w:val="00E343EC"/>
    <w:rsid w:val="00E35B30"/>
    <w:rsid w:val="00E40F84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5F7A"/>
    <w:rsid w:val="00E72B8A"/>
    <w:rsid w:val="00E72C72"/>
    <w:rsid w:val="00E74A42"/>
    <w:rsid w:val="00E7798E"/>
    <w:rsid w:val="00E8025D"/>
    <w:rsid w:val="00E835CF"/>
    <w:rsid w:val="00E83F8A"/>
    <w:rsid w:val="00E90137"/>
    <w:rsid w:val="00E9665E"/>
    <w:rsid w:val="00E96AA5"/>
    <w:rsid w:val="00E97D9D"/>
    <w:rsid w:val="00EA3144"/>
    <w:rsid w:val="00EA343D"/>
    <w:rsid w:val="00EA6387"/>
    <w:rsid w:val="00EA78AB"/>
    <w:rsid w:val="00EB5901"/>
    <w:rsid w:val="00EB7372"/>
    <w:rsid w:val="00EB76A2"/>
    <w:rsid w:val="00EB775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5AA"/>
    <w:rsid w:val="00ED5992"/>
    <w:rsid w:val="00EE1B58"/>
    <w:rsid w:val="00EE2168"/>
    <w:rsid w:val="00EE4619"/>
    <w:rsid w:val="00EF1409"/>
    <w:rsid w:val="00EF3BC1"/>
    <w:rsid w:val="00EF3BED"/>
    <w:rsid w:val="00EF41BA"/>
    <w:rsid w:val="00EF6CD2"/>
    <w:rsid w:val="00F02892"/>
    <w:rsid w:val="00F03AB3"/>
    <w:rsid w:val="00F0600B"/>
    <w:rsid w:val="00F0623A"/>
    <w:rsid w:val="00F115A3"/>
    <w:rsid w:val="00F13EB1"/>
    <w:rsid w:val="00F152DF"/>
    <w:rsid w:val="00F17496"/>
    <w:rsid w:val="00F17E4D"/>
    <w:rsid w:val="00F22C91"/>
    <w:rsid w:val="00F23A18"/>
    <w:rsid w:val="00F276F8"/>
    <w:rsid w:val="00F32C2B"/>
    <w:rsid w:val="00F3489C"/>
    <w:rsid w:val="00F35525"/>
    <w:rsid w:val="00F370F3"/>
    <w:rsid w:val="00F43BE2"/>
    <w:rsid w:val="00F44637"/>
    <w:rsid w:val="00F51652"/>
    <w:rsid w:val="00F56B26"/>
    <w:rsid w:val="00F60A16"/>
    <w:rsid w:val="00F62502"/>
    <w:rsid w:val="00F625CA"/>
    <w:rsid w:val="00F635CA"/>
    <w:rsid w:val="00F70FFA"/>
    <w:rsid w:val="00F75B1A"/>
    <w:rsid w:val="00F771C3"/>
    <w:rsid w:val="00F83417"/>
    <w:rsid w:val="00F83570"/>
    <w:rsid w:val="00F835FC"/>
    <w:rsid w:val="00F85B95"/>
    <w:rsid w:val="00F92988"/>
    <w:rsid w:val="00F93152"/>
    <w:rsid w:val="00F96608"/>
    <w:rsid w:val="00FA63A6"/>
    <w:rsid w:val="00FB2BD8"/>
    <w:rsid w:val="00FB7357"/>
    <w:rsid w:val="00FC1160"/>
    <w:rsid w:val="00FC7D3D"/>
    <w:rsid w:val="00FD0047"/>
    <w:rsid w:val="00FD4A60"/>
    <w:rsid w:val="00FE0A2E"/>
    <w:rsid w:val="00FE0B84"/>
    <w:rsid w:val="00FE28AB"/>
    <w:rsid w:val="00FE3D3B"/>
    <w:rsid w:val="00FE4F7D"/>
    <w:rsid w:val="00FE5724"/>
    <w:rsid w:val="00FE5930"/>
    <w:rsid w:val="00FE64CC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73117F"/>
  <w15:docId w15:val="{6B3875E8-1E6C-4203-8287-C7717F82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leeg">
    <w:name w:val="leeg"/>
    <w:basedOn w:val="Standaard"/>
    <w:qFormat/>
    <w:rsid w:val="00AB624F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F92988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172C4D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172C4D"/>
    <w:pPr>
      <w:ind w:left="28"/>
    </w:pPr>
    <w:rPr>
      <w:bCs/>
      <w:i/>
      <w:szCs w:val="20"/>
    </w:rPr>
  </w:style>
  <w:style w:type="character" w:customStyle="1" w:styleId="VraagChar">
    <w:name w:val="Vraag Char"/>
    <w:basedOn w:val="Standaardalinea-lettertype"/>
    <w:link w:val="Vraag"/>
    <w:rsid w:val="00172C4D"/>
    <w:rPr>
      <w:b/>
      <w:szCs w:val="20"/>
    </w:rPr>
  </w:style>
  <w:style w:type="character" w:customStyle="1" w:styleId="AanwijzingChar">
    <w:name w:val="Aanwijzing Char"/>
    <w:basedOn w:val="Standaardalinea-lettertype"/>
    <w:link w:val="Aanwijzing"/>
    <w:rsid w:val="00172C4D"/>
    <w:rPr>
      <w:bCs/>
      <w:i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acht.west.anb@vlaanderen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acht.oost.anb@vlaandere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1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EC46E4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B95F1-B968-4FC1-8629-DE7072C976EC}">
  <ds:schemaRefs>
    <ds:schemaRef ds:uri="9a9ec0f0-7796-43d0-ac1f-4c8c46ee0bd1"/>
    <ds:schemaRef ds:uri="http://purl.org/dc/terms/"/>
    <ds:schemaRef ds:uri="http://schemas.microsoft.com/office/infopath/2007/PartnerControls"/>
    <ds:schemaRef ds:uri="ad2920da-1019-4cbd-a1b6-0ff1b3dc3b23"/>
    <ds:schemaRef ds:uri="http://purl.org/dc/dcmitype/"/>
    <ds:schemaRef ds:uri="d6b6cc88-31e2-4054-8578-321496337b1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73A967-A925-439E-8D23-C2FF12B079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B16D4-C2BA-41F5-85CB-2777BDDBDE80}"/>
</file>

<file path=customXml/itemProps4.xml><?xml version="1.0" encoding="utf-8"?>
<ds:datastoreItem xmlns:ds="http://schemas.openxmlformats.org/officeDocument/2006/customXml" ds:itemID="{613E17FD-58D7-46D2-8E3E-FD597227C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Formulier_Nieuwe_Opmaak_V11.dotx</Template>
  <TotalTime>16</TotalTime>
  <Pages>2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Maesen</dc:creator>
  <cp:lastModifiedBy>Jacobs Ann (LNE)</cp:lastModifiedBy>
  <cp:revision>21</cp:revision>
  <cp:lastPrinted>2014-11-04T07:04:00Z</cp:lastPrinted>
  <dcterms:created xsi:type="dcterms:W3CDTF">2018-10-01T07:18:00Z</dcterms:created>
  <dcterms:modified xsi:type="dcterms:W3CDTF">2024-01-29T10:35:00Z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2022-11-30T23:00:00Z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